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F44" w:rsidRDefault="003F4915" w:rsidP="00076F44">
      <w:pPr>
        <w:pStyle w:val="a5"/>
        <w:rPr>
          <w:rFonts w:cs="David"/>
          <w:sz w:val="36"/>
          <w:szCs w:val="36"/>
          <w:rtl/>
        </w:rPr>
      </w:pPr>
      <w:r>
        <w:rPr>
          <w:rFonts w:cs="David"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5CD2" wp14:editId="1EF898F7">
                <wp:simplePos x="0" y="0"/>
                <wp:positionH relativeFrom="column">
                  <wp:posOffset>4403090</wp:posOffset>
                </wp:positionH>
                <wp:positionV relativeFrom="paragraph">
                  <wp:posOffset>-976630</wp:posOffset>
                </wp:positionV>
                <wp:extent cx="1375410" cy="92075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D3E" w:rsidRDefault="009B7D3E" w:rsidP="00EB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46.7pt;margin-top:-76.9pt;width:108.3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w+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" stroked="f">
                <v:textbox>
                  <w:txbxContent>
                    <w:p w:rsidR="009B7D3E" w:rsidRDefault="009B7D3E" w:rsidP="00EB63E4"/>
                  </w:txbxContent>
                </v:textbox>
              </v:shape>
            </w:pict>
          </mc:Fallback>
        </mc:AlternateContent>
      </w:r>
      <w:r w:rsidR="00E65112">
        <w:rPr>
          <w:rFonts w:cs="David" w:hint="cs"/>
          <w:sz w:val="36"/>
          <w:szCs w:val="36"/>
          <w:rtl/>
        </w:rPr>
        <w:t>סיכום פעילות חברתית שבועי</w:t>
      </w:r>
      <w:r w:rsidR="00076F44">
        <w:rPr>
          <w:rFonts w:cs="David" w:hint="cs"/>
          <w:sz w:val="36"/>
          <w:szCs w:val="36"/>
          <w:rtl/>
        </w:rPr>
        <w:t xml:space="preserve">- מפגש מס' </w:t>
      </w:r>
    </w:p>
    <w:p w:rsidR="00E65112" w:rsidRPr="00C51B14" w:rsidRDefault="003F4915" w:rsidP="00C51B14">
      <w:pPr>
        <w:pStyle w:val="a5"/>
        <w:jc w:val="left"/>
        <w:rPr>
          <w:rFonts w:cs="David"/>
          <w:sz w:val="36"/>
          <w:szCs w:val="36"/>
          <w:rtl/>
        </w:rPr>
      </w:pPr>
      <w:r>
        <w:rPr>
          <w:rFonts w:cs="David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4800600" cy="342900"/>
                <wp:effectExtent l="0" t="0" r="19050" b="1905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3E" w:rsidRDefault="009B7D3E" w:rsidP="00835A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="00076F4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יה"ס: </w:t>
                            </w:r>
                            <w:r w:rsidR="00835A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עיר :</w:t>
                            </w:r>
                            <w:r w:rsidR="00076F4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כיתה: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54pt;margin-top:10.3pt;width:37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WZKwIAAFg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">
                <v:textbox>
                  <w:txbxContent>
                    <w:p w:rsidR="009B7D3E" w:rsidRDefault="009B7D3E" w:rsidP="00835AD9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</w:t>
                      </w:r>
                      <w:r w:rsidR="00076F4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יה"ס: </w:t>
                      </w:r>
                      <w:r w:rsidR="00835A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עיר :</w:t>
                      </w:r>
                      <w:r w:rsidR="00076F4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כיתה:</w:t>
                      </w:r>
                    </w:p>
                  </w:txbxContent>
                </v:textbox>
              </v:shape>
            </w:pict>
          </mc:Fallback>
        </mc:AlternateContent>
      </w:r>
    </w:p>
    <w:p w:rsidR="00E65112" w:rsidRDefault="00E65112">
      <w:pPr>
        <w:pStyle w:val="a5"/>
        <w:jc w:val="left"/>
        <w:rPr>
          <w:rFonts w:cs="David"/>
          <w:noProof/>
          <w:sz w:val="20"/>
          <w:szCs w:val="28"/>
          <w:rtl/>
          <w:lang w:val="he-IL"/>
        </w:rPr>
      </w:pPr>
    </w:p>
    <w:p w:rsidR="00E65112" w:rsidRDefault="003F4915">
      <w:pPr>
        <w:pStyle w:val="a5"/>
        <w:jc w:val="left"/>
        <w:rPr>
          <w:rFonts w:cs="David"/>
          <w:noProof/>
          <w:sz w:val="20"/>
          <w:szCs w:val="28"/>
          <w:rtl/>
          <w:lang w:val="he-IL"/>
        </w:rPr>
      </w:pPr>
      <w:r>
        <w:rPr>
          <w:rFonts w:cs="David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4800600" cy="342900"/>
                <wp:effectExtent l="0" t="0" r="19050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3E" w:rsidRDefault="009B7D3E" w:rsidP="00076F4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</w:t>
                            </w:r>
                            <w:r w:rsidR="00076F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ם המדריך/ה:                         שם הרכז/ת: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54pt;margin-top:9.5pt;width:37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veLAIAAFg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">
                <v:textbox>
                  <w:txbxContent>
                    <w:p w:rsidR="009B7D3E" w:rsidRDefault="009B7D3E" w:rsidP="00076F4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ש</w:t>
                      </w:r>
                      <w:r w:rsidR="00076F44">
                        <w:rPr>
                          <w:rFonts w:hint="cs"/>
                          <w:b/>
                          <w:bCs/>
                          <w:rtl/>
                        </w:rPr>
                        <w:t>ם המדריך/ה:                         שם הרכז/ת:</w:t>
                      </w:r>
                    </w:p>
                  </w:txbxContent>
                </v:textbox>
              </v:shape>
            </w:pict>
          </mc:Fallback>
        </mc:AlternateContent>
      </w:r>
    </w:p>
    <w:p w:rsidR="00E65112" w:rsidRDefault="00E65112">
      <w:pPr>
        <w:pStyle w:val="a5"/>
        <w:jc w:val="left"/>
        <w:rPr>
          <w:rFonts w:cs="David"/>
          <w:noProof/>
          <w:sz w:val="20"/>
          <w:szCs w:val="28"/>
          <w:rtl/>
          <w:lang w:val="he-IL"/>
        </w:rPr>
      </w:pPr>
    </w:p>
    <w:p w:rsidR="00E65112" w:rsidRDefault="00E65112">
      <w:pPr>
        <w:pStyle w:val="a5"/>
        <w:jc w:val="left"/>
        <w:rPr>
          <w:rFonts w:ascii="Arial" w:hAnsi="Arial" w:cs="David"/>
          <w:noProof/>
          <w:sz w:val="20"/>
          <w:szCs w:val="28"/>
          <w:rtl/>
          <w:lang w:val="he-IL"/>
        </w:rPr>
      </w:pPr>
    </w:p>
    <w:p w:rsidR="00E65112" w:rsidRDefault="00E65112">
      <w:pPr>
        <w:shd w:val="clear" w:color="auto" w:fill="E0E0E0"/>
        <w:spacing w:line="360" w:lineRule="auto"/>
        <w:ind w:left="-714"/>
        <w:rPr>
          <w:rFonts w:ascii="Arial" w:hAnsi="Arial" w:cs="David"/>
          <w:b/>
          <w:bCs/>
          <w:sz w:val="22"/>
          <w:szCs w:val="22"/>
          <w:rtl/>
        </w:rPr>
      </w:pPr>
    </w:p>
    <w:tbl>
      <w:tblPr>
        <w:bidiVisual/>
        <w:tblW w:w="951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7778"/>
      </w:tblGrid>
      <w:tr w:rsidR="00076F44" w:rsidTr="00076F44">
        <w:trPr>
          <w:trHeight w:val="443"/>
        </w:trPr>
        <w:tc>
          <w:tcPr>
            <w:tcW w:w="9512" w:type="dxa"/>
            <w:gridSpan w:val="2"/>
          </w:tcPr>
          <w:p w:rsidR="00076F44" w:rsidRDefault="00076F44" w:rsidP="00835AD9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תאריך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  <w:r>
              <w:rPr>
                <w:rFonts w:ascii="Arial" w:hAnsi="Arial" w:cs="David" w:hint="cs"/>
                <w:rtl/>
              </w:rPr>
              <w:t xml:space="preserve"> </w:t>
            </w:r>
          </w:p>
        </w:tc>
      </w:tr>
      <w:tr w:rsidR="00076F44" w:rsidTr="00076F44">
        <w:trPr>
          <w:trHeight w:val="443"/>
        </w:trPr>
        <w:tc>
          <w:tcPr>
            <w:tcW w:w="1734" w:type="dxa"/>
            <w:shd w:val="clear" w:color="auto" w:fill="E0E0E0"/>
          </w:tcPr>
          <w:p w:rsidR="00076F44" w:rsidRDefault="00076F44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נושא הפעילות:</w:t>
            </w:r>
          </w:p>
        </w:tc>
        <w:tc>
          <w:tcPr>
            <w:tcW w:w="7778" w:type="dxa"/>
          </w:tcPr>
          <w:p w:rsidR="00076F44" w:rsidRPr="00835AD9" w:rsidRDefault="00076F44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</w:tr>
      <w:tr w:rsidR="00C51B14" w:rsidTr="00076F44">
        <w:trPr>
          <w:trHeight w:val="345"/>
        </w:trPr>
        <w:tc>
          <w:tcPr>
            <w:tcW w:w="1734" w:type="dxa"/>
          </w:tcPr>
          <w:p w:rsidR="00C51B14" w:rsidRDefault="00C51B14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מטרת הפעילות</w:t>
            </w:r>
            <w:r w:rsidR="00076F44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78" w:type="dxa"/>
          </w:tcPr>
          <w:p w:rsidR="00C51B14" w:rsidRDefault="00C51B14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E65112" w:rsidRDefault="00AC6BBD">
      <w:pPr>
        <w:shd w:val="clear" w:color="auto" w:fill="E0E0E0"/>
        <w:spacing w:line="360" w:lineRule="auto"/>
        <w:ind w:left="-714"/>
        <w:rPr>
          <w:rFonts w:ascii="Arial" w:hAnsi="Arial" w:cs="David"/>
          <w:b/>
          <w:bCs/>
          <w:sz w:val="22"/>
          <w:szCs w:val="22"/>
          <w:rtl/>
        </w:rPr>
      </w:pPr>
      <w:r>
        <w:rPr>
          <w:rFonts w:ascii="Arial" w:hAnsi="Arial" w:cs="David" w:hint="cs"/>
          <w:b/>
          <w:bCs/>
          <w:sz w:val="22"/>
          <w:szCs w:val="22"/>
          <w:rtl/>
        </w:rPr>
        <w:t>סיכום הפעילות יחד עם הרכז/ת</w:t>
      </w:r>
    </w:p>
    <w:tbl>
      <w:tblPr>
        <w:bidiVisual/>
        <w:tblW w:w="990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390"/>
        <w:gridCol w:w="5056"/>
      </w:tblGrid>
      <w:tr w:rsidR="00C03F6E" w:rsidTr="00C03F6E">
        <w:trPr>
          <w:trHeight w:val="778"/>
        </w:trPr>
        <w:tc>
          <w:tcPr>
            <w:tcW w:w="2454" w:type="dxa"/>
          </w:tcPr>
          <w:p w:rsidR="00C03F6E" w:rsidRDefault="00C03F6E" w:rsidP="00835AD9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מס' חניכים בקבוצה:</w:t>
            </w:r>
          </w:p>
        </w:tc>
        <w:tc>
          <w:tcPr>
            <w:tcW w:w="2390" w:type="dxa"/>
          </w:tcPr>
          <w:p w:rsidR="00C03F6E" w:rsidRPr="00076F44" w:rsidRDefault="00C03F6E" w:rsidP="00835AD9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076F44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מס' נוכחים בפעילות:</w:t>
            </w:r>
          </w:p>
        </w:tc>
        <w:tc>
          <w:tcPr>
            <w:tcW w:w="5056" w:type="dxa"/>
          </w:tcPr>
          <w:p w:rsidR="00C03F6E" w:rsidRPr="00076F44" w:rsidRDefault="00C03F6E" w:rsidP="00835AD9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סיבת היעדרות:</w:t>
            </w:r>
          </w:p>
        </w:tc>
      </w:tr>
      <w:tr w:rsidR="00076F44" w:rsidTr="00CC44F2">
        <w:trPr>
          <w:trHeight w:val="1934"/>
        </w:trPr>
        <w:tc>
          <w:tcPr>
            <w:tcW w:w="2454" w:type="dxa"/>
          </w:tcPr>
          <w:p w:rsidR="00AC6BBD" w:rsidRPr="00AC6BBD" w:rsidRDefault="00AC6BBD" w:rsidP="00AC6BBD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מהלך</w:t>
            </w:r>
            <w:r w:rsidR="00076F44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הפעילות </w:t>
            </w:r>
            <w:r w:rsidR="00C03F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:</w:t>
            </w:r>
          </w:p>
          <w:p w:rsidR="00076F44" w:rsidRDefault="00076F44" w:rsidP="00076F44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6" w:type="dxa"/>
            <w:gridSpan w:val="2"/>
          </w:tcPr>
          <w:p w:rsidR="00076F44" w:rsidRDefault="00076F44">
            <w:pPr>
              <w:tabs>
                <w:tab w:val="left" w:pos="5066"/>
              </w:tabs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51B14" w:rsidTr="00C03F6E">
        <w:trPr>
          <w:trHeight w:val="1172"/>
        </w:trPr>
        <w:tc>
          <w:tcPr>
            <w:tcW w:w="2454" w:type="dxa"/>
          </w:tcPr>
          <w:p w:rsidR="00C51B14" w:rsidRDefault="00C51B14" w:rsidP="00076F44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הצלחות </w:t>
            </w:r>
            <w:r w:rsidR="00076F44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בפעילות</w:t>
            </w:r>
            <w:r w:rsidR="00C03F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446" w:type="dxa"/>
            <w:gridSpan w:val="2"/>
          </w:tcPr>
          <w:p w:rsidR="00C51B14" w:rsidRDefault="00C51B14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51B14" w:rsidTr="00C03F6E">
        <w:trPr>
          <w:trHeight w:val="1401"/>
        </w:trPr>
        <w:tc>
          <w:tcPr>
            <w:tcW w:w="2454" w:type="dxa"/>
          </w:tcPr>
          <w:p w:rsidR="00C51B14" w:rsidRDefault="00C51B14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אתגרים </w:t>
            </w:r>
            <w:r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קשיים ודילמות</w:t>
            </w:r>
          </w:p>
          <w:p w:rsidR="00C51B14" w:rsidRDefault="00C51B14">
            <w:pPr>
              <w:spacing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6" w:type="dxa"/>
            <w:gridSpan w:val="2"/>
          </w:tcPr>
          <w:p w:rsidR="00930206" w:rsidRDefault="00930206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51B14" w:rsidTr="00C03F6E">
        <w:trPr>
          <w:trHeight w:val="1265"/>
        </w:trPr>
        <w:tc>
          <w:tcPr>
            <w:tcW w:w="2454" w:type="dxa"/>
          </w:tcPr>
          <w:p w:rsidR="00C51B14" w:rsidRDefault="00AC6BBD">
            <w:pPr>
              <w:pStyle w:val="1"/>
              <w:rPr>
                <w:rFonts w:cs="David"/>
                <w:color w:val="000000"/>
                <w:sz w:val="22"/>
                <w:szCs w:val="22"/>
                <w:rtl/>
              </w:rPr>
            </w:pPr>
            <w:r>
              <w:rPr>
                <w:rFonts w:cs="David" w:hint="cs"/>
                <w:color w:val="000000"/>
                <w:sz w:val="22"/>
                <w:szCs w:val="22"/>
                <w:rtl/>
              </w:rPr>
              <w:t>פתרונות משותפים של המדריך/ה ורכז/ת לאתגרים</w:t>
            </w:r>
          </w:p>
          <w:p w:rsidR="00C51B14" w:rsidRDefault="00C51B14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446" w:type="dxa"/>
            <w:gridSpan w:val="2"/>
          </w:tcPr>
          <w:p w:rsidR="00C51B14" w:rsidRDefault="00C51B14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51B14" w:rsidTr="00C03F6E">
        <w:trPr>
          <w:trHeight w:val="1398"/>
        </w:trPr>
        <w:tc>
          <w:tcPr>
            <w:tcW w:w="2454" w:type="dxa"/>
            <w:shd w:val="clear" w:color="auto" w:fill="FFFFFF" w:themeFill="background1"/>
          </w:tcPr>
          <w:p w:rsidR="00C51B14" w:rsidRDefault="00AC6BBD" w:rsidP="00AC6BBD">
            <w:pPr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AC6BBD">
              <w:rPr>
                <w:rFonts w:cs="David" w:hint="cs"/>
                <w:b/>
                <w:bCs/>
                <w:color w:val="000000"/>
                <w:sz w:val="22"/>
                <w:szCs w:val="22"/>
                <w:rtl/>
              </w:rPr>
              <w:t>אירועים מיוחדים</w:t>
            </w:r>
          </w:p>
          <w:p w:rsidR="00B66217" w:rsidRPr="00AC6BBD" w:rsidRDefault="00B66217" w:rsidP="00AC6BBD">
            <w:pPr>
              <w:rPr>
                <w:rFonts w:ascii="Arial" w:hAnsi="Arial" w:cs="David"/>
                <w:b/>
                <w:bCs/>
                <w:highlight w:val="lightGray"/>
                <w:rtl/>
              </w:rPr>
            </w:pPr>
            <w:r>
              <w:rPr>
                <w:rFonts w:ascii="Arial" w:hAnsi="Arial" w:cs="David" w:hint="cs"/>
                <w:b/>
                <w:bCs/>
                <w:highlight w:val="lightGray"/>
                <w:rtl/>
              </w:rPr>
              <w:t>ובטיחות</w:t>
            </w:r>
          </w:p>
        </w:tc>
        <w:tc>
          <w:tcPr>
            <w:tcW w:w="7446" w:type="dxa"/>
            <w:gridSpan w:val="2"/>
            <w:shd w:val="clear" w:color="auto" w:fill="FFFFFF" w:themeFill="background1"/>
          </w:tcPr>
          <w:p w:rsidR="00871CE0" w:rsidRPr="00AC6BBD" w:rsidRDefault="00871CE0">
            <w:pPr>
              <w:spacing w:line="360" w:lineRule="auto"/>
              <w:rPr>
                <w:rFonts w:ascii="Arial" w:hAnsi="Arial" w:cs="David"/>
                <w:sz w:val="22"/>
                <w:szCs w:val="22"/>
                <w:highlight w:val="lightGray"/>
                <w:rtl/>
              </w:rPr>
            </w:pPr>
          </w:p>
        </w:tc>
      </w:tr>
      <w:tr w:rsidR="00C51B14" w:rsidTr="00AC6BBD">
        <w:trPr>
          <w:trHeight w:val="1192"/>
        </w:trPr>
        <w:tc>
          <w:tcPr>
            <w:tcW w:w="2454" w:type="dxa"/>
          </w:tcPr>
          <w:p w:rsidR="00C51B14" w:rsidRDefault="00AC6BBD">
            <w:pPr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/>
                <w:b/>
                <w:bCs/>
                <w:rtl/>
              </w:rPr>
              <w:t>מטרות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ו</w:t>
            </w:r>
            <w:r>
              <w:rPr>
                <w:rFonts w:ascii="Arial" w:hAnsi="Arial" w:cs="David"/>
                <w:b/>
                <w:bCs/>
                <w:rtl/>
              </w:rPr>
              <w:t>יעדים לפעילות הבאה</w:t>
            </w:r>
            <w:r w:rsidR="00C03F6E">
              <w:rPr>
                <w:rFonts w:ascii="Arial" w:hAnsi="Arial" w:cs="David" w:hint="cs"/>
                <w:b/>
                <w:bCs/>
                <w:rtl/>
              </w:rPr>
              <w:t>:</w:t>
            </w:r>
          </w:p>
        </w:tc>
        <w:tc>
          <w:tcPr>
            <w:tcW w:w="7446" w:type="dxa"/>
            <w:gridSpan w:val="2"/>
          </w:tcPr>
          <w:p w:rsidR="00B66217" w:rsidRDefault="00B66217">
            <w:p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B66217" w:rsidRPr="00B66217" w:rsidRDefault="00B66217" w:rsidP="00B66217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B66217" w:rsidRDefault="00B66217" w:rsidP="00B66217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C51B14" w:rsidRPr="00B66217" w:rsidRDefault="00B66217" w:rsidP="00B66217">
            <w:pPr>
              <w:tabs>
                <w:tab w:val="left" w:pos="1084"/>
              </w:tabs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/>
                <w:sz w:val="22"/>
                <w:szCs w:val="22"/>
                <w:rtl/>
              </w:rPr>
              <w:tab/>
            </w:r>
          </w:p>
        </w:tc>
      </w:tr>
    </w:tbl>
    <w:p w:rsidR="00E65112" w:rsidRDefault="00E65112">
      <w:pPr>
        <w:pStyle w:val="a5"/>
        <w:jc w:val="left"/>
        <w:rPr>
          <w:rtl/>
        </w:rPr>
      </w:pPr>
    </w:p>
    <w:p w:rsidR="00B66217" w:rsidRDefault="00B66217">
      <w:pPr>
        <w:pStyle w:val="a5"/>
        <w:jc w:val="left"/>
        <w:rPr>
          <w:rtl/>
        </w:rPr>
      </w:pPr>
    </w:p>
    <w:sectPr w:rsidR="00B66217" w:rsidSect="00C41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800" w:bottom="1079" w:left="1440" w:header="708" w:footer="708" w:gutter="0"/>
      <w:pgNumType w:start="9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75" w:rsidRDefault="00136775">
      <w:r>
        <w:separator/>
      </w:r>
    </w:p>
  </w:endnote>
  <w:endnote w:type="continuationSeparator" w:id="0">
    <w:p w:rsidR="00136775" w:rsidRDefault="001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Default="00D467D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9B7D3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B7D3E" w:rsidRDefault="009B7D3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Default="009B7D3E">
    <w:pPr>
      <w:pStyle w:val="a3"/>
      <w:framePr w:wrap="around" w:vAnchor="text" w:hAnchor="margin" w:xAlign="center" w:y="1"/>
      <w:rPr>
        <w:rStyle w:val="a4"/>
        <w:rtl/>
      </w:rPr>
    </w:pPr>
  </w:p>
  <w:p w:rsidR="009B7D3E" w:rsidRDefault="009B7D3E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Pr="00835AD9" w:rsidRDefault="009B7D3E" w:rsidP="00835A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75" w:rsidRDefault="00136775">
      <w:r>
        <w:separator/>
      </w:r>
    </w:p>
  </w:footnote>
  <w:footnote w:type="continuationSeparator" w:id="0">
    <w:p w:rsidR="00136775" w:rsidRDefault="0013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15" w:rsidRDefault="003F49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15" w:rsidRDefault="003F49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Default="00930206">
    <w:pPr>
      <w:pStyle w:val="a7"/>
      <w:rPr>
        <w:rtl/>
      </w:rPr>
    </w:pPr>
    <w:r>
      <w:rPr>
        <w:noProof/>
        <w:lang w:eastAsia="en-US"/>
      </w:rPr>
      <w:drawing>
        <wp:inline distT="0" distB="0" distL="0" distR="0">
          <wp:extent cx="4865370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307"/>
    <w:multiLevelType w:val="hybridMultilevel"/>
    <w:tmpl w:val="3D44DE80"/>
    <w:lvl w:ilvl="0" w:tplc="0EC63136">
      <w:start w:val="1"/>
      <w:numFmt w:val="decimal"/>
      <w:lvlText w:val="%1."/>
      <w:lvlJc w:val="left"/>
      <w:pPr>
        <w:tabs>
          <w:tab w:val="num" w:pos="298"/>
        </w:tabs>
        <w:ind w:left="298" w:right="2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18"/>
        </w:tabs>
        <w:ind w:left="1018" w:right="10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38"/>
        </w:tabs>
        <w:ind w:left="1738" w:right="17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58"/>
        </w:tabs>
        <w:ind w:left="2458" w:right="24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78"/>
        </w:tabs>
        <w:ind w:left="3178" w:right="31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898"/>
        </w:tabs>
        <w:ind w:left="3898" w:right="38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18"/>
        </w:tabs>
        <w:ind w:left="4618" w:right="46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38"/>
        </w:tabs>
        <w:ind w:left="5338" w:right="53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58"/>
        </w:tabs>
        <w:ind w:left="6058" w:right="6058" w:hanging="180"/>
      </w:pPr>
    </w:lvl>
  </w:abstractNum>
  <w:abstractNum w:abstractNumId="1">
    <w:nsid w:val="11F632E7"/>
    <w:multiLevelType w:val="hybridMultilevel"/>
    <w:tmpl w:val="2CBA27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A224DE1"/>
    <w:multiLevelType w:val="hybridMultilevel"/>
    <w:tmpl w:val="AA6C960E"/>
    <w:lvl w:ilvl="0" w:tplc="1B54BFB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14F7F2A"/>
    <w:multiLevelType w:val="hybridMultilevel"/>
    <w:tmpl w:val="92983F1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51C3C4A"/>
    <w:multiLevelType w:val="hybridMultilevel"/>
    <w:tmpl w:val="69AC4FF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65625A1"/>
    <w:multiLevelType w:val="hybridMultilevel"/>
    <w:tmpl w:val="B4AE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8C86A5E"/>
    <w:multiLevelType w:val="hybridMultilevel"/>
    <w:tmpl w:val="83CEE23A"/>
    <w:lvl w:ilvl="0" w:tplc="AA0C241A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5B3710B"/>
    <w:multiLevelType w:val="hybridMultilevel"/>
    <w:tmpl w:val="F3BAB1FE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8">
    <w:nsid w:val="64387DBA"/>
    <w:multiLevelType w:val="hybridMultilevel"/>
    <w:tmpl w:val="2EB4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99F"/>
    <w:multiLevelType w:val="hybridMultilevel"/>
    <w:tmpl w:val="83D6235E"/>
    <w:lvl w:ilvl="0" w:tplc="B652F68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698264F4"/>
    <w:multiLevelType w:val="hybridMultilevel"/>
    <w:tmpl w:val="87EC139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70DA39B0"/>
    <w:multiLevelType w:val="hybridMultilevel"/>
    <w:tmpl w:val="9336E6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E"/>
    <w:rsid w:val="000028E4"/>
    <w:rsid w:val="00040904"/>
    <w:rsid w:val="00060922"/>
    <w:rsid w:val="00076F44"/>
    <w:rsid w:val="000C758C"/>
    <w:rsid w:val="00131CE9"/>
    <w:rsid w:val="00136775"/>
    <w:rsid w:val="002F67FB"/>
    <w:rsid w:val="00334B96"/>
    <w:rsid w:val="003D00F5"/>
    <w:rsid w:val="003F4915"/>
    <w:rsid w:val="004265F9"/>
    <w:rsid w:val="004B4788"/>
    <w:rsid w:val="004E54D8"/>
    <w:rsid w:val="00553095"/>
    <w:rsid w:val="00603218"/>
    <w:rsid w:val="00627C6F"/>
    <w:rsid w:val="00671E88"/>
    <w:rsid w:val="007308F7"/>
    <w:rsid w:val="007A66AB"/>
    <w:rsid w:val="00823E95"/>
    <w:rsid w:val="00835AD9"/>
    <w:rsid w:val="00871CE0"/>
    <w:rsid w:val="008C5281"/>
    <w:rsid w:val="008F13B5"/>
    <w:rsid w:val="00930206"/>
    <w:rsid w:val="00947B0C"/>
    <w:rsid w:val="009B7D3E"/>
    <w:rsid w:val="00AC6BBD"/>
    <w:rsid w:val="00B00D5E"/>
    <w:rsid w:val="00B66217"/>
    <w:rsid w:val="00B72DDF"/>
    <w:rsid w:val="00C03F6E"/>
    <w:rsid w:val="00C342EE"/>
    <w:rsid w:val="00C41374"/>
    <w:rsid w:val="00C51B14"/>
    <w:rsid w:val="00D467DD"/>
    <w:rsid w:val="00E65112"/>
    <w:rsid w:val="00EA2DA2"/>
    <w:rsid w:val="00EB63E4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rFonts w:ascii="Arial" w:hAnsi="Arial"/>
      <w:b/>
      <w:bCs/>
      <w:color w:val="0000FF"/>
    </w:rPr>
  </w:style>
  <w:style w:type="paragraph" w:styleId="2">
    <w:name w:val="heading 2"/>
    <w:basedOn w:val="a"/>
    <w:next w:val="a"/>
    <w:qFormat/>
    <w:pPr>
      <w:keepNext/>
      <w:spacing w:after="240"/>
      <w:outlineLvl w:val="1"/>
    </w:pPr>
    <w:rPr>
      <w:rFonts w:ascii="Arial" w:hAnsi="Arial"/>
      <w:b/>
      <w:bCs/>
      <w:color w:val="FF00FF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FF00FF"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FF00FF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olor w:val="333399"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color w:val="008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Sub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left="720"/>
    </w:pPr>
    <w:rPr>
      <w:i/>
      <w:iCs/>
    </w:rPr>
  </w:style>
  <w:style w:type="paragraph" w:styleId="a9">
    <w:name w:val="Balloon Text"/>
    <w:basedOn w:val="a"/>
    <w:link w:val="aa"/>
    <w:rsid w:val="00EB63E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EB63E4"/>
    <w:rPr>
      <w:rFonts w:ascii="Tahoma" w:hAnsi="Tahoma" w:cs="Tahoma"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AC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rFonts w:ascii="Arial" w:hAnsi="Arial"/>
      <w:b/>
      <w:bCs/>
      <w:color w:val="0000FF"/>
    </w:rPr>
  </w:style>
  <w:style w:type="paragraph" w:styleId="2">
    <w:name w:val="heading 2"/>
    <w:basedOn w:val="a"/>
    <w:next w:val="a"/>
    <w:qFormat/>
    <w:pPr>
      <w:keepNext/>
      <w:spacing w:after="240"/>
      <w:outlineLvl w:val="1"/>
    </w:pPr>
    <w:rPr>
      <w:rFonts w:ascii="Arial" w:hAnsi="Arial"/>
      <w:b/>
      <w:bCs/>
      <w:color w:val="FF00FF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FF00FF"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FF00FF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olor w:val="333399"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color w:val="008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Subtitle"/>
    <w:basedOn w:val="a"/>
    <w:qFormat/>
    <w:pPr>
      <w:jc w:val="center"/>
    </w:pPr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left="720"/>
    </w:pPr>
    <w:rPr>
      <w:i/>
      <w:iCs/>
    </w:rPr>
  </w:style>
  <w:style w:type="paragraph" w:styleId="a9">
    <w:name w:val="Balloon Text"/>
    <w:basedOn w:val="a"/>
    <w:link w:val="aa"/>
    <w:rsid w:val="00EB63E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EB63E4"/>
    <w:rPr>
      <w:rFonts w:ascii="Tahoma" w:hAnsi="Tahoma" w:cs="Tahoma"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AC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%20Elias\Downloads\7&#1489;%20&#1491;&#1493;&#1495;%20&#1508;&#1506;&#1497;&#1500;&#1493;&#1514;%20&#1495;&#1489;&#1512;&#1514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7ב דוח פעילות חברתית</Template>
  <TotalTime>0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April 2004</vt:lpstr>
      <vt:lpstr>April 2004</vt:lpstr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Oz Elias</dc:creator>
  <cp:lastModifiedBy>Azrieli5</cp:lastModifiedBy>
  <cp:revision>2</cp:revision>
  <cp:lastPrinted>2011-10-11T08:01:00Z</cp:lastPrinted>
  <dcterms:created xsi:type="dcterms:W3CDTF">2015-10-13T10:47:00Z</dcterms:created>
  <dcterms:modified xsi:type="dcterms:W3CDTF">2015-10-13T10:47:00Z</dcterms:modified>
</cp:coreProperties>
</file>