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FF1D" w14:textId="77777777" w:rsidR="00713263" w:rsidRDefault="00713263" w:rsidP="006613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1686F87B" wp14:editId="52F7526F">
            <wp:extent cx="3257230" cy="52251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133" cy="5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064CD" w14:textId="77777777" w:rsidR="00BE2F00" w:rsidRDefault="00BE2F00" w:rsidP="0066131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0FE2689" w14:textId="77777777" w:rsidR="00BE2F00" w:rsidRDefault="00BE2F00" w:rsidP="0066131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7D09F52" w14:textId="451949FD" w:rsidR="00BE2F00" w:rsidRPr="00552A79" w:rsidRDefault="00BE2F00" w:rsidP="00BE2F00">
      <w:pPr>
        <w:pStyle w:val="Commentaire"/>
        <w:rPr>
          <w:b/>
          <w:sz w:val="28"/>
          <w:szCs w:val="28"/>
        </w:rPr>
      </w:pPr>
      <w:r w:rsidRPr="00552A79">
        <w:rPr>
          <w:b/>
          <w:sz w:val="28"/>
          <w:szCs w:val="28"/>
        </w:rPr>
        <w:t>Basic Report Template for Adult Congenital Echo</w:t>
      </w:r>
      <w:r w:rsidR="00373215">
        <w:rPr>
          <w:b/>
          <w:sz w:val="28"/>
          <w:szCs w:val="28"/>
        </w:rPr>
        <w:t>cardiography</w:t>
      </w:r>
      <w:r w:rsidRPr="00552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Normal heart</w:t>
      </w:r>
    </w:p>
    <w:p w14:paraId="797D0259" w14:textId="77777777" w:rsidR="00BE2F00" w:rsidRDefault="00BE2F00" w:rsidP="00BE2F00">
      <w:pPr>
        <w:pStyle w:val="Commentaire"/>
      </w:pPr>
      <w:proofErr w:type="gramStart"/>
      <w:r>
        <w:t xml:space="preserve">Situs </w:t>
      </w:r>
      <w:proofErr w:type="spellStart"/>
      <w:r>
        <w:t>solitus</w:t>
      </w:r>
      <w:proofErr w:type="spellEnd"/>
      <w:r>
        <w:t xml:space="preserve">, </w:t>
      </w:r>
      <w:proofErr w:type="spellStart"/>
      <w:r>
        <w:t>levocardia</w:t>
      </w:r>
      <w:proofErr w:type="spellEnd"/>
      <w:r>
        <w:t xml:space="preserve">, atrioventricular &amp; </w:t>
      </w:r>
      <w:proofErr w:type="spellStart"/>
      <w:r>
        <w:t>ventriculo</w:t>
      </w:r>
      <w:proofErr w:type="spellEnd"/>
      <w:r>
        <w:t>-arterial concordance.</w:t>
      </w:r>
      <w:proofErr w:type="gramEnd"/>
      <w:r>
        <w:t xml:space="preserve"> </w:t>
      </w:r>
    </w:p>
    <w:p w14:paraId="4BD0104F" w14:textId="77777777" w:rsidR="00BE2F00" w:rsidRDefault="00BE2F00" w:rsidP="00BE2F00">
      <w:pPr>
        <w:pStyle w:val="Commentaire"/>
      </w:pPr>
      <w:proofErr w:type="gramStart"/>
      <w:r>
        <w:t>Normal right ventricular size and systolic function.</w:t>
      </w:r>
      <w:proofErr w:type="gramEnd"/>
      <w:r>
        <w:t xml:space="preserve"> </w:t>
      </w:r>
    </w:p>
    <w:p w14:paraId="080E89D5" w14:textId="77777777" w:rsidR="00BE2F00" w:rsidRDefault="00BE2F00" w:rsidP="00BE2F00">
      <w:pPr>
        <w:pStyle w:val="Commentaire"/>
      </w:pPr>
      <w:proofErr w:type="gramStart"/>
      <w:r>
        <w:t>Normal right atrial size.</w:t>
      </w:r>
      <w:proofErr w:type="gramEnd"/>
      <w:r>
        <w:t xml:space="preserve"> The interatrial septum appears intact. </w:t>
      </w:r>
    </w:p>
    <w:p w14:paraId="30CA6FC5" w14:textId="77777777" w:rsidR="00BE2F00" w:rsidRDefault="00BE2F00" w:rsidP="00BE2F00">
      <w:pPr>
        <w:pStyle w:val="Commentaire"/>
      </w:pPr>
      <w:r>
        <w:t>The pulmonary valve functions normally.</w:t>
      </w:r>
    </w:p>
    <w:p w14:paraId="612EA5AA" w14:textId="77777777" w:rsidR="00BE2F00" w:rsidRDefault="00BE2F00" w:rsidP="00BE2F00">
      <w:pPr>
        <w:pStyle w:val="Commentaire"/>
      </w:pPr>
      <w:r>
        <w:t xml:space="preserve">There is * tricuspid regurgitation. The estimated right ventricular systolic pressure is *mmHg if right atrial pressure is *mmHg. </w:t>
      </w:r>
    </w:p>
    <w:p w14:paraId="55966770" w14:textId="77777777" w:rsidR="00BE2F00" w:rsidRDefault="00BE2F00" w:rsidP="00BE2F00">
      <w:pPr>
        <w:pStyle w:val="Commentaire"/>
      </w:pPr>
      <w:r>
        <w:t xml:space="preserve">Normal left ventricular size and ejection fraction. Biplane EF = %.  </w:t>
      </w:r>
      <w:proofErr w:type="gramStart"/>
      <w:r>
        <w:t>Normal wall thickness &amp; diastolic filling parameters.</w:t>
      </w:r>
      <w:proofErr w:type="gramEnd"/>
    </w:p>
    <w:p w14:paraId="060B171F" w14:textId="77777777" w:rsidR="00BE2F00" w:rsidRDefault="00BE2F00" w:rsidP="00BE2F00">
      <w:pPr>
        <w:pStyle w:val="Commentaire"/>
      </w:pPr>
      <w:r>
        <w:t xml:space="preserve">Normal left atrial size. </w:t>
      </w:r>
    </w:p>
    <w:p w14:paraId="7282B529" w14:textId="77777777" w:rsidR="00BE2F00" w:rsidRDefault="00BE2F00" w:rsidP="00BE2F00">
      <w:pPr>
        <w:pStyle w:val="Commentaire"/>
      </w:pPr>
      <w:r>
        <w:t xml:space="preserve">The aortic valve is </w:t>
      </w:r>
      <w:proofErr w:type="spellStart"/>
      <w:r>
        <w:t>trileaflet</w:t>
      </w:r>
      <w:proofErr w:type="spellEnd"/>
      <w:r>
        <w:t xml:space="preserve"> and functions normally.  </w:t>
      </w:r>
      <w:proofErr w:type="gramStart"/>
      <w:r>
        <w:t>Normal aortic root &amp; ascending aorta.</w:t>
      </w:r>
      <w:proofErr w:type="gramEnd"/>
      <w:r>
        <w:t xml:space="preserve"> There is normal flow through a left aortic arch.</w:t>
      </w:r>
    </w:p>
    <w:p w14:paraId="1B6CC8E1" w14:textId="77777777" w:rsidR="00BE2F00" w:rsidRDefault="00BE2F00" w:rsidP="00BE2F00">
      <w:pPr>
        <w:pStyle w:val="Commentaire"/>
      </w:pPr>
      <w:r>
        <w:t>The mitral valve is structurally and functionally normal.</w:t>
      </w:r>
    </w:p>
    <w:p w14:paraId="37631144" w14:textId="77777777" w:rsidR="00BE2F00" w:rsidRDefault="00BE2F00" w:rsidP="00BE2F00">
      <w:pPr>
        <w:pStyle w:val="Commentaire"/>
      </w:pPr>
      <w:r>
        <w:t>No evidence of pericardial effusion.</w:t>
      </w:r>
    </w:p>
    <w:p w14:paraId="6E9A3A03" w14:textId="77777777" w:rsidR="00BE2F00" w:rsidRDefault="00BE2F00" w:rsidP="00BE2F00">
      <w:pPr>
        <w:pStyle w:val="Commentaire"/>
      </w:pPr>
      <w:r>
        <w:t>CONCLUSION</w:t>
      </w:r>
    </w:p>
    <w:p w14:paraId="2DB07CE7" w14:textId="77777777" w:rsidR="00BE2F00" w:rsidRDefault="00BE2F00" w:rsidP="00BE2F00">
      <w:pPr>
        <w:pStyle w:val="Commentaire"/>
      </w:pPr>
      <w:proofErr w:type="gramStart"/>
      <w:r>
        <w:t>Normal LV size &amp; ejection fraction, EF *%.</w:t>
      </w:r>
      <w:proofErr w:type="gramEnd"/>
    </w:p>
    <w:p w14:paraId="66B46E7A" w14:textId="77777777" w:rsidR="00BE2F00" w:rsidRDefault="00BE2F00" w:rsidP="00BE2F00">
      <w:pPr>
        <w:pStyle w:val="Commentaire"/>
      </w:pPr>
      <w:proofErr w:type="gramStart"/>
      <w:r>
        <w:t>Normal RV size &amp; systolic function.</w:t>
      </w:r>
      <w:proofErr w:type="gramEnd"/>
    </w:p>
    <w:p w14:paraId="32FF1FE1" w14:textId="77777777" w:rsidR="00BE2F00" w:rsidRDefault="00BE2F00" w:rsidP="00BE2F00">
      <w:pPr>
        <w:pStyle w:val="Commentaire"/>
      </w:pPr>
      <w:r>
        <w:t>Estimated RVSP *mmHg.</w:t>
      </w:r>
    </w:p>
    <w:p w14:paraId="0076C140" w14:textId="77777777" w:rsidR="00BE2F00" w:rsidRDefault="00BE2F00" w:rsidP="00BE2F00">
      <w:pPr>
        <w:pStyle w:val="Commentaire"/>
      </w:pPr>
      <w:r>
        <w:t xml:space="preserve">No significant </w:t>
      </w:r>
      <w:proofErr w:type="spellStart"/>
      <w:r>
        <w:t>valvular</w:t>
      </w:r>
      <w:proofErr w:type="spellEnd"/>
      <w:r>
        <w:t xml:space="preserve"> disease.</w:t>
      </w:r>
    </w:p>
    <w:p w14:paraId="58858D34" w14:textId="77777777" w:rsidR="005E3C02" w:rsidRDefault="005E3C02" w:rsidP="006C3947">
      <w:pPr>
        <w:spacing w:line="240" w:lineRule="auto"/>
      </w:pPr>
    </w:p>
    <w:sectPr w:rsidR="005E3C02" w:rsidSect="004E2C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B0D2" w14:textId="77777777" w:rsidR="00170C99" w:rsidRDefault="00170C99" w:rsidP="006C3947">
      <w:pPr>
        <w:spacing w:after="0" w:line="240" w:lineRule="auto"/>
      </w:pPr>
      <w:r>
        <w:separator/>
      </w:r>
    </w:p>
  </w:endnote>
  <w:endnote w:type="continuationSeparator" w:id="0">
    <w:p w14:paraId="2981EE4A" w14:textId="77777777" w:rsidR="00170C99" w:rsidRDefault="00170C99" w:rsidP="006C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26F" w14:textId="77777777" w:rsidR="006C3947" w:rsidRDefault="007E6D47" w:rsidP="007E6D47">
    <w:pPr>
      <w:pStyle w:val="Pieddepage"/>
      <w:jc w:val="center"/>
    </w:pPr>
    <w:r>
      <w:t>IS</w:t>
    </w:r>
    <w:r w:rsidR="00661310">
      <w:t>ACHD</w:t>
    </w:r>
    <w:r w:rsidR="006C3947">
      <w:t xml:space="preserve"> </w:t>
    </w:r>
    <w:r>
      <w:t xml:space="preserve">Standard Echo Acquisition Protocol </w:t>
    </w:r>
  </w:p>
  <w:p w14:paraId="3DE2FB57" w14:textId="77777777" w:rsidR="006C3947" w:rsidRDefault="006C39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C161" w14:textId="77777777" w:rsidR="006069C4" w:rsidRDefault="006069C4" w:rsidP="006069C4">
    <w:pPr>
      <w:pStyle w:val="Pieddepage"/>
    </w:pPr>
    <w:r>
      <w:tab/>
    </w:r>
    <w:r>
      <w:tab/>
    </w:r>
    <w:r w:rsidR="007E6D47">
      <w:rPr>
        <w:noProof/>
        <w:lang w:val="fr-FR" w:eastAsia="fr-FR"/>
      </w:rPr>
      <w:drawing>
        <wp:inline distT="0" distB="0" distL="0" distR="0" wp14:anchorId="61EA4DD7" wp14:editId="74B918CE">
          <wp:extent cx="2272695" cy="364579"/>
          <wp:effectExtent l="0" t="0" r="0" b="0"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05" cy="36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F9B0E" w14:textId="77777777" w:rsidR="00092E17" w:rsidRDefault="00092E17" w:rsidP="00092E1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3495D" w14:textId="77777777" w:rsidR="00170C99" w:rsidRDefault="00170C99" w:rsidP="006C3947">
      <w:pPr>
        <w:spacing w:after="0" w:line="240" w:lineRule="auto"/>
      </w:pPr>
      <w:r>
        <w:separator/>
      </w:r>
    </w:p>
  </w:footnote>
  <w:footnote w:type="continuationSeparator" w:id="0">
    <w:p w14:paraId="1774DB64" w14:textId="77777777" w:rsidR="00170C99" w:rsidRDefault="00170C99" w:rsidP="006C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97D5" w14:textId="77777777" w:rsidR="00D74796" w:rsidRDefault="007E6D47" w:rsidP="00D74796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031724FE" wp14:editId="29F2C7DE">
          <wp:extent cx="2272695" cy="364579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05" cy="36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E0FE" w14:textId="77777777" w:rsidR="00092E17" w:rsidRDefault="00092E17">
    <w:pPr>
      <w:pStyle w:val="En-tte"/>
    </w:pPr>
  </w:p>
  <w:p w14:paraId="14D351D5" w14:textId="77777777" w:rsidR="00092E17" w:rsidRDefault="00092E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FE2"/>
    <w:multiLevelType w:val="hybridMultilevel"/>
    <w:tmpl w:val="F44E1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3555"/>
    <w:multiLevelType w:val="hybridMultilevel"/>
    <w:tmpl w:val="FA22B1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61AFD"/>
    <w:multiLevelType w:val="hybridMultilevel"/>
    <w:tmpl w:val="12129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409E"/>
    <w:multiLevelType w:val="hybridMultilevel"/>
    <w:tmpl w:val="CB260196"/>
    <w:lvl w:ilvl="0" w:tplc="990E41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6161B"/>
    <w:multiLevelType w:val="hybridMultilevel"/>
    <w:tmpl w:val="6E2AD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07D9E"/>
    <w:multiLevelType w:val="hybridMultilevel"/>
    <w:tmpl w:val="37FC1B4C"/>
    <w:lvl w:ilvl="0" w:tplc="9608357C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8"/>
    <w:rsid w:val="00002CCF"/>
    <w:rsid w:val="00007585"/>
    <w:rsid w:val="0000797E"/>
    <w:rsid w:val="0001193C"/>
    <w:rsid w:val="00031D3D"/>
    <w:rsid w:val="00051AED"/>
    <w:rsid w:val="00067A44"/>
    <w:rsid w:val="00092E17"/>
    <w:rsid w:val="000D4082"/>
    <w:rsid w:val="000F16F3"/>
    <w:rsid w:val="00122877"/>
    <w:rsid w:val="00131F72"/>
    <w:rsid w:val="00150D2E"/>
    <w:rsid w:val="001650B9"/>
    <w:rsid w:val="00170C99"/>
    <w:rsid w:val="00194ED8"/>
    <w:rsid w:val="001A1406"/>
    <w:rsid w:val="001B1CFC"/>
    <w:rsid w:val="001B7367"/>
    <w:rsid w:val="001D267E"/>
    <w:rsid w:val="001D577C"/>
    <w:rsid w:val="00207982"/>
    <w:rsid w:val="00227D76"/>
    <w:rsid w:val="00240B4E"/>
    <w:rsid w:val="00241FC0"/>
    <w:rsid w:val="002512C8"/>
    <w:rsid w:val="002A5CAE"/>
    <w:rsid w:val="002B032C"/>
    <w:rsid w:val="002C4DFB"/>
    <w:rsid w:val="002E3875"/>
    <w:rsid w:val="00326AA1"/>
    <w:rsid w:val="00373215"/>
    <w:rsid w:val="004037E0"/>
    <w:rsid w:val="00473C90"/>
    <w:rsid w:val="004B3B4C"/>
    <w:rsid w:val="004B3BAD"/>
    <w:rsid w:val="004B5F3C"/>
    <w:rsid w:val="004E2C11"/>
    <w:rsid w:val="004E658C"/>
    <w:rsid w:val="0051270D"/>
    <w:rsid w:val="0052667A"/>
    <w:rsid w:val="00542F2D"/>
    <w:rsid w:val="005612BF"/>
    <w:rsid w:val="00576888"/>
    <w:rsid w:val="005A0AD8"/>
    <w:rsid w:val="005A1A56"/>
    <w:rsid w:val="005A4BAE"/>
    <w:rsid w:val="005D415C"/>
    <w:rsid w:val="005D569E"/>
    <w:rsid w:val="005E3C02"/>
    <w:rsid w:val="005E4723"/>
    <w:rsid w:val="005E5335"/>
    <w:rsid w:val="005F2E25"/>
    <w:rsid w:val="005F32DA"/>
    <w:rsid w:val="005F71BF"/>
    <w:rsid w:val="006069C4"/>
    <w:rsid w:val="006403DC"/>
    <w:rsid w:val="00641005"/>
    <w:rsid w:val="00655B11"/>
    <w:rsid w:val="00661310"/>
    <w:rsid w:val="00667430"/>
    <w:rsid w:val="00673202"/>
    <w:rsid w:val="00675162"/>
    <w:rsid w:val="00684910"/>
    <w:rsid w:val="00690D5D"/>
    <w:rsid w:val="006A0C0A"/>
    <w:rsid w:val="006C3947"/>
    <w:rsid w:val="006C44EC"/>
    <w:rsid w:val="006F1335"/>
    <w:rsid w:val="006F6F9C"/>
    <w:rsid w:val="00713263"/>
    <w:rsid w:val="00714DEB"/>
    <w:rsid w:val="00724F76"/>
    <w:rsid w:val="00746527"/>
    <w:rsid w:val="00750529"/>
    <w:rsid w:val="00763F8D"/>
    <w:rsid w:val="00786EC6"/>
    <w:rsid w:val="00791FED"/>
    <w:rsid w:val="007C722D"/>
    <w:rsid w:val="007D0E9B"/>
    <w:rsid w:val="007D7933"/>
    <w:rsid w:val="007E6D47"/>
    <w:rsid w:val="00815921"/>
    <w:rsid w:val="00816CF8"/>
    <w:rsid w:val="00860541"/>
    <w:rsid w:val="008A4CBB"/>
    <w:rsid w:val="008E5C8F"/>
    <w:rsid w:val="008F72A7"/>
    <w:rsid w:val="00901EB0"/>
    <w:rsid w:val="00913B1A"/>
    <w:rsid w:val="009328B1"/>
    <w:rsid w:val="00970CAE"/>
    <w:rsid w:val="00982999"/>
    <w:rsid w:val="00A11EAC"/>
    <w:rsid w:val="00A122FD"/>
    <w:rsid w:val="00A4639F"/>
    <w:rsid w:val="00A471EA"/>
    <w:rsid w:val="00A47408"/>
    <w:rsid w:val="00A64B44"/>
    <w:rsid w:val="00A713F4"/>
    <w:rsid w:val="00AB323E"/>
    <w:rsid w:val="00B20359"/>
    <w:rsid w:val="00B54058"/>
    <w:rsid w:val="00B611D8"/>
    <w:rsid w:val="00B77950"/>
    <w:rsid w:val="00BC2584"/>
    <w:rsid w:val="00BD0918"/>
    <w:rsid w:val="00BD5373"/>
    <w:rsid w:val="00BE2F00"/>
    <w:rsid w:val="00BF20BA"/>
    <w:rsid w:val="00C266E8"/>
    <w:rsid w:val="00C34DD5"/>
    <w:rsid w:val="00C63529"/>
    <w:rsid w:val="00C65505"/>
    <w:rsid w:val="00C66B93"/>
    <w:rsid w:val="00C854DE"/>
    <w:rsid w:val="00C97E79"/>
    <w:rsid w:val="00CE2DE8"/>
    <w:rsid w:val="00CF3308"/>
    <w:rsid w:val="00D32B60"/>
    <w:rsid w:val="00D74796"/>
    <w:rsid w:val="00D8402B"/>
    <w:rsid w:val="00DC0B58"/>
    <w:rsid w:val="00DD6A11"/>
    <w:rsid w:val="00E01CD7"/>
    <w:rsid w:val="00E40C9F"/>
    <w:rsid w:val="00E77563"/>
    <w:rsid w:val="00EB0A56"/>
    <w:rsid w:val="00EC79E2"/>
    <w:rsid w:val="00ED28AE"/>
    <w:rsid w:val="00EF9DB3"/>
    <w:rsid w:val="00F072E2"/>
    <w:rsid w:val="00F755A7"/>
    <w:rsid w:val="00FA13B4"/>
    <w:rsid w:val="00FC15F0"/>
    <w:rsid w:val="074F879B"/>
    <w:rsid w:val="0C4B7D84"/>
    <w:rsid w:val="55FBC542"/>
    <w:rsid w:val="6FFDB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9C95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947"/>
  </w:style>
  <w:style w:type="paragraph" w:styleId="Pieddepage">
    <w:name w:val="footer"/>
    <w:basedOn w:val="Normal"/>
    <w:link w:val="PieddepageCar"/>
    <w:unhideWhenUsed/>
    <w:rsid w:val="006C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C3947"/>
  </w:style>
  <w:style w:type="paragraph" w:styleId="Textedebulles">
    <w:name w:val="Balloon Text"/>
    <w:basedOn w:val="Normal"/>
    <w:link w:val="TextedebullesCar"/>
    <w:uiPriority w:val="99"/>
    <w:semiHidden/>
    <w:unhideWhenUsed/>
    <w:rsid w:val="006C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947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2B6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D32B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947"/>
  </w:style>
  <w:style w:type="paragraph" w:styleId="Pieddepage">
    <w:name w:val="footer"/>
    <w:basedOn w:val="Normal"/>
    <w:link w:val="PieddepageCar"/>
    <w:unhideWhenUsed/>
    <w:rsid w:val="006C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C3947"/>
  </w:style>
  <w:style w:type="paragraph" w:styleId="Textedebulles">
    <w:name w:val="Balloon Text"/>
    <w:basedOn w:val="Normal"/>
    <w:link w:val="TextedebullesCar"/>
    <w:uiPriority w:val="99"/>
    <w:semiHidden/>
    <w:unhideWhenUsed/>
    <w:rsid w:val="006C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947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2B6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D32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9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7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5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0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50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5203-1495-4AAA-AF66-206DA0E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E919101D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KHRAICHE Diala</dc:creator>
  <cp:lastModifiedBy>KHRAICHE Diala</cp:lastModifiedBy>
  <cp:revision>2</cp:revision>
  <cp:lastPrinted>2011-08-16T15:44:00Z</cp:lastPrinted>
  <dcterms:created xsi:type="dcterms:W3CDTF">2018-08-15T19:05:00Z</dcterms:created>
  <dcterms:modified xsi:type="dcterms:W3CDTF">2018-08-15T19:05:00Z</dcterms:modified>
</cp:coreProperties>
</file>