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6F" w:rsidRPr="00CF400D" w:rsidRDefault="00455008" w:rsidP="002559E9">
      <w:pPr>
        <w:spacing w:before="200"/>
        <w:rPr>
          <w:b/>
          <w:bCs/>
          <w:sz w:val="4"/>
          <w:szCs w:val="28"/>
        </w:rPr>
      </w:pPr>
      <w:r w:rsidRPr="00CF40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DD477" wp14:editId="549CBB76">
                <wp:simplePos x="0" y="0"/>
                <wp:positionH relativeFrom="column">
                  <wp:posOffset>-1671955</wp:posOffset>
                </wp:positionH>
                <wp:positionV relativeFrom="paragraph">
                  <wp:posOffset>-20955</wp:posOffset>
                </wp:positionV>
                <wp:extent cx="2921000" cy="304800"/>
                <wp:effectExtent l="4445" t="0" r="0" b="190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90" w:rsidRPr="0004618A" w:rsidRDefault="00CA1B90">
                            <w:pPr>
                              <w:rPr>
                                <w:b/>
                                <w:color w:val="7F7F7F"/>
                                <w:sz w:val="18"/>
                              </w:rPr>
                            </w:pPr>
                            <w:r w:rsidRPr="0004618A">
                              <w:rPr>
                                <w:b/>
                                <w:color w:val="7F7F7F"/>
                                <w:sz w:val="20"/>
                                <w:szCs w:val="24"/>
                              </w:rPr>
                              <w:t>Service Commun de Formation Continue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1.65pt;margin-top:-1.65pt;width:23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" filled="f" stroked="f">
                <v:textbox>
                  <w:txbxContent>
                    <w:p w:rsidR="00CA1B90" w:rsidRPr="0004618A" w:rsidRDefault="00CA1B90">
                      <w:pPr>
                        <w:rPr>
                          <w:b/>
                          <w:color w:val="7F7F7F"/>
                          <w:sz w:val="18"/>
                        </w:rPr>
                      </w:pPr>
                      <w:r w:rsidRPr="0004618A">
                        <w:rPr>
                          <w:b/>
                          <w:color w:val="7F7F7F"/>
                          <w:sz w:val="20"/>
                          <w:szCs w:val="24"/>
                        </w:rPr>
                        <w:t>Service Commun de Formation Continue</w:t>
                      </w:r>
                    </w:p>
                  </w:txbxContent>
                </v:textbox>
              </v:shape>
            </w:pict>
          </mc:Fallback>
        </mc:AlternateContent>
      </w:r>
      <w:r w:rsidR="0003156F" w:rsidRPr="00CF400D">
        <w:rPr>
          <w:rFonts w:ascii="Arial Narrow" w:hAnsi="Arial Narrow"/>
          <w:b/>
        </w:rPr>
        <w:tab/>
      </w:r>
      <w:r w:rsidR="0003156F" w:rsidRPr="00CF400D">
        <w:rPr>
          <w:rFonts w:ascii="Arial Narrow" w:hAnsi="Arial Narrow"/>
          <w:b/>
        </w:rPr>
        <w:tab/>
      </w:r>
      <w:r w:rsidR="0003156F" w:rsidRPr="00CF400D">
        <w:rPr>
          <w:rFonts w:ascii="Arial Narrow" w:hAnsi="Arial Narrow"/>
          <w:b/>
        </w:rPr>
        <w:tab/>
      </w:r>
      <w:r w:rsidR="0003156F" w:rsidRPr="00CF400D">
        <w:rPr>
          <w:rFonts w:ascii="Arial Narrow" w:hAnsi="Arial Narrow"/>
          <w:b/>
        </w:rPr>
        <w:tab/>
      </w:r>
    </w:p>
    <w:p w:rsidR="0003156F" w:rsidRPr="00CF400D" w:rsidRDefault="00455008" w:rsidP="00DB5160">
      <w:pPr>
        <w:ind w:right="1106"/>
        <w:rPr>
          <w:rFonts w:ascii="Arial Narrow" w:hAnsi="Arial Narrow"/>
          <w:i/>
        </w:rPr>
      </w:pPr>
      <w:r w:rsidRPr="00CF40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07CBB" wp14:editId="284DC3C3">
                <wp:simplePos x="0" y="0"/>
                <wp:positionH relativeFrom="column">
                  <wp:posOffset>-366395</wp:posOffset>
                </wp:positionH>
                <wp:positionV relativeFrom="paragraph">
                  <wp:posOffset>237490</wp:posOffset>
                </wp:positionV>
                <wp:extent cx="9734550" cy="324485"/>
                <wp:effectExtent l="0" t="0" r="444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0" cy="324485"/>
                        </a:xfrm>
                        <a:prstGeom prst="rect">
                          <a:avLst/>
                        </a:prstGeom>
                        <a:solidFill>
                          <a:srgbClr val="B120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90" w:rsidRPr="0004618A" w:rsidRDefault="00CA1B90" w:rsidP="00FE2A21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04618A">
                              <w:rPr>
                                <w:b/>
                                <w:color w:val="FFFFFF"/>
                                <w:sz w:val="28"/>
                              </w:rPr>
                              <w:t>Programme modulaire, détaillé et liste des enseignants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28.85pt;margin-top:18.7pt;width:766.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" fillcolor="#b12049" stroked="f">
                <v:textbox>
                  <w:txbxContent>
                    <w:p w:rsidR="00CA1B90" w:rsidRPr="0004618A" w:rsidRDefault="00CA1B90" w:rsidP="00FE2A21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04618A">
                        <w:rPr>
                          <w:b/>
                          <w:color w:val="FFFFFF"/>
                          <w:sz w:val="28"/>
                        </w:rPr>
                        <w:t>Programme modulaire, détaillé et liste des enseignants</w:t>
                      </w:r>
                    </w:p>
                  </w:txbxContent>
                </v:textbox>
              </v:shape>
            </w:pict>
          </mc:Fallback>
        </mc:AlternateContent>
      </w:r>
    </w:p>
    <w:p w:rsidR="0003156F" w:rsidRPr="00CF400D" w:rsidRDefault="0003156F" w:rsidP="00DB5160">
      <w:pPr>
        <w:ind w:right="1106"/>
        <w:rPr>
          <w:rFonts w:ascii="Arial Narrow" w:hAnsi="Arial Narrow"/>
          <w:i/>
          <w:sz w:val="12"/>
        </w:rPr>
      </w:pPr>
    </w:p>
    <w:p w:rsidR="0003156F" w:rsidRPr="00CF400D" w:rsidRDefault="0003156F" w:rsidP="00DB5160">
      <w:pPr>
        <w:ind w:right="1106"/>
        <w:rPr>
          <w:rFonts w:ascii="Arial Narrow" w:hAnsi="Arial Narrow"/>
          <w:i/>
          <w:sz w:val="2"/>
        </w:rPr>
      </w:pPr>
    </w:p>
    <w:tbl>
      <w:tblPr>
        <w:tblW w:w="153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60"/>
        <w:gridCol w:w="992"/>
        <w:gridCol w:w="1985"/>
        <w:gridCol w:w="1559"/>
        <w:gridCol w:w="1577"/>
      </w:tblGrid>
      <w:tr w:rsidR="0003156F" w:rsidRPr="00CF400D" w:rsidTr="003A1DF8">
        <w:trPr>
          <w:trHeight w:hRule="exact" w:val="1246"/>
        </w:trPr>
        <w:tc>
          <w:tcPr>
            <w:tcW w:w="3119" w:type="dxa"/>
            <w:vAlign w:val="center"/>
          </w:tcPr>
          <w:p w:rsidR="0003156F" w:rsidRPr="00CF400D" w:rsidRDefault="0003156F" w:rsidP="00FE2A21">
            <w:pPr>
              <w:pStyle w:val="Sansinterligne"/>
              <w:jc w:val="center"/>
            </w:pPr>
            <w:r w:rsidRPr="00CF400D">
              <w:t>Nom / Prénom / qualité</w:t>
            </w:r>
          </w:p>
        </w:tc>
        <w:tc>
          <w:tcPr>
            <w:tcW w:w="2835" w:type="dxa"/>
            <w:vAlign w:val="center"/>
          </w:tcPr>
          <w:p w:rsidR="0003156F" w:rsidRPr="00CF400D" w:rsidRDefault="0003156F" w:rsidP="00FE2A21">
            <w:pPr>
              <w:pStyle w:val="Sansinterligne"/>
              <w:jc w:val="center"/>
            </w:pPr>
            <w:r w:rsidRPr="00CF400D">
              <w:t>Lieu d’exercice et université d’appartenance</w:t>
            </w:r>
          </w:p>
        </w:tc>
        <w:tc>
          <w:tcPr>
            <w:tcW w:w="3260" w:type="dxa"/>
            <w:vAlign w:val="center"/>
          </w:tcPr>
          <w:p w:rsidR="0003156F" w:rsidRPr="00CF400D" w:rsidRDefault="0003156F" w:rsidP="00FE2A21">
            <w:pPr>
              <w:pStyle w:val="Sansinterligne"/>
              <w:jc w:val="center"/>
            </w:pPr>
            <w:r w:rsidRPr="00CF400D">
              <w:t>Intitulé exact de l’enseignement</w:t>
            </w:r>
          </w:p>
        </w:tc>
        <w:tc>
          <w:tcPr>
            <w:tcW w:w="992" w:type="dxa"/>
            <w:vAlign w:val="center"/>
          </w:tcPr>
          <w:p w:rsidR="0003156F" w:rsidRPr="00CF400D" w:rsidRDefault="0003156F" w:rsidP="002559E9">
            <w:pPr>
              <w:pStyle w:val="Sansinterligne"/>
              <w:rPr>
                <w:sz w:val="10"/>
              </w:rPr>
            </w:pPr>
          </w:p>
          <w:p w:rsidR="0003156F" w:rsidRPr="00CF400D" w:rsidRDefault="0003156F" w:rsidP="002559E9">
            <w:pPr>
              <w:pStyle w:val="Sansinterligne"/>
            </w:pPr>
            <w:r w:rsidRPr="00CF400D">
              <w:t>Préciser :</w:t>
            </w:r>
          </w:p>
          <w:p w:rsidR="0003156F" w:rsidRPr="00CF400D" w:rsidRDefault="0003156F" w:rsidP="00FE2A21">
            <w:pPr>
              <w:pStyle w:val="Sansinterligne"/>
              <w:jc w:val="center"/>
            </w:pPr>
            <w:r w:rsidRPr="00CF400D">
              <w:t>CM</w:t>
            </w:r>
          </w:p>
          <w:p w:rsidR="0003156F" w:rsidRPr="00CF400D" w:rsidRDefault="0003156F" w:rsidP="00FE2A21">
            <w:pPr>
              <w:pStyle w:val="Sansinterligne"/>
              <w:jc w:val="center"/>
            </w:pPr>
            <w:r w:rsidRPr="00CF400D">
              <w:t>TD</w:t>
            </w:r>
          </w:p>
          <w:p w:rsidR="0003156F" w:rsidRPr="00CF400D" w:rsidRDefault="0003156F" w:rsidP="00FE2A21">
            <w:pPr>
              <w:pStyle w:val="Sansinterligne"/>
              <w:jc w:val="center"/>
            </w:pPr>
            <w:r w:rsidRPr="00CF400D">
              <w:t>TP</w:t>
            </w:r>
          </w:p>
          <w:p w:rsidR="0003156F" w:rsidRPr="00CF400D" w:rsidRDefault="0003156F" w:rsidP="00FE2A21">
            <w:pPr>
              <w:pStyle w:val="Sansinterligne"/>
              <w:jc w:val="center"/>
            </w:pPr>
          </w:p>
        </w:tc>
        <w:tc>
          <w:tcPr>
            <w:tcW w:w="1985" w:type="dxa"/>
            <w:vAlign w:val="center"/>
          </w:tcPr>
          <w:p w:rsidR="0003156F" w:rsidRPr="00CF400D" w:rsidRDefault="0003156F" w:rsidP="00FE2A21">
            <w:pPr>
              <w:pStyle w:val="Sansinterligne"/>
              <w:jc w:val="center"/>
            </w:pPr>
            <w:r w:rsidRPr="00CF400D">
              <w:t>Nombre d’heures</w:t>
            </w:r>
          </w:p>
          <w:p w:rsidR="0003156F" w:rsidRPr="00CF400D" w:rsidRDefault="0003156F" w:rsidP="00FE2A21">
            <w:pPr>
              <w:pStyle w:val="Sansinterligne"/>
              <w:jc w:val="center"/>
            </w:pPr>
            <w:r w:rsidRPr="00CF400D">
              <w:t xml:space="preserve"> de l’enseignement</w:t>
            </w:r>
          </w:p>
        </w:tc>
        <w:tc>
          <w:tcPr>
            <w:tcW w:w="1559" w:type="dxa"/>
            <w:vAlign w:val="center"/>
          </w:tcPr>
          <w:p w:rsidR="0003156F" w:rsidRPr="00CF400D" w:rsidRDefault="0003156F" w:rsidP="00FE2A21">
            <w:pPr>
              <w:pStyle w:val="Sansinterligne"/>
              <w:jc w:val="center"/>
            </w:pPr>
            <w:r w:rsidRPr="00CF400D">
              <w:t>Dates de l’enseignement</w:t>
            </w:r>
          </w:p>
        </w:tc>
        <w:tc>
          <w:tcPr>
            <w:tcW w:w="1577" w:type="dxa"/>
            <w:vAlign w:val="center"/>
          </w:tcPr>
          <w:p w:rsidR="0003156F" w:rsidRPr="00CF400D" w:rsidRDefault="0003156F" w:rsidP="00FE2A21">
            <w:pPr>
              <w:pStyle w:val="Sansinterligne"/>
              <w:jc w:val="center"/>
            </w:pPr>
            <w:r w:rsidRPr="00CF400D">
              <w:t>Horaires de l’enseignement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693F39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BONNET Damien </w:t>
            </w:r>
            <w:r w:rsidR="00FB6C67" w:rsidRPr="00CF400D">
              <w:rPr>
                <w:rFonts w:ascii="Arial Narrow" w:hAnsi="Arial Narrow"/>
                <w:i/>
              </w:rPr>
              <w:t>– PU-PH</w:t>
            </w:r>
          </w:p>
        </w:tc>
        <w:tc>
          <w:tcPr>
            <w:tcW w:w="2835" w:type="dxa"/>
          </w:tcPr>
          <w:p w:rsidR="000C50B4" w:rsidRPr="00CF400D" w:rsidRDefault="000C50B4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Hôpital Necker – Paris V Descartes</w:t>
            </w:r>
          </w:p>
        </w:tc>
        <w:tc>
          <w:tcPr>
            <w:tcW w:w="3260" w:type="dxa"/>
          </w:tcPr>
          <w:p w:rsidR="000C50B4" w:rsidRPr="00CF400D" w:rsidRDefault="00967AB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Accueil – </w:t>
            </w:r>
            <w:r w:rsidR="00693F39" w:rsidRPr="00CF400D">
              <w:rPr>
                <w:rFonts w:ascii="Arial Narrow" w:hAnsi="Arial Narrow"/>
                <w:i/>
              </w:rPr>
              <w:t>Physiologie</w:t>
            </w:r>
            <w:r>
              <w:rPr>
                <w:rFonts w:ascii="Arial Narrow" w:hAnsi="Arial Narrow"/>
                <w:i/>
              </w:rPr>
              <w:t xml:space="preserve"> Cardiaque des cardiopathies congénitales 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03</w:t>
            </w:r>
            <w:r w:rsidR="00DA11F0" w:rsidRPr="00CF400D">
              <w:rPr>
                <w:rFonts w:ascii="Arial Narrow" w:hAnsi="Arial Narrow"/>
                <w:i/>
              </w:rPr>
              <w:t xml:space="preserve"> h 30</w:t>
            </w:r>
          </w:p>
        </w:tc>
        <w:tc>
          <w:tcPr>
            <w:tcW w:w="1559" w:type="dxa"/>
          </w:tcPr>
          <w:p w:rsidR="0003156F" w:rsidRPr="00CF400D" w:rsidRDefault="00693F39" w:rsidP="00693F39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Lundi  </w:t>
            </w:r>
            <w:r w:rsidR="00EB43BF">
              <w:rPr>
                <w:rFonts w:ascii="Arial Narrow" w:hAnsi="Arial Narrow"/>
                <w:i/>
              </w:rPr>
              <w:t>09</w:t>
            </w:r>
            <w:r w:rsidRPr="00CF400D">
              <w:rPr>
                <w:rFonts w:ascii="Arial Narrow" w:hAnsi="Arial Narrow"/>
                <w:i/>
              </w:rPr>
              <w:t xml:space="preserve"> Décembre 201</w:t>
            </w:r>
            <w:r w:rsidR="00EB43BF">
              <w:rPr>
                <w:rFonts w:ascii="Arial Narrow" w:hAnsi="Arial Narrow"/>
                <w:i/>
              </w:rPr>
              <w:t>9</w:t>
            </w:r>
          </w:p>
        </w:tc>
        <w:tc>
          <w:tcPr>
            <w:tcW w:w="1577" w:type="dxa"/>
          </w:tcPr>
          <w:p w:rsidR="0003156F" w:rsidRPr="00CF400D" w:rsidRDefault="0003156F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09</w:t>
            </w:r>
            <w:r w:rsidR="00DA11F0" w:rsidRPr="00CF400D">
              <w:rPr>
                <w:rFonts w:ascii="Arial Narrow" w:hAnsi="Arial Narrow"/>
                <w:i/>
              </w:rPr>
              <w:t>h00</w:t>
            </w:r>
            <w:r w:rsidRPr="00CF400D">
              <w:rPr>
                <w:rFonts w:ascii="Arial Narrow" w:hAnsi="Arial Narrow"/>
                <w:i/>
              </w:rPr>
              <w:t>-12</w:t>
            </w:r>
            <w:r w:rsidR="00DA11F0" w:rsidRPr="00CF400D">
              <w:rPr>
                <w:rFonts w:ascii="Arial Narrow" w:hAnsi="Arial Narrow"/>
                <w:i/>
              </w:rPr>
              <w:t>h30</w:t>
            </w:r>
            <w:r w:rsidRPr="00CF400D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0C50B4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HOUYEL Lucile – PH </w:t>
            </w:r>
          </w:p>
        </w:tc>
        <w:tc>
          <w:tcPr>
            <w:tcW w:w="2835" w:type="dxa"/>
          </w:tcPr>
          <w:p w:rsidR="00967AB5" w:rsidRPr="00CF400D" w:rsidRDefault="00967AB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Hôpital Necker – Paris V Descartes</w:t>
            </w:r>
          </w:p>
        </w:tc>
        <w:tc>
          <w:tcPr>
            <w:tcW w:w="3260" w:type="dxa"/>
          </w:tcPr>
          <w:p w:rsidR="0003156F" w:rsidRPr="00CF400D" w:rsidRDefault="000C50B4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Anatomi</w:t>
            </w:r>
            <w:r w:rsidR="00967AB5">
              <w:rPr>
                <w:rFonts w:ascii="Arial Narrow" w:hAnsi="Arial Narrow"/>
                <w:i/>
              </w:rPr>
              <w:t>e cardiaque normale et des cardiopathies simples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03</w:t>
            </w:r>
            <w:r w:rsidR="00DA11F0" w:rsidRPr="00CF400D">
              <w:rPr>
                <w:rFonts w:ascii="Arial Narrow" w:hAnsi="Arial Narrow"/>
                <w:i/>
              </w:rPr>
              <w:t xml:space="preserve"> h 00</w:t>
            </w:r>
          </w:p>
        </w:tc>
        <w:tc>
          <w:tcPr>
            <w:tcW w:w="1559" w:type="dxa"/>
          </w:tcPr>
          <w:p w:rsidR="0003156F" w:rsidRPr="00CF400D" w:rsidRDefault="00EB43B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Lundi 09</w:t>
            </w:r>
            <w:r w:rsidR="001723BB">
              <w:rPr>
                <w:rFonts w:ascii="Arial Narrow" w:hAnsi="Arial Narrow"/>
                <w:i/>
              </w:rPr>
              <w:t xml:space="preserve"> </w:t>
            </w:r>
            <w:r w:rsidR="0003156F" w:rsidRPr="00CF400D">
              <w:rPr>
                <w:rFonts w:ascii="Arial Narrow" w:hAnsi="Arial Narrow"/>
                <w:i/>
              </w:rPr>
              <w:t>Décembre 201</w:t>
            </w:r>
            <w:r>
              <w:rPr>
                <w:rFonts w:ascii="Arial Narrow" w:hAnsi="Arial Narrow"/>
                <w:i/>
              </w:rPr>
              <w:t>9</w:t>
            </w:r>
          </w:p>
        </w:tc>
        <w:tc>
          <w:tcPr>
            <w:tcW w:w="1577" w:type="dxa"/>
          </w:tcPr>
          <w:p w:rsidR="0003156F" w:rsidRPr="00CF400D" w:rsidRDefault="00DA11F0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13h30-16h30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967AB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HOUYEL Lucile - PH</w:t>
            </w:r>
          </w:p>
        </w:tc>
        <w:tc>
          <w:tcPr>
            <w:tcW w:w="2835" w:type="dxa"/>
          </w:tcPr>
          <w:p w:rsidR="0003156F" w:rsidRPr="00CF400D" w:rsidRDefault="00FB6C67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Hôpital Necker  Paris V - Descartes</w:t>
            </w:r>
          </w:p>
        </w:tc>
        <w:tc>
          <w:tcPr>
            <w:tcW w:w="3260" w:type="dxa"/>
          </w:tcPr>
          <w:p w:rsidR="0003156F" w:rsidRPr="00CF400D" w:rsidRDefault="00967AB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Embryologie cardiaque normale et des cardiopathies congénitales.</w:t>
            </w:r>
            <w:r w:rsidR="00FB6C67" w:rsidRPr="00CF400D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03</w:t>
            </w:r>
            <w:r w:rsidR="00DA11F0" w:rsidRPr="00CF400D">
              <w:rPr>
                <w:rFonts w:ascii="Arial Narrow" w:hAnsi="Arial Narrow"/>
                <w:i/>
              </w:rPr>
              <w:t xml:space="preserve"> h 30</w:t>
            </w:r>
            <w:r w:rsidRPr="00CF400D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1559" w:type="dxa"/>
          </w:tcPr>
          <w:p w:rsidR="0003156F" w:rsidRPr="00CF400D" w:rsidRDefault="00EB43B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Mardi 10</w:t>
            </w:r>
            <w:r w:rsidR="001723BB">
              <w:rPr>
                <w:rFonts w:ascii="Arial Narrow" w:hAnsi="Arial Narrow"/>
                <w:i/>
              </w:rPr>
              <w:t xml:space="preserve"> </w:t>
            </w:r>
            <w:r w:rsidR="0003156F" w:rsidRPr="00CF400D">
              <w:rPr>
                <w:rFonts w:ascii="Arial Narrow" w:hAnsi="Arial Narrow"/>
                <w:i/>
              </w:rPr>
              <w:t>Décembre 201</w:t>
            </w:r>
            <w:r>
              <w:rPr>
                <w:rFonts w:ascii="Arial Narrow" w:hAnsi="Arial Narrow"/>
                <w:i/>
              </w:rPr>
              <w:t>9</w:t>
            </w:r>
          </w:p>
        </w:tc>
        <w:tc>
          <w:tcPr>
            <w:tcW w:w="1577" w:type="dxa"/>
          </w:tcPr>
          <w:p w:rsidR="0003156F" w:rsidRPr="00CF400D" w:rsidRDefault="0003156F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09</w:t>
            </w:r>
            <w:r w:rsidR="00DA11F0" w:rsidRPr="00CF400D">
              <w:rPr>
                <w:rFonts w:ascii="Arial Narrow" w:hAnsi="Arial Narrow"/>
                <w:i/>
              </w:rPr>
              <w:t>h00</w:t>
            </w:r>
            <w:r w:rsidRPr="00CF400D">
              <w:rPr>
                <w:rFonts w:ascii="Arial Narrow" w:hAnsi="Arial Narrow"/>
                <w:i/>
              </w:rPr>
              <w:t>-12</w:t>
            </w:r>
            <w:r w:rsidR="00DA11F0" w:rsidRPr="00CF400D">
              <w:rPr>
                <w:rFonts w:ascii="Arial Narrow" w:hAnsi="Arial Narrow"/>
                <w:i/>
              </w:rPr>
              <w:t>h30</w:t>
            </w:r>
            <w:r w:rsidRPr="00CF400D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967AB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BONNET Damien – PU-PH</w:t>
            </w:r>
          </w:p>
        </w:tc>
        <w:tc>
          <w:tcPr>
            <w:tcW w:w="2835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Hôpital Necker  Paris V - Descartes</w:t>
            </w:r>
          </w:p>
        </w:tc>
        <w:tc>
          <w:tcPr>
            <w:tcW w:w="3260" w:type="dxa"/>
          </w:tcPr>
          <w:p w:rsidR="0003156F" w:rsidRPr="00CF400D" w:rsidRDefault="00967AB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Epidémiologie et génétique des cardiopathies congénitales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C5772B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02</w:t>
            </w:r>
            <w:r w:rsidR="00DA11F0" w:rsidRPr="00CF400D">
              <w:rPr>
                <w:rFonts w:ascii="Arial Narrow" w:hAnsi="Arial Narrow"/>
                <w:i/>
              </w:rPr>
              <w:t xml:space="preserve"> h </w:t>
            </w:r>
            <w:r>
              <w:rPr>
                <w:rFonts w:ascii="Arial Narrow" w:hAnsi="Arial Narrow"/>
                <w:i/>
              </w:rPr>
              <w:t>30</w:t>
            </w:r>
          </w:p>
        </w:tc>
        <w:tc>
          <w:tcPr>
            <w:tcW w:w="1559" w:type="dxa"/>
          </w:tcPr>
          <w:p w:rsidR="0003156F" w:rsidRPr="00CF400D" w:rsidRDefault="00EB43B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Mardi 10 </w:t>
            </w:r>
            <w:r w:rsidR="0003156F" w:rsidRPr="00CF400D">
              <w:rPr>
                <w:rFonts w:ascii="Arial Narrow" w:hAnsi="Arial Narrow"/>
                <w:i/>
              </w:rPr>
              <w:t>Décembre 201</w:t>
            </w:r>
            <w:r>
              <w:rPr>
                <w:rFonts w:ascii="Arial Narrow" w:hAnsi="Arial Narrow"/>
                <w:i/>
              </w:rPr>
              <w:t>9</w:t>
            </w:r>
          </w:p>
        </w:tc>
        <w:tc>
          <w:tcPr>
            <w:tcW w:w="1577" w:type="dxa"/>
          </w:tcPr>
          <w:p w:rsidR="0003156F" w:rsidRPr="00CF400D" w:rsidRDefault="00DA11F0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13h30-16h</w:t>
            </w:r>
            <w:r w:rsidR="00967AB5">
              <w:rPr>
                <w:rFonts w:ascii="Arial Narrow" w:hAnsi="Arial Narrow"/>
                <w:i/>
              </w:rPr>
              <w:t>00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757C4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BELHADJER Zahra - CCA</w:t>
            </w:r>
          </w:p>
        </w:tc>
        <w:tc>
          <w:tcPr>
            <w:tcW w:w="2835" w:type="dxa"/>
          </w:tcPr>
          <w:p w:rsidR="0003156F" w:rsidRPr="00CF400D" w:rsidRDefault="00757C4F" w:rsidP="00D065A5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Hôpital </w:t>
            </w:r>
            <w:r>
              <w:rPr>
                <w:rFonts w:ascii="Arial Narrow" w:hAnsi="Arial Narrow"/>
                <w:i/>
              </w:rPr>
              <w:t>Necker Paris V- Descartes</w:t>
            </w:r>
          </w:p>
        </w:tc>
        <w:tc>
          <w:tcPr>
            <w:tcW w:w="3260" w:type="dxa"/>
          </w:tcPr>
          <w:p w:rsidR="0003156F" w:rsidRPr="00CF400D" w:rsidRDefault="00967AB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Communications inter auriculaires et inter ventriculaires.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03</w:t>
            </w:r>
            <w:r w:rsidR="00DA11F0" w:rsidRPr="00CF400D">
              <w:rPr>
                <w:rFonts w:ascii="Arial Narrow" w:hAnsi="Arial Narrow"/>
                <w:i/>
              </w:rPr>
              <w:t xml:space="preserve"> h 30</w:t>
            </w:r>
          </w:p>
        </w:tc>
        <w:tc>
          <w:tcPr>
            <w:tcW w:w="1559" w:type="dxa"/>
          </w:tcPr>
          <w:p w:rsidR="0003156F" w:rsidRPr="00CF400D" w:rsidRDefault="00EB43B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Mercredi 11 </w:t>
            </w:r>
            <w:r w:rsidR="0003156F" w:rsidRPr="00CF400D">
              <w:rPr>
                <w:rFonts w:ascii="Arial Narrow" w:hAnsi="Arial Narrow"/>
                <w:i/>
              </w:rPr>
              <w:t>Décembre 201</w:t>
            </w:r>
            <w:r>
              <w:rPr>
                <w:rFonts w:ascii="Arial Narrow" w:hAnsi="Arial Narrow"/>
                <w:i/>
              </w:rPr>
              <w:t>9</w:t>
            </w:r>
          </w:p>
        </w:tc>
        <w:tc>
          <w:tcPr>
            <w:tcW w:w="1577" w:type="dxa"/>
          </w:tcPr>
          <w:p w:rsidR="0003156F" w:rsidRPr="00CF400D" w:rsidRDefault="0003156F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09</w:t>
            </w:r>
            <w:r w:rsidR="00DA11F0" w:rsidRPr="00CF400D">
              <w:rPr>
                <w:rFonts w:ascii="Arial Narrow" w:hAnsi="Arial Narrow"/>
                <w:i/>
              </w:rPr>
              <w:t>h00</w:t>
            </w:r>
            <w:r w:rsidRPr="00CF400D">
              <w:rPr>
                <w:rFonts w:ascii="Arial Narrow" w:hAnsi="Arial Narrow"/>
                <w:i/>
              </w:rPr>
              <w:t>–12</w:t>
            </w:r>
            <w:r w:rsidR="00DA11F0" w:rsidRPr="00CF400D">
              <w:rPr>
                <w:rFonts w:ascii="Arial Narrow" w:hAnsi="Arial Narrow"/>
                <w:i/>
              </w:rPr>
              <w:t>h30</w:t>
            </w:r>
            <w:r w:rsidRPr="00CF400D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967AB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BELHADJER Zahra - CCA</w:t>
            </w:r>
          </w:p>
        </w:tc>
        <w:tc>
          <w:tcPr>
            <w:tcW w:w="2835" w:type="dxa"/>
          </w:tcPr>
          <w:p w:rsidR="0003156F" w:rsidRPr="00CF400D" w:rsidRDefault="00FB6C67" w:rsidP="00967AB5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Hôpital </w:t>
            </w:r>
            <w:r w:rsidR="00967AB5">
              <w:rPr>
                <w:rFonts w:ascii="Arial Narrow" w:hAnsi="Arial Narrow"/>
                <w:i/>
              </w:rPr>
              <w:t xml:space="preserve">Necker Paris V- Descartes </w:t>
            </w:r>
          </w:p>
        </w:tc>
        <w:tc>
          <w:tcPr>
            <w:tcW w:w="3260" w:type="dxa"/>
          </w:tcPr>
          <w:p w:rsidR="0003156F" w:rsidRPr="00CF400D" w:rsidRDefault="00967AB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Urgences néonatales malformatives</w:t>
            </w:r>
            <w:r w:rsidR="00A57310"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C5772B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02 h 30</w:t>
            </w:r>
          </w:p>
        </w:tc>
        <w:tc>
          <w:tcPr>
            <w:tcW w:w="1559" w:type="dxa"/>
          </w:tcPr>
          <w:p w:rsidR="0003156F" w:rsidRPr="00CF400D" w:rsidRDefault="00EB43B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Mercredi 11</w:t>
            </w:r>
            <w:r w:rsidR="00906318" w:rsidRPr="00CF400D">
              <w:rPr>
                <w:rFonts w:ascii="Arial Narrow" w:hAnsi="Arial Narrow"/>
                <w:i/>
              </w:rPr>
              <w:t xml:space="preserve"> </w:t>
            </w:r>
            <w:r w:rsidR="0003156F" w:rsidRPr="00CF400D">
              <w:rPr>
                <w:rFonts w:ascii="Arial Narrow" w:hAnsi="Arial Narrow"/>
                <w:i/>
              </w:rPr>
              <w:t>Décembre 201</w:t>
            </w:r>
            <w:r>
              <w:rPr>
                <w:rFonts w:ascii="Arial Narrow" w:hAnsi="Arial Narrow"/>
                <w:i/>
              </w:rPr>
              <w:t>9</w:t>
            </w:r>
          </w:p>
        </w:tc>
        <w:tc>
          <w:tcPr>
            <w:tcW w:w="1577" w:type="dxa"/>
          </w:tcPr>
          <w:p w:rsidR="0003156F" w:rsidRPr="00CF400D" w:rsidRDefault="00A57310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13h30-16h0</w:t>
            </w:r>
            <w:r w:rsidR="00DA11F0" w:rsidRPr="00CF400D">
              <w:rPr>
                <w:rFonts w:ascii="Arial Narrow" w:hAnsi="Arial Narrow"/>
                <w:i/>
              </w:rPr>
              <w:t>0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02492A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AURIAU Johanne </w:t>
            </w:r>
            <w:r w:rsidR="00A57310">
              <w:rPr>
                <w:rFonts w:ascii="Arial Narrow" w:hAnsi="Arial Narrow"/>
                <w:i/>
              </w:rPr>
              <w:t xml:space="preserve"> – CCA </w:t>
            </w:r>
          </w:p>
        </w:tc>
        <w:tc>
          <w:tcPr>
            <w:tcW w:w="2835" w:type="dxa"/>
          </w:tcPr>
          <w:p w:rsidR="0003156F" w:rsidRPr="00CF400D" w:rsidRDefault="0003156F" w:rsidP="001D6545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Hôpital Necker Paris V - Descartes</w:t>
            </w:r>
          </w:p>
        </w:tc>
        <w:tc>
          <w:tcPr>
            <w:tcW w:w="3260" w:type="dxa"/>
          </w:tcPr>
          <w:p w:rsidR="0003156F" w:rsidRPr="00CF400D" w:rsidRDefault="00A57310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Persistance du canal artériel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C5772B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01 H 30</w:t>
            </w:r>
          </w:p>
        </w:tc>
        <w:tc>
          <w:tcPr>
            <w:tcW w:w="1559" w:type="dxa"/>
          </w:tcPr>
          <w:p w:rsidR="0003156F" w:rsidRPr="00CF400D" w:rsidRDefault="00EB43B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Jeudi 12</w:t>
            </w:r>
            <w:r w:rsidR="00906318" w:rsidRPr="00CF400D">
              <w:rPr>
                <w:rFonts w:ascii="Arial Narrow" w:hAnsi="Arial Narrow"/>
                <w:i/>
              </w:rPr>
              <w:t xml:space="preserve"> Décembre 201</w:t>
            </w:r>
            <w:r>
              <w:rPr>
                <w:rFonts w:ascii="Arial Narrow" w:hAnsi="Arial Narrow"/>
                <w:i/>
              </w:rPr>
              <w:t>9</w:t>
            </w:r>
          </w:p>
        </w:tc>
        <w:tc>
          <w:tcPr>
            <w:tcW w:w="1577" w:type="dxa"/>
          </w:tcPr>
          <w:p w:rsidR="0003156F" w:rsidRPr="00CF400D" w:rsidRDefault="0003156F" w:rsidP="00A5731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09</w:t>
            </w:r>
            <w:r w:rsidR="00DA11F0" w:rsidRPr="00CF400D">
              <w:rPr>
                <w:rFonts w:ascii="Arial Narrow" w:hAnsi="Arial Narrow"/>
                <w:i/>
              </w:rPr>
              <w:t>h00</w:t>
            </w:r>
            <w:r w:rsidRPr="00CF400D">
              <w:rPr>
                <w:rFonts w:ascii="Arial Narrow" w:hAnsi="Arial Narrow"/>
                <w:i/>
              </w:rPr>
              <w:t>-</w:t>
            </w:r>
            <w:r w:rsidR="00A57310">
              <w:rPr>
                <w:rFonts w:ascii="Arial Narrow" w:hAnsi="Arial Narrow"/>
                <w:i/>
              </w:rPr>
              <w:t>10H30</w:t>
            </w:r>
          </w:p>
        </w:tc>
      </w:tr>
      <w:tr w:rsidR="00A57310" w:rsidRPr="00CF400D" w:rsidTr="003A1DF8">
        <w:trPr>
          <w:trHeight w:val="600"/>
        </w:trPr>
        <w:tc>
          <w:tcPr>
            <w:tcW w:w="3119" w:type="dxa"/>
          </w:tcPr>
          <w:p w:rsidR="00A57310" w:rsidRDefault="00A57310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KHRAICHE Diala </w:t>
            </w:r>
            <w:r w:rsidR="00852C32">
              <w:rPr>
                <w:rFonts w:ascii="Arial Narrow" w:hAnsi="Arial Narrow"/>
                <w:i/>
              </w:rPr>
              <w:t>- PH</w:t>
            </w:r>
          </w:p>
        </w:tc>
        <w:tc>
          <w:tcPr>
            <w:tcW w:w="2835" w:type="dxa"/>
          </w:tcPr>
          <w:p w:rsidR="00A57310" w:rsidRPr="00CF400D" w:rsidRDefault="00C5772B" w:rsidP="001D654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Hôpital Necker Paris V – Descartes</w:t>
            </w:r>
          </w:p>
        </w:tc>
        <w:tc>
          <w:tcPr>
            <w:tcW w:w="3260" w:type="dxa"/>
          </w:tcPr>
          <w:p w:rsidR="00A57310" w:rsidRDefault="00C5772B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Echocardiographie normale : principes et principales mesures</w:t>
            </w:r>
          </w:p>
        </w:tc>
        <w:tc>
          <w:tcPr>
            <w:tcW w:w="992" w:type="dxa"/>
          </w:tcPr>
          <w:p w:rsidR="00A57310" w:rsidRPr="00CF400D" w:rsidRDefault="00C5772B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A57310" w:rsidRPr="00CF400D" w:rsidRDefault="00C5772B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02H 00</w:t>
            </w:r>
          </w:p>
        </w:tc>
        <w:tc>
          <w:tcPr>
            <w:tcW w:w="1559" w:type="dxa"/>
          </w:tcPr>
          <w:p w:rsidR="00A57310" w:rsidRDefault="00EB43B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Jeudi 12</w:t>
            </w:r>
            <w:r w:rsidR="00C5772B">
              <w:rPr>
                <w:rFonts w:ascii="Arial Narrow" w:hAnsi="Arial Narrow"/>
                <w:i/>
              </w:rPr>
              <w:t xml:space="preserve"> Décembre 201</w:t>
            </w:r>
            <w:r>
              <w:rPr>
                <w:rFonts w:ascii="Arial Narrow" w:hAnsi="Arial Narrow"/>
                <w:i/>
              </w:rPr>
              <w:t>9</w:t>
            </w:r>
          </w:p>
        </w:tc>
        <w:tc>
          <w:tcPr>
            <w:tcW w:w="1577" w:type="dxa"/>
          </w:tcPr>
          <w:p w:rsidR="00A57310" w:rsidRPr="00CF400D" w:rsidRDefault="00C5772B" w:rsidP="00A5731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10h30 – 12h30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C5772B" w:rsidP="00693F39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lastRenderedPageBreak/>
              <w:t>PARISOT Pauline</w:t>
            </w:r>
            <w:r>
              <w:rPr>
                <w:rFonts w:ascii="Arial Narrow" w:hAnsi="Arial Narrow"/>
                <w:i/>
              </w:rPr>
              <w:t xml:space="preserve"> – PH Temps Partiel</w:t>
            </w:r>
          </w:p>
        </w:tc>
        <w:tc>
          <w:tcPr>
            <w:tcW w:w="2835" w:type="dxa"/>
          </w:tcPr>
          <w:p w:rsidR="0003156F" w:rsidRPr="00CF400D" w:rsidRDefault="0003156F" w:rsidP="00C5772B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Hôpital </w:t>
            </w:r>
            <w:r w:rsidR="00C5772B">
              <w:rPr>
                <w:rFonts w:ascii="Arial Narrow" w:hAnsi="Arial Narrow"/>
                <w:i/>
              </w:rPr>
              <w:t xml:space="preserve">Trousseau Paris – Paris VI – Pierre et Marie Curie </w:t>
            </w:r>
          </w:p>
        </w:tc>
        <w:tc>
          <w:tcPr>
            <w:tcW w:w="3260" w:type="dxa"/>
          </w:tcPr>
          <w:p w:rsidR="0003156F" w:rsidRPr="00CF400D" w:rsidRDefault="00C5772B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Coarctations de l’aorte  - sténoses de la voie d’éjection gauche</w:t>
            </w:r>
            <w:r w:rsidR="00B46845">
              <w:rPr>
                <w:rFonts w:ascii="Arial Narrow" w:hAnsi="Arial Narrow"/>
                <w:i/>
              </w:rPr>
              <w:t>.</w:t>
            </w:r>
            <w:r w:rsidR="00FB6C67" w:rsidRPr="00CF400D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C5772B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03 h 3</w:t>
            </w:r>
            <w:r w:rsidR="00DA11F0" w:rsidRPr="00CF400D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1559" w:type="dxa"/>
          </w:tcPr>
          <w:p w:rsidR="0003156F" w:rsidRPr="00CF400D" w:rsidRDefault="00906318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Jeudi 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  <w:r w:rsidR="00EB43BF">
              <w:rPr>
                <w:rFonts w:ascii="Arial Narrow" w:hAnsi="Arial Narrow"/>
                <w:i/>
              </w:rPr>
              <w:t xml:space="preserve">12 </w:t>
            </w:r>
            <w:r w:rsidR="0003156F" w:rsidRPr="00CF400D">
              <w:rPr>
                <w:rFonts w:ascii="Arial Narrow" w:hAnsi="Arial Narrow"/>
                <w:i/>
              </w:rPr>
              <w:t>Décembre 20</w:t>
            </w:r>
            <w:r w:rsidR="001723BB">
              <w:rPr>
                <w:rFonts w:ascii="Arial Narrow" w:hAnsi="Arial Narrow"/>
                <w:i/>
              </w:rPr>
              <w:t>1</w:t>
            </w:r>
            <w:r w:rsidR="00EB43BF">
              <w:rPr>
                <w:rFonts w:ascii="Arial Narrow" w:hAnsi="Arial Narrow"/>
                <w:i/>
              </w:rPr>
              <w:t>9</w:t>
            </w:r>
          </w:p>
        </w:tc>
        <w:tc>
          <w:tcPr>
            <w:tcW w:w="1577" w:type="dxa"/>
          </w:tcPr>
          <w:p w:rsidR="0003156F" w:rsidRPr="00CF400D" w:rsidRDefault="00DA11F0" w:rsidP="00C5772B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13h30-1</w:t>
            </w:r>
            <w:r w:rsidR="00C5772B">
              <w:rPr>
                <w:rFonts w:ascii="Arial Narrow" w:hAnsi="Arial Narrow"/>
                <w:i/>
              </w:rPr>
              <w:t>7h00</w:t>
            </w:r>
            <w:r w:rsidRPr="00CF400D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C5772B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LEGENDRE Antoine PH </w:t>
            </w:r>
            <w:r w:rsidR="00FB6C67" w:rsidRPr="00CF400D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2835" w:type="dxa"/>
          </w:tcPr>
          <w:p w:rsidR="0003156F" w:rsidRPr="00CF400D" w:rsidRDefault="00FB6C67" w:rsidP="00675F33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Hôpital Necker – Paris V </w:t>
            </w:r>
            <w:r w:rsidR="00C5772B">
              <w:rPr>
                <w:rFonts w:ascii="Arial Narrow" w:hAnsi="Arial Narrow"/>
                <w:i/>
              </w:rPr>
              <w:t>-</w:t>
            </w:r>
            <w:r w:rsidRPr="00CF400D">
              <w:rPr>
                <w:rFonts w:ascii="Arial Narrow" w:hAnsi="Arial Narrow"/>
                <w:i/>
              </w:rPr>
              <w:t>Descartes</w:t>
            </w:r>
          </w:p>
        </w:tc>
        <w:tc>
          <w:tcPr>
            <w:tcW w:w="3260" w:type="dxa"/>
          </w:tcPr>
          <w:p w:rsidR="00FB6C67" w:rsidRPr="00CF400D" w:rsidRDefault="00C5772B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Obstacles droits à septum inter ventriculaire intact : atrésie pulmonaire à septum intact. Sténoses de la voie d’éjection droite, sténoses des branches pulmonaires</w:t>
            </w:r>
            <w:r w:rsidR="00B46845"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C5772B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01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  <w:r w:rsidR="00DA11F0" w:rsidRPr="00CF400D">
              <w:rPr>
                <w:rFonts w:ascii="Arial Narrow" w:hAnsi="Arial Narrow"/>
                <w:i/>
              </w:rPr>
              <w:t>h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  <w:r w:rsidR="00DA11F0" w:rsidRPr="00CF400D">
              <w:rPr>
                <w:rFonts w:ascii="Arial Narrow" w:hAnsi="Arial Narrow"/>
                <w:i/>
              </w:rPr>
              <w:t>30</w:t>
            </w:r>
          </w:p>
        </w:tc>
        <w:tc>
          <w:tcPr>
            <w:tcW w:w="1559" w:type="dxa"/>
          </w:tcPr>
          <w:p w:rsidR="0003156F" w:rsidRPr="00CF400D" w:rsidRDefault="00EB43B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Vendredi 13</w:t>
            </w:r>
            <w:r w:rsidR="00906318" w:rsidRPr="00CF400D">
              <w:rPr>
                <w:rFonts w:ascii="Arial Narrow" w:hAnsi="Arial Narrow"/>
                <w:i/>
              </w:rPr>
              <w:t xml:space="preserve"> </w:t>
            </w:r>
            <w:r w:rsidR="0003156F" w:rsidRPr="00CF400D">
              <w:rPr>
                <w:rFonts w:ascii="Arial Narrow" w:hAnsi="Arial Narrow"/>
                <w:i/>
              </w:rPr>
              <w:t>Décembre 20</w:t>
            </w:r>
            <w:r w:rsidR="00E863AF" w:rsidRPr="00CF400D">
              <w:rPr>
                <w:rFonts w:ascii="Arial Narrow" w:hAnsi="Arial Narrow"/>
                <w:i/>
              </w:rPr>
              <w:t>1</w:t>
            </w:r>
            <w:r>
              <w:rPr>
                <w:rFonts w:ascii="Arial Narrow" w:hAnsi="Arial Narrow"/>
                <w:i/>
              </w:rPr>
              <w:t>9</w:t>
            </w:r>
          </w:p>
        </w:tc>
        <w:tc>
          <w:tcPr>
            <w:tcW w:w="1577" w:type="dxa"/>
          </w:tcPr>
          <w:p w:rsidR="0003156F" w:rsidRDefault="0003156F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09</w:t>
            </w:r>
            <w:r w:rsidR="00DA11F0" w:rsidRPr="00CF400D">
              <w:rPr>
                <w:rFonts w:ascii="Arial Narrow" w:hAnsi="Arial Narrow"/>
                <w:i/>
              </w:rPr>
              <w:t>h00</w:t>
            </w:r>
            <w:r w:rsidR="00C5772B">
              <w:rPr>
                <w:rFonts w:ascii="Arial Narrow" w:hAnsi="Arial Narrow"/>
                <w:i/>
              </w:rPr>
              <w:t>-10</w:t>
            </w:r>
            <w:r w:rsidR="00DA11F0" w:rsidRPr="00CF400D">
              <w:rPr>
                <w:rFonts w:ascii="Arial Narrow" w:hAnsi="Arial Narrow"/>
                <w:i/>
              </w:rPr>
              <w:t>h30</w:t>
            </w:r>
          </w:p>
          <w:p w:rsidR="00C5772B" w:rsidRDefault="00C5772B" w:rsidP="00DA11F0">
            <w:pPr>
              <w:rPr>
                <w:rFonts w:ascii="Arial Narrow" w:hAnsi="Arial Narrow"/>
                <w:i/>
              </w:rPr>
            </w:pPr>
          </w:p>
          <w:p w:rsidR="00C5772B" w:rsidRPr="00CF400D" w:rsidRDefault="00C5772B" w:rsidP="00DA11F0">
            <w:pPr>
              <w:rPr>
                <w:rFonts w:ascii="Arial Narrow" w:hAnsi="Arial Narrow"/>
                <w:i/>
              </w:rPr>
            </w:pPr>
          </w:p>
        </w:tc>
      </w:tr>
      <w:tr w:rsidR="00C5772B" w:rsidRPr="00CF400D" w:rsidTr="003A1DF8">
        <w:trPr>
          <w:trHeight w:val="600"/>
        </w:trPr>
        <w:tc>
          <w:tcPr>
            <w:tcW w:w="3119" w:type="dxa"/>
          </w:tcPr>
          <w:p w:rsidR="00C5772B" w:rsidRDefault="00C5772B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BAJOLLE Fanny</w:t>
            </w:r>
            <w:r w:rsidR="001B72D8">
              <w:rPr>
                <w:rFonts w:ascii="Arial Narrow" w:hAnsi="Arial Narrow"/>
                <w:i/>
              </w:rPr>
              <w:t>- PH</w:t>
            </w:r>
          </w:p>
        </w:tc>
        <w:tc>
          <w:tcPr>
            <w:tcW w:w="2835" w:type="dxa"/>
          </w:tcPr>
          <w:p w:rsidR="00C5772B" w:rsidRPr="00CF400D" w:rsidRDefault="00C5772B" w:rsidP="00675F3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Hôpital Necker – Paris V - Descartes</w:t>
            </w:r>
          </w:p>
        </w:tc>
        <w:tc>
          <w:tcPr>
            <w:tcW w:w="3260" w:type="dxa"/>
          </w:tcPr>
          <w:p w:rsidR="00C5772B" w:rsidRDefault="00C5772B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Canaux </w:t>
            </w:r>
            <w:proofErr w:type="spellStart"/>
            <w:r>
              <w:rPr>
                <w:rFonts w:ascii="Arial Narrow" w:hAnsi="Arial Narrow"/>
                <w:i/>
              </w:rPr>
              <w:t>atrio</w:t>
            </w:r>
            <w:proofErr w:type="spellEnd"/>
            <w:r>
              <w:rPr>
                <w:rFonts w:ascii="Arial Narrow" w:hAnsi="Arial Narrow"/>
                <w:i/>
              </w:rPr>
              <w:t>-ventriculaires et malformation de la valve mitrale</w:t>
            </w:r>
            <w:r w:rsidR="00B46845"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992" w:type="dxa"/>
          </w:tcPr>
          <w:p w:rsidR="00C5772B" w:rsidRPr="00CF400D" w:rsidRDefault="00C5772B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C5772B" w:rsidRDefault="00DE52BA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02h00</w:t>
            </w:r>
          </w:p>
        </w:tc>
        <w:tc>
          <w:tcPr>
            <w:tcW w:w="1559" w:type="dxa"/>
          </w:tcPr>
          <w:p w:rsidR="00C5772B" w:rsidRDefault="00EB43B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Vendredi 13</w:t>
            </w:r>
            <w:r w:rsidR="00C5772B">
              <w:rPr>
                <w:rFonts w:ascii="Arial Narrow" w:hAnsi="Arial Narrow"/>
                <w:i/>
              </w:rPr>
              <w:t xml:space="preserve"> Décembre 201</w:t>
            </w:r>
            <w:r>
              <w:rPr>
                <w:rFonts w:ascii="Arial Narrow" w:hAnsi="Arial Narrow"/>
                <w:i/>
              </w:rPr>
              <w:t>9</w:t>
            </w:r>
          </w:p>
        </w:tc>
        <w:tc>
          <w:tcPr>
            <w:tcW w:w="1577" w:type="dxa"/>
          </w:tcPr>
          <w:p w:rsidR="00C5772B" w:rsidRPr="00CF400D" w:rsidRDefault="00C5772B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10h30-12h30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C5772B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MALEKZADEH-MILANI Sophie</w:t>
            </w:r>
            <w:r w:rsidR="00852C32">
              <w:rPr>
                <w:rFonts w:ascii="Arial Narrow" w:hAnsi="Arial Narrow"/>
                <w:i/>
              </w:rPr>
              <w:t xml:space="preserve"> - PH</w:t>
            </w:r>
          </w:p>
        </w:tc>
        <w:tc>
          <w:tcPr>
            <w:tcW w:w="2835" w:type="dxa"/>
          </w:tcPr>
          <w:p w:rsidR="0003156F" w:rsidRPr="00CF400D" w:rsidRDefault="00C5772B" w:rsidP="00D9693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Hôpital Necker – Paris V – Descartes </w:t>
            </w:r>
            <w:r w:rsidR="00FB6C67" w:rsidRPr="00CF400D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3260" w:type="dxa"/>
          </w:tcPr>
          <w:p w:rsidR="00FB6C67" w:rsidRPr="00CF400D" w:rsidRDefault="00C5772B" w:rsidP="00FB6C6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Principes du cathétérisme cardiaque diagnostique et de l’imagerie </w:t>
            </w:r>
            <w:proofErr w:type="spellStart"/>
            <w:r>
              <w:rPr>
                <w:rFonts w:ascii="Arial Narrow" w:hAnsi="Arial Narrow"/>
                <w:i/>
              </w:rPr>
              <w:t>angiographique</w:t>
            </w:r>
            <w:proofErr w:type="spellEnd"/>
            <w:r>
              <w:rPr>
                <w:rFonts w:ascii="Arial Narrow" w:hAnsi="Arial Narrow"/>
                <w:i/>
              </w:rPr>
              <w:t xml:space="preserve"> des cardiopathies congénitales.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03156F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03 </w:t>
            </w:r>
            <w:r w:rsidR="00DA11F0" w:rsidRPr="00CF400D">
              <w:rPr>
                <w:rFonts w:ascii="Arial Narrow" w:hAnsi="Arial Narrow"/>
                <w:i/>
              </w:rPr>
              <w:t>h</w:t>
            </w:r>
            <w:r w:rsidRPr="00CF400D">
              <w:rPr>
                <w:rFonts w:ascii="Arial Narrow" w:hAnsi="Arial Narrow"/>
                <w:i/>
              </w:rPr>
              <w:t xml:space="preserve"> 00</w:t>
            </w:r>
          </w:p>
        </w:tc>
        <w:tc>
          <w:tcPr>
            <w:tcW w:w="1559" w:type="dxa"/>
          </w:tcPr>
          <w:p w:rsidR="0003156F" w:rsidRPr="00CF400D" w:rsidRDefault="00906318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Vendredi 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  <w:r w:rsidR="00EB43BF">
              <w:rPr>
                <w:rFonts w:ascii="Arial Narrow" w:hAnsi="Arial Narrow"/>
                <w:i/>
              </w:rPr>
              <w:t>13</w:t>
            </w:r>
            <w:r w:rsidRPr="00CF400D">
              <w:rPr>
                <w:rFonts w:ascii="Arial Narrow" w:hAnsi="Arial Narrow"/>
                <w:i/>
              </w:rPr>
              <w:t xml:space="preserve"> </w:t>
            </w:r>
            <w:r w:rsidR="0003156F" w:rsidRPr="00CF400D">
              <w:rPr>
                <w:rFonts w:ascii="Arial Narrow" w:hAnsi="Arial Narrow"/>
                <w:i/>
              </w:rPr>
              <w:t>Décembre 20</w:t>
            </w:r>
            <w:r w:rsidRPr="00CF400D">
              <w:rPr>
                <w:rFonts w:ascii="Arial Narrow" w:hAnsi="Arial Narrow"/>
                <w:i/>
              </w:rPr>
              <w:t>1</w:t>
            </w:r>
            <w:r w:rsidR="00EB43BF">
              <w:rPr>
                <w:rFonts w:ascii="Arial Narrow" w:hAnsi="Arial Narrow"/>
                <w:i/>
              </w:rPr>
              <w:t>9</w:t>
            </w:r>
          </w:p>
        </w:tc>
        <w:tc>
          <w:tcPr>
            <w:tcW w:w="1577" w:type="dxa"/>
          </w:tcPr>
          <w:p w:rsidR="0003156F" w:rsidRPr="00CF400D" w:rsidRDefault="00DA11F0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13h30-16h30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B4684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HOUYEL Lucile </w:t>
            </w:r>
            <w:r w:rsidR="001B72D8">
              <w:rPr>
                <w:rFonts w:ascii="Arial Narrow" w:hAnsi="Arial Narrow"/>
                <w:i/>
              </w:rPr>
              <w:t>- PH</w:t>
            </w:r>
          </w:p>
        </w:tc>
        <w:tc>
          <w:tcPr>
            <w:tcW w:w="2835" w:type="dxa"/>
          </w:tcPr>
          <w:p w:rsidR="0003156F" w:rsidRPr="00CF400D" w:rsidRDefault="0003156F" w:rsidP="000D3F65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Hôpital Necker - Paris V Descartes</w:t>
            </w:r>
          </w:p>
        </w:tc>
        <w:tc>
          <w:tcPr>
            <w:tcW w:w="3260" w:type="dxa"/>
          </w:tcPr>
          <w:p w:rsidR="0003156F" w:rsidRPr="00CF400D" w:rsidRDefault="00B4684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Anatomie des cardiopathies complexes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03156F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03 </w:t>
            </w:r>
            <w:r w:rsidR="00DA11F0" w:rsidRPr="00CF400D">
              <w:rPr>
                <w:rFonts w:ascii="Arial Narrow" w:hAnsi="Arial Narrow"/>
                <w:i/>
              </w:rPr>
              <w:t>h 30</w:t>
            </w:r>
          </w:p>
        </w:tc>
        <w:tc>
          <w:tcPr>
            <w:tcW w:w="1559" w:type="dxa"/>
          </w:tcPr>
          <w:p w:rsidR="0003156F" w:rsidRPr="00CF400D" w:rsidRDefault="00906318" w:rsidP="00157E99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Lundi </w:t>
            </w:r>
            <w:r w:rsidR="00157E99" w:rsidRPr="00CF400D">
              <w:rPr>
                <w:rFonts w:ascii="Arial Narrow" w:hAnsi="Arial Narrow"/>
                <w:i/>
              </w:rPr>
              <w:t xml:space="preserve"> </w:t>
            </w:r>
            <w:r w:rsidR="00EB43BF">
              <w:rPr>
                <w:rFonts w:ascii="Arial Narrow" w:hAnsi="Arial Narrow"/>
                <w:i/>
              </w:rPr>
              <w:t xml:space="preserve">20 </w:t>
            </w:r>
            <w:r w:rsidR="0003156F" w:rsidRPr="00CF400D">
              <w:rPr>
                <w:rFonts w:ascii="Arial Narrow" w:hAnsi="Arial Narrow"/>
                <w:i/>
              </w:rPr>
              <w:t>Janvier 20</w:t>
            </w:r>
            <w:r w:rsidR="00EB43BF"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03156F" w:rsidRPr="00CF400D" w:rsidRDefault="0003156F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09</w:t>
            </w:r>
            <w:r w:rsidR="00DA11F0" w:rsidRPr="00CF400D">
              <w:rPr>
                <w:rFonts w:ascii="Arial Narrow" w:hAnsi="Arial Narrow"/>
                <w:i/>
              </w:rPr>
              <w:t>h00</w:t>
            </w:r>
            <w:r w:rsidRPr="00CF400D">
              <w:rPr>
                <w:rFonts w:ascii="Arial Narrow" w:hAnsi="Arial Narrow"/>
                <w:i/>
              </w:rPr>
              <w:t>–12</w:t>
            </w:r>
            <w:r w:rsidR="00DA11F0" w:rsidRPr="00CF400D">
              <w:rPr>
                <w:rFonts w:ascii="Arial Narrow" w:hAnsi="Arial Narrow"/>
                <w:i/>
              </w:rPr>
              <w:t>h30</w:t>
            </w:r>
            <w:r w:rsidRPr="00CF400D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A478AC" w:rsidP="00CF400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BEYLER Constance – PH </w:t>
            </w:r>
          </w:p>
        </w:tc>
        <w:tc>
          <w:tcPr>
            <w:tcW w:w="2835" w:type="dxa"/>
          </w:tcPr>
          <w:p w:rsidR="0003156F" w:rsidRPr="00CF400D" w:rsidRDefault="0003156F" w:rsidP="00A478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Hôpital </w:t>
            </w:r>
            <w:r w:rsidR="00A478AC">
              <w:rPr>
                <w:rFonts w:ascii="Arial Narrow" w:hAnsi="Arial Narrow"/>
                <w:i/>
              </w:rPr>
              <w:t>Robert Debré -</w:t>
            </w:r>
            <w:r w:rsidR="00940B2A">
              <w:rPr>
                <w:rFonts w:ascii="Arial Narrow" w:hAnsi="Arial Narrow"/>
                <w:i/>
              </w:rPr>
              <w:t xml:space="preserve">  Paris VII </w:t>
            </w:r>
            <w:r w:rsidRPr="00CF400D">
              <w:rPr>
                <w:rFonts w:ascii="Arial Narrow" w:hAnsi="Arial Narrow"/>
                <w:i/>
              </w:rPr>
              <w:t>D</w:t>
            </w:r>
            <w:r w:rsidR="00940B2A">
              <w:rPr>
                <w:rFonts w:ascii="Arial Narrow" w:hAnsi="Arial Narrow"/>
                <w:i/>
              </w:rPr>
              <w:t>iderot</w:t>
            </w:r>
          </w:p>
        </w:tc>
        <w:tc>
          <w:tcPr>
            <w:tcW w:w="3260" w:type="dxa"/>
          </w:tcPr>
          <w:p w:rsidR="0003156F" w:rsidRPr="00CF400D" w:rsidRDefault="00B4684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Tétralogie de Fallot et cardiopathies apparentées. </w:t>
            </w:r>
            <w:r w:rsidR="00FB6C67" w:rsidRPr="00CF400D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A478AC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02h3</w:t>
            </w:r>
            <w:r w:rsidR="00B46845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1559" w:type="dxa"/>
          </w:tcPr>
          <w:p w:rsidR="0003156F" w:rsidRPr="00CF400D" w:rsidRDefault="00906318" w:rsidP="00157E99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Lundi 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  <w:r w:rsidR="00EB43BF">
              <w:rPr>
                <w:rFonts w:ascii="Arial Narrow" w:hAnsi="Arial Narrow"/>
                <w:i/>
              </w:rPr>
              <w:t>20</w:t>
            </w:r>
            <w:r w:rsidRPr="00CF400D">
              <w:rPr>
                <w:rFonts w:ascii="Arial Narrow" w:hAnsi="Arial Narrow"/>
                <w:i/>
              </w:rPr>
              <w:t xml:space="preserve"> </w:t>
            </w:r>
            <w:r w:rsidR="0003156F" w:rsidRPr="00CF400D">
              <w:rPr>
                <w:rFonts w:ascii="Arial Narrow" w:hAnsi="Arial Narrow"/>
                <w:i/>
              </w:rPr>
              <w:t>Janvier 20</w:t>
            </w:r>
            <w:r w:rsidR="00EB43BF"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03156F" w:rsidRPr="00CF400D" w:rsidRDefault="00DA11F0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13h30 –16</w:t>
            </w:r>
            <w:r w:rsidR="00B46845">
              <w:rPr>
                <w:rFonts w:ascii="Arial Narrow" w:hAnsi="Arial Narrow"/>
                <w:i/>
              </w:rPr>
              <w:t>h00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CA1B90" w:rsidP="00CF400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MALEKZADEH-MILANI Sophie - PH</w:t>
            </w:r>
          </w:p>
        </w:tc>
        <w:tc>
          <w:tcPr>
            <w:tcW w:w="2835" w:type="dxa"/>
          </w:tcPr>
          <w:p w:rsidR="0003156F" w:rsidRPr="00CF400D" w:rsidRDefault="0003156F" w:rsidP="00D9542A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Hôpital Necker – Paris V </w:t>
            </w:r>
            <w:r w:rsidR="00B46845">
              <w:rPr>
                <w:rFonts w:ascii="Arial Narrow" w:hAnsi="Arial Narrow"/>
                <w:i/>
              </w:rPr>
              <w:t>-</w:t>
            </w:r>
            <w:r w:rsidRPr="00CF400D">
              <w:rPr>
                <w:rFonts w:ascii="Arial Narrow" w:hAnsi="Arial Narrow"/>
                <w:i/>
              </w:rPr>
              <w:t>Descartes</w:t>
            </w:r>
          </w:p>
        </w:tc>
        <w:tc>
          <w:tcPr>
            <w:tcW w:w="3260" w:type="dxa"/>
          </w:tcPr>
          <w:p w:rsidR="0003156F" w:rsidRPr="00CF400D" w:rsidRDefault="00CA1B90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Cathétérisme cardiaque interventionnel.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CA1B90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02h00</w:t>
            </w:r>
          </w:p>
        </w:tc>
        <w:tc>
          <w:tcPr>
            <w:tcW w:w="1559" w:type="dxa"/>
          </w:tcPr>
          <w:p w:rsidR="0003156F" w:rsidRPr="00CF400D" w:rsidRDefault="00EB43B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Mardi 21</w:t>
            </w:r>
            <w:r w:rsidR="00906318" w:rsidRPr="00CF400D">
              <w:rPr>
                <w:rFonts w:ascii="Arial Narrow" w:hAnsi="Arial Narrow"/>
                <w:i/>
              </w:rPr>
              <w:t xml:space="preserve"> </w:t>
            </w:r>
            <w:r w:rsidR="0003156F" w:rsidRPr="00CF400D">
              <w:rPr>
                <w:rFonts w:ascii="Arial Narrow" w:hAnsi="Arial Narrow"/>
                <w:i/>
              </w:rPr>
              <w:t xml:space="preserve"> Janvier 20</w:t>
            </w:r>
            <w:r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09</w:t>
            </w:r>
            <w:r w:rsidR="00DA11F0" w:rsidRPr="00CF400D">
              <w:rPr>
                <w:rFonts w:ascii="Arial Narrow" w:hAnsi="Arial Narrow"/>
                <w:i/>
              </w:rPr>
              <w:t>h00</w:t>
            </w:r>
            <w:r w:rsidRPr="00CF400D">
              <w:rPr>
                <w:rFonts w:ascii="Arial Narrow" w:hAnsi="Arial Narrow"/>
                <w:i/>
              </w:rPr>
              <w:t>-1</w:t>
            </w:r>
            <w:r w:rsidR="00B46845">
              <w:rPr>
                <w:rFonts w:ascii="Arial Narrow" w:hAnsi="Arial Narrow"/>
                <w:i/>
              </w:rPr>
              <w:t>1h00</w:t>
            </w:r>
          </w:p>
        </w:tc>
      </w:tr>
      <w:tr w:rsidR="00B46845" w:rsidRPr="00CF400D" w:rsidTr="003A1DF8">
        <w:trPr>
          <w:trHeight w:val="600"/>
        </w:trPr>
        <w:tc>
          <w:tcPr>
            <w:tcW w:w="3119" w:type="dxa"/>
          </w:tcPr>
          <w:p w:rsidR="00B46845" w:rsidRPr="00CF400D" w:rsidRDefault="00B46845" w:rsidP="00CF400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GAUDIN Régis - PH</w:t>
            </w:r>
          </w:p>
        </w:tc>
        <w:tc>
          <w:tcPr>
            <w:tcW w:w="2835" w:type="dxa"/>
          </w:tcPr>
          <w:p w:rsidR="00B46845" w:rsidRPr="00CF400D" w:rsidRDefault="00B46845" w:rsidP="00D9542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Hôpital Necker – Paris V - Descartes</w:t>
            </w:r>
          </w:p>
        </w:tc>
        <w:tc>
          <w:tcPr>
            <w:tcW w:w="3260" w:type="dxa"/>
          </w:tcPr>
          <w:p w:rsidR="00B46845" w:rsidRPr="00CF400D" w:rsidRDefault="00B4684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Anatomies des arcs aortiques</w:t>
            </w:r>
          </w:p>
        </w:tc>
        <w:tc>
          <w:tcPr>
            <w:tcW w:w="992" w:type="dxa"/>
          </w:tcPr>
          <w:p w:rsidR="00B46845" w:rsidRPr="00CF400D" w:rsidRDefault="00B4684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B46845" w:rsidRDefault="00B46845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01h30</w:t>
            </w:r>
          </w:p>
        </w:tc>
        <w:tc>
          <w:tcPr>
            <w:tcW w:w="1559" w:type="dxa"/>
          </w:tcPr>
          <w:p w:rsidR="00B46845" w:rsidRDefault="00EB43B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Mardi 21</w:t>
            </w:r>
            <w:r w:rsidR="00B46845">
              <w:rPr>
                <w:rFonts w:ascii="Arial Narrow" w:hAnsi="Arial Narrow"/>
                <w:i/>
              </w:rPr>
              <w:t xml:space="preserve"> Janvier 20</w:t>
            </w:r>
            <w:r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B46845" w:rsidRPr="00CF400D" w:rsidRDefault="00B4684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11h00 – 12h30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271A9C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LADOUCEUR Magalie – PH </w:t>
            </w:r>
            <w:r w:rsidR="00B46845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2835" w:type="dxa"/>
          </w:tcPr>
          <w:p w:rsidR="0003156F" w:rsidRPr="00CF400D" w:rsidRDefault="0003156F" w:rsidP="00D9542A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Hôpital Necker – Paris V Descartes </w:t>
            </w:r>
          </w:p>
        </w:tc>
        <w:tc>
          <w:tcPr>
            <w:tcW w:w="3260" w:type="dxa"/>
          </w:tcPr>
          <w:p w:rsidR="0003156F" w:rsidRPr="00CF400D" w:rsidRDefault="00271A9C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Contraception – Grossesse et cardiopathies </w:t>
            </w:r>
            <w:r w:rsidR="000139C6">
              <w:rPr>
                <w:rFonts w:ascii="Arial Narrow" w:hAnsi="Arial Narrow"/>
                <w:i/>
              </w:rPr>
              <w:t>congéni</w:t>
            </w:r>
            <w:r>
              <w:rPr>
                <w:rFonts w:ascii="Arial Narrow" w:hAnsi="Arial Narrow"/>
                <w:i/>
              </w:rPr>
              <w:t>tales.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B46845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01h30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1559" w:type="dxa"/>
          </w:tcPr>
          <w:p w:rsidR="0003156F" w:rsidRPr="00CF400D" w:rsidRDefault="00906318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Mardi 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  <w:r w:rsidR="00EB43BF">
              <w:rPr>
                <w:rFonts w:ascii="Arial Narrow" w:hAnsi="Arial Narrow"/>
                <w:i/>
              </w:rPr>
              <w:t>21</w:t>
            </w:r>
            <w:r w:rsidRPr="00CF400D">
              <w:rPr>
                <w:rFonts w:ascii="Arial Narrow" w:hAnsi="Arial Narrow"/>
                <w:i/>
              </w:rPr>
              <w:t xml:space="preserve"> </w:t>
            </w:r>
            <w:r w:rsidR="0003156F" w:rsidRPr="00CF400D">
              <w:rPr>
                <w:rFonts w:ascii="Arial Narrow" w:hAnsi="Arial Narrow"/>
                <w:i/>
              </w:rPr>
              <w:t>Janvier 20</w:t>
            </w:r>
            <w:r w:rsidR="00EB43BF"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03156F" w:rsidRPr="00CF400D" w:rsidRDefault="00DA11F0" w:rsidP="00B46845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13h30 -</w:t>
            </w:r>
            <w:r w:rsidR="00B46845">
              <w:rPr>
                <w:rFonts w:ascii="Arial Narrow" w:hAnsi="Arial Narrow"/>
                <w:i/>
              </w:rPr>
              <w:t>15h00</w:t>
            </w:r>
          </w:p>
        </w:tc>
      </w:tr>
      <w:tr w:rsidR="00B46845" w:rsidRPr="00CF400D" w:rsidTr="003A1DF8">
        <w:trPr>
          <w:trHeight w:val="600"/>
        </w:trPr>
        <w:tc>
          <w:tcPr>
            <w:tcW w:w="3119" w:type="dxa"/>
          </w:tcPr>
          <w:p w:rsidR="00B46845" w:rsidRDefault="00CA1B90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lastRenderedPageBreak/>
              <w:t>LEVY Marilyne – PH Temps Partiel</w:t>
            </w:r>
          </w:p>
        </w:tc>
        <w:tc>
          <w:tcPr>
            <w:tcW w:w="2835" w:type="dxa"/>
          </w:tcPr>
          <w:p w:rsidR="00B46845" w:rsidRPr="00CF400D" w:rsidRDefault="00CA1B90" w:rsidP="00D9542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Hôpital Necker – Paris V – Descartes </w:t>
            </w:r>
          </w:p>
        </w:tc>
        <w:tc>
          <w:tcPr>
            <w:tcW w:w="3260" w:type="dxa"/>
          </w:tcPr>
          <w:p w:rsidR="00B46845" w:rsidRDefault="00CA1B90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Hypertensions pulmonaires</w:t>
            </w:r>
          </w:p>
        </w:tc>
        <w:tc>
          <w:tcPr>
            <w:tcW w:w="992" w:type="dxa"/>
          </w:tcPr>
          <w:p w:rsidR="00B46845" w:rsidRPr="00CF400D" w:rsidRDefault="00B4684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B46845" w:rsidRDefault="00B46845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2h00</w:t>
            </w:r>
          </w:p>
        </w:tc>
        <w:tc>
          <w:tcPr>
            <w:tcW w:w="1559" w:type="dxa"/>
          </w:tcPr>
          <w:p w:rsidR="00B46845" w:rsidRPr="00CF400D" w:rsidRDefault="00EB43B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Mardi 21</w:t>
            </w:r>
            <w:r w:rsidR="00B46845">
              <w:rPr>
                <w:rFonts w:ascii="Arial Narrow" w:hAnsi="Arial Narrow"/>
                <w:i/>
              </w:rPr>
              <w:t xml:space="preserve"> Janvier 20</w:t>
            </w:r>
            <w:r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B46845" w:rsidRPr="00CF400D" w:rsidRDefault="00B46845" w:rsidP="00B4684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15h00 – 17h00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B4684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ISERIN Laurence </w:t>
            </w:r>
            <w:r w:rsidR="00953D9C">
              <w:rPr>
                <w:rFonts w:ascii="Arial Narrow" w:hAnsi="Arial Narrow"/>
                <w:i/>
              </w:rPr>
              <w:t>- PH</w:t>
            </w:r>
          </w:p>
        </w:tc>
        <w:tc>
          <w:tcPr>
            <w:tcW w:w="2835" w:type="dxa"/>
          </w:tcPr>
          <w:p w:rsidR="0003156F" w:rsidRPr="00CF400D" w:rsidRDefault="0003156F" w:rsidP="00512877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Hôpital </w:t>
            </w:r>
            <w:r w:rsidR="00512877">
              <w:rPr>
                <w:rFonts w:ascii="Arial Narrow" w:hAnsi="Arial Narrow"/>
                <w:i/>
              </w:rPr>
              <w:t>HEGP</w:t>
            </w:r>
            <w:r w:rsidRPr="00CF400D">
              <w:rPr>
                <w:rFonts w:ascii="Arial Narrow" w:hAnsi="Arial Narrow"/>
                <w:i/>
              </w:rPr>
              <w:t xml:space="preserve"> – Paris V</w:t>
            </w:r>
            <w:r w:rsidR="00B46845">
              <w:rPr>
                <w:rFonts w:ascii="Arial Narrow" w:hAnsi="Arial Narrow"/>
                <w:i/>
              </w:rPr>
              <w:t>-</w:t>
            </w:r>
            <w:r w:rsidRPr="00CF400D">
              <w:rPr>
                <w:rFonts w:ascii="Arial Narrow" w:hAnsi="Arial Narrow"/>
                <w:i/>
              </w:rPr>
              <w:t>Descartes</w:t>
            </w:r>
          </w:p>
        </w:tc>
        <w:tc>
          <w:tcPr>
            <w:tcW w:w="3260" w:type="dxa"/>
          </w:tcPr>
          <w:p w:rsidR="0003156F" w:rsidRPr="00CF400D" w:rsidRDefault="00A170C3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Cardiologie Congénitale Adulte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03156F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03 </w:t>
            </w:r>
            <w:r w:rsidR="00DA11F0" w:rsidRPr="00CF400D">
              <w:rPr>
                <w:rFonts w:ascii="Arial Narrow" w:hAnsi="Arial Narrow"/>
                <w:i/>
              </w:rPr>
              <w:t>h 30</w:t>
            </w:r>
          </w:p>
        </w:tc>
        <w:tc>
          <w:tcPr>
            <w:tcW w:w="1559" w:type="dxa"/>
          </w:tcPr>
          <w:p w:rsidR="0003156F" w:rsidRPr="00CF400D" w:rsidRDefault="00EB43B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Mercredi 22</w:t>
            </w:r>
            <w:r w:rsidR="00906318" w:rsidRPr="00CF400D">
              <w:rPr>
                <w:rFonts w:ascii="Arial Narrow" w:hAnsi="Arial Narrow"/>
                <w:i/>
              </w:rPr>
              <w:t xml:space="preserve">  </w:t>
            </w:r>
            <w:r w:rsidR="0003156F" w:rsidRPr="00CF400D">
              <w:rPr>
                <w:rFonts w:ascii="Arial Narrow" w:hAnsi="Arial Narrow"/>
                <w:i/>
              </w:rPr>
              <w:t xml:space="preserve">  Janvier 20</w:t>
            </w:r>
            <w:r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03156F" w:rsidRPr="00CF400D" w:rsidRDefault="0003156F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09</w:t>
            </w:r>
            <w:r w:rsidR="00DA11F0" w:rsidRPr="00CF400D">
              <w:rPr>
                <w:rFonts w:ascii="Arial Narrow" w:hAnsi="Arial Narrow"/>
                <w:i/>
              </w:rPr>
              <w:t>h00-12h30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6853BB" w:rsidRPr="00CF400D" w:rsidRDefault="00A170C3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MALTRET Alice </w:t>
            </w:r>
            <w:r w:rsidR="00953D9C">
              <w:rPr>
                <w:rFonts w:ascii="Arial Narrow" w:hAnsi="Arial Narrow"/>
                <w:i/>
              </w:rPr>
              <w:t>– PH Temps partiel</w:t>
            </w:r>
          </w:p>
        </w:tc>
        <w:tc>
          <w:tcPr>
            <w:tcW w:w="2835" w:type="dxa"/>
          </w:tcPr>
          <w:p w:rsidR="0003156F" w:rsidRPr="00CF400D" w:rsidRDefault="0003156F" w:rsidP="00C453FE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Hôpital Necker - Paris V Descartes</w:t>
            </w:r>
          </w:p>
        </w:tc>
        <w:tc>
          <w:tcPr>
            <w:tcW w:w="3260" w:type="dxa"/>
          </w:tcPr>
          <w:p w:rsidR="0003156F" w:rsidRPr="00CF400D" w:rsidRDefault="00A170C3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Rythmologie 1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A170C3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02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h 3</w:t>
            </w:r>
            <w:r w:rsidR="00DA11F0" w:rsidRPr="00CF400D">
              <w:rPr>
                <w:rFonts w:ascii="Arial Narrow" w:hAnsi="Arial Narrow"/>
                <w:i/>
              </w:rPr>
              <w:t>0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1559" w:type="dxa"/>
          </w:tcPr>
          <w:p w:rsidR="0003156F" w:rsidRPr="00CF400D" w:rsidRDefault="00EB43B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Mercredi 22</w:t>
            </w:r>
            <w:r w:rsidR="001723BB">
              <w:rPr>
                <w:rFonts w:ascii="Arial Narrow" w:hAnsi="Arial Narrow"/>
                <w:i/>
              </w:rPr>
              <w:t xml:space="preserve"> </w:t>
            </w:r>
            <w:r w:rsidR="0003156F" w:rsidRPr="00CF400D">
              <w:rPr>
                <w:rFonts w:ascii="Arial Narrow" w:hAnsi="Arial Narrow"/>
                <w:i/>
              </w:rPr>
              <w:t>Janvier 20</w:t>
            </w:r>
            <w:r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03156F" w:rsidRPr="00CF400D" w:rsidRDefault="00DA11F0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13h30-1</w:t>
            </w:r>
            <w:r w:rsidR="00A43FB9">
              <w:rPr>
                <w:rFonts w:ascii="Arial Narrow" w:hAnsi="Arial Narrow"/>
                <w:i/>
              </w:rPr>
              <w:t>6</w:t>
            </w:r>
            <w:r w:rsidRPr="00CF400D">
              <w:rPr>
                <w:rFonts w:ascii="Arial Narrow" w:hAnsi="Arial Narrow"/>
                <w:i/>
              </w:rPr>
              <w:t>h</w:t>
            </w:r>
            <w:r w:rsidR="00A170C3">
              <w:rPr>
                <w:rFonts w:ascii="Arial Narrow" w:hAnsi="Arial Narrow"/>
                <w:i/>
              </w:rPr>
              <w:t>00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A35AB9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BONNET Damien</w:t>
            </w:r>
            <w:r w:rsidR="00CF400D">
              <w:rPr>
                <w:rFonts w:ascii="Arial Narrow" w:hAnsi="Arial Narrow"/>
                <w:i/>
              </w:rPr>
              <w:t xml:space="preserve"> -</w:t>
            </w:r>
            <w:r w:rsidRPr="00CF400D">
              <w:rPr>
                <w:rFonts w:ascii="Arial Narrow" w:hAnsi="Arial Narrow"/>
                <w:i/>
              </w:rPr>
              <w:t xml:space="preserve">  PU-PH</w:t>
            </w:r>
          </w:p>
        </w:tc>
        <w:tc>
          <w:tcPr>
            <w:tcW w:w="2835" w:type="dxa"/>
          </w:tcPr>
          <w:p w:rsidR="0003156F" w:rsidRPr="00CF400D" w:rsidRDefault="0003156F" w:rsidP="00A55039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Hôpital Necker – Paris V Descartes</w:t>
            </w:r>
          </w:p>
        </w:tc>
        <w:tc>
          <w:tcPr>
            <w:tcW w:w="3260" w:type="dxa"/>
          </w:tcPr>
          <w:p w:rsidR="0003156F" w:rsidRPr="00CF400D" w:rsidRDefault="00A170C3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Malpositions vasculaires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A170C3" w:rsidP="00CF400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02h00</w:t>
            </w:r>
          </w:p>
        </w:tc>
        <w:tc>
          <w:tcPr>
            <w:tcW w:w="1559" w:type="dxa"/>
          </w:tcPr>
          <w:p w:rsidR="0003156F" w:rsidRPr="00CF400D" w:rsidRDefault="00906318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Jeudi 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  <w:r w:rsidR="00EB43BF">
              <w:rPr>
                <w:rFonts w:ascii="Arial Narrow" w:hAnsi="Arial Narrow"/>
                <w:i/>
              </w:rPr>
              <w:t>23</w:t>
            </w:r>
            <w:r w:rsidRPr="00CF400D">
              <w:rPr>
                <w:rFonts w:ascii="Arial Narrow" w:hAnsi="Arial Narrow"/>
                <w:i/>
              </w:rPr>
              <w:t xml:space="preserve"> </w:t>
            </w:r>
            <w:r w:rsidR="0003156F" w:rsidRPr="00CF400D">
              <w:rPr>
                <w:rFonts w:ascii="Arial Narrow" w:hAnsi="Arial Narrow"/>
                <w:i/>
              </w:rPr>
              <w:t>Janvier 20</w:t>
            </w:r>
            <w:r w:rsidR="00EB43BF"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03156F" w:rsidRPr="00CF400D" w:rsidRDefault="0003156F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09</w:t>
            </w:r>
            <w:r w:rsidR="00DA11F0" w:rsidRPr="00CF400D">
              <w:rPr>
                <w:rFonts w:ascii="Arial Narrow" w:hAnsi="Arial Narrow"/>
                <w:i/>
              </w:rPr>
              <w:t>h00</w:t>
            </w:r>
            <w:r w:rsidRPr="00CF400D">
              <w:rPr>
                <w:rFonts w:ascii="Arial Narrow" w:hAnsi="Arial Narrow"/>
                <w:i/>
              </w:rPr>
              <w:t>-</w:t>
            </w:r>
            <w:r w:rsidR="00A170C3">
              <w:rPr>
                <w:rFonts w:ascii="Arial Narrow" w:hAnsi="Arial Narrow"/>
                <w:i/>
              </w:rPr>
              <w:t>11h00</w:t>
            </w:r>
            <w:r w:rsidRPr="00CF400D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CF400D" w:rsidRPr="00CF400D" w:rsidTr="003A1DF8">
        <w:trPr>
          <w:trHeight w:val="600"/>
        </w:trPr>
        <w:tc>
          <w:tcPr>
            <w:tcW w:w="3119" w:type="dxa"/>
          </w:tcPr>
          <w:p w:rsidR="00CF400D" w:rsidRPr="00CF400D" w:rsidRDefault="00271A9C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KHRAICHE Diala </w:t>
            </w:r>
            <w:r w:rsidR="00CF400D">
              <w:rPr>
                <w:rFonts w:ascii="Arial Narrow" w:hAnsi="Arial Narrow"/>
                <w:i/>
              </w:rPr>
              <w:t xml:space="preserve"> - PH</w:t>
            </w:r>
          </w:p>
        </w:tc>
        <w:tc>
          <w:tcPr>
            <w:tcW w:w="2835" w:type="dxa"/>
          </w:tcPr>
          <w:p w:rsidR="00CF400D" w:rsidRPr="00CF400D" w:rsidRDefault="00CF400D" w:rsidP="00A55039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Hôpital Necker – Paris V Descartes</w:t>
            </w:r>
          </w:p>
        </w:tc>
        <w:tc>
          <w:tcPr>
            <w:tcW w:w="3260" w:type="dxa"/>
          </w:tcPr>
          <w:p w:rsidR="00CF400D" w:rsidRPr="00CF400D" w:rsidRDefault="00271A9C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RVPA et anomalies des veines pulmonaires. </w:t>
            </w:r>
            <w:proofErr w:type="spellStart"/>
            <w:r>
              <w:rPr>
                <w:rFonts w:ascii="Arial Narrow" w:hAnsi="Arial Narrow"/>
                <w:i/>
              </w:rPr>
              <w:t>Hétérotaxies</w:t>
            </w:r>
            <w:proofErr w:type="spellEnd"/>
            <w:r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992" w:type="dxa"/>
          </w:tcPr>
          <w:p w:rsidR="00CF400D" w:rsidRPr="00CF400D" w:rsidRDefault="00CF400D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CF400D" w:rsidRDefault="00A170C3" w:rsidP="00CF400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01h30</w:t>
            </w:r>
          </w:p>
        </w:tc>
        <w:tc>
          <w:tcPr>
            <w:tcW w:w="1559" w:type="dxa"/>
          </w:tcPr>
          <w:p w:rsidR="00CF400D" w:rsidRPr="00CF400D" w:rsidRDefault="00EB43B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Jeudi  23</w:t>
            </w:r>
            <w:r w:rsidR="00E05841" w:rsidRPr="00CF400D">
              <w:rPr>
                <w:rFonts w:ascii="Arial Narrow" w:hAnsi="Arial Narrow"/>
                <w:i/>
              </w:rPr>
              <w:t xml:space="preserve"> Janvier 20</w:t>
            </w:r>
            <w:r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CF400D" w:rsidRPr="00CF400D" w:rsidRDefault="00E05841" w:rsidP="00A170C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</w:t>
            </w:r>
            <w:r w:rsidR="00A170C3">
              <w:rPr>
                <w:rFonts w:ascii="Arial Narrow" w:hAnsi="Arial Narrow"/>
                <w:i/>
              </w:rPr>
              <w:t>1h00</w:t>
            </w:r>
            <w:r>
              <w:rPr>
                <w:rFonts w:ascii="Arial Narrow" w:hAnsi="Arial Narrow"/>
                <w:i/>
              </w:rPr>
              <w:t>–12h30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A35AB9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STOS Bertrand</w:t>
            </w:r>
          </w:p>
        </w:tc>
        <w:tc>
          <w:tcPr>
            <w:tcW w:w="2835" w:type="dxa"/>
          </w:tcPr>
          <w:p w:rsidR="0003156F" w:rsidRPr="00CF400D" w:rsidRDefault="00A35AB9" w:rsidP="00A55039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UE3C </w:t>
            </w:r>
            <w:r w:rsidR="00852C32">
              <w:rPr>
                <w:rFonts w:ascii="Arial Narrow" w:hAnsi="Arial Narrow"/>
                <w:i/>
              </w:rPr>
              <w:t>- Paris</w:t>
            </w:r>
          </w:p>
        </w:tc>
        <w:tc>
          <w:tcPr>
            <w:tcW w:w="3260" w:type="dxa"/>
          </w:tcPr>
          <w:p w:rsidR="0003156F" w:rsidRPr="00CF400D" w:rsidRDefault="00A35AB9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Diagnostic prénatal 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A170C3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02h30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1559" w:type="dxa"/>
          </w:tcPr>
          <w:p w:rsidR="0003156F" w:rsidRPr="00CF400D" w:rsidRDefault="00906318" w:rsidP="00A35AB9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Jeudi 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  <w:r w:rsidR="00EB43BF">
              <w:rPr>
                <w:rFonts w:ascii="Arial Narrow" w:hAnsi="Arial Narrow"/>
                <w:i/>
              </w:rPr>
              <w:t>23</w:t>
            </w:r>
            <w:r w:rsidRPr="00CF400D">
              <w:rPr>
                <w:rFonts w:ascii="Arial Narrow" w:hAnsi="Arial Narrow"/>
                <w:i/>
              </w:rPr>
              <w:t xml:space="preserve"> </w:t>
            </w:r>
            <w:r w:rsidR="0003156F" w:rsidRPr="00CF400D">
              <w:rPr>
                <w:rFonts w:ascii="Arial Narrow" w:hAnsi="Arial Narrow"/>
                <w:i/>
              </w:rPr>
              <w:t>Janvier</w:t>
            </w:r>
            <w:r w:rsidR="00EB43BF">
              <w:rPr>
                <w:rFonts w:ascii="Arial Narrow" w:hAnsi="Arial Narrow"/>
                <w:i/>
              </w:rPr>
              <w:t xml:space="preserve"> 2020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1577" w:type="dxa"/>
          </w:tcPr>
          <w:p w:rsidR="0003156F" w:rsidRPr="00CF400D" w:rsidRDefault="00DA11F0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13h30-16h</w:t>
            </w:r>
            <w:r w:rsidR="00A170C3">
              <w:rPr>
                <w:rFonts w:ascii="Arial Narrow" w:hAnsi="Arial Narrow"/>
                <w:i/>
              </w:rPr>
              <w:t>00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A170C3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LEGENDRE Antoine – PH </w:t>
            </w:r>
          </w:p>
        </w:tc>
        <w:tc>
          <w:tcPr>
            <w:tcW w:w="2835" w:type="dxa"/>
          </w:tcPr>
          <w:p w:rsidR="0003156F" w:rsidRPr="00CF400D" w:rsidRDefault="0003156F" w:rsidP="00A55039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Hôpital Necker – Paris V Descartes</w:t>
            </w:r>
          </w:p>
        </w:tc>
        <w:tc>
          <w:tcPr>
            <w:tcW w:w="3260" w:type="dxa"/>
          </w:tcPr>
          <w:p w:rsidR="0003156F" w:rsidRPr="00CF400D" w:rsidRDefault="00A170C3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Explorations fonctionnelles en cardiologie congénitale et pédiatrique.</w:t>
            </w:r>
            <w:r w:rsidR="00A35AB9" w:rsidRPr="00CF400D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992" w:type="dxa"/>
          </w:tcPr>
          <w:p w:rsidR="0003156F" w:rsidRPr="00CF400D" w:rsidRDefault="00A170C3" w:rsidP="00A170C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A170C3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01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  <w:r w:rsidR="00DA11F0" w:rsidRPr="00CF400D">
              <w:rPr>
                <w:rFonts w:ascii="Arial Narrow" w:hAnsi="Arial Narrow"/>
                <w:i/>
              </w:rPr>
              <w:t>h 30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1559" w:type="dxa"/>
          </w:tcPr>
          <w:p w:rsidR="0003156F" w:rsidRPr="00CF400D" w:rsidRDefault="00EB43B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Vendredi 24 </w:t>
            </w:r>
            <w:r w:rsidR="0003156F" w:rsidRPr="00CF400D">
              <w:rPr>
                <w:rFonts w:ascii="Arial Narrow" w:hAnsi="Arial Narrow"/>
                <w:i/>
              </w:rPr>
              <w:t>Janvier 20</w:t>
            </w:r>
            <w:r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03156F" w:rsidRPr="00CF400D" w:rsidRDefault="0003156F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09</w:t>
            </w:r>
            <w:r w:rsidR="00DA11F0" w:rsidRPr="00CF400D">
              <w:rPr>
                <w:rFonts w:ascii="Arial Narrow" w:hAnsi="Arial Narrow"/>
                <w:i/>
              </w:rPr>
              <w:t>h00</w:t>
            </w:r>
            <w:r w:rsidR="00A170C3">
              <w:rPr>
                <w:rFonts w:ascii="Arial Narrow" w:hAnsi="Arial Narrow"/>
                <w:i/>
              </w:rPr>
              <w:t>-10</w:t>
            </w:r>
            <w:r w:rsidR="00DA11F0" w:rsidRPr="00CF400D">
              <w:rPr>
                <w:rFonts w:ascii="Arial Narrow" w:hAnsi="Arial Narrow"/>
                <w:i/>
              </w:rPr>
              <w:t>h30</w:t>
            </w:r>
          </w:p>
        </w:tc>
      </w:tr>
      <w:tr w:rsidR="00A170C3" w:rsidRPr="00CF400D" w:rsidTr="003A1DF8">
        <w:trPr>
          <w:trHeight w:val="600"/>
        </w:trPr>
        <w:tc>
          <w:tcPr>
            <w:tcW w:w="3119" w:type="dxa"/>
          </w:tcPr>
          <w:p w:rsidR="00A170C3" w:rsidRDefault="00CA1B90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LAUX Daniela</w:t>
            </w:r>
          </w:p>
        </w:tc>
        <w:tc>
          <w:tcPr>
            <w:tcW w:w="2835" w:type="dxa"/>
          </w:tcPr>
          <w:p w:rsidR="00A170C3" w:rsidRPr="00CF400D" w:rsidRDefault="00CA1B90" w:rsidP="00A5503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UE3C - Paris</w:t>
            </w:r>
          </w:p>
        </w:tc>
        <w:tc>
          <w:tcPr>
            <w:tcW w:w="3260" w:type="dxa"/>
          </w:tcPr>
          <w:p w:rsidR="00A170C3" w:rsidRDefault="00CA1B90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Tumeurs cardiaques. Péricardites. Endocardites.</w:t>
            </w:r>
          </w:p>
        </w:tc>
        <w:tc>
          <w:tcPr>
            <w:tcW w:w="992" w:type="dxa"/>
          </w:tcPr>
          <w:p w:rsidR="00A170C3" w:rsidRPr="00CF400D" w:rsidRDefault="00A170C3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A170C3" w:rsidRDefault="00953D9C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</w:t>
            </w:r>
            <w:r w:rsidR="00A170C3">
              <w:rPr>
                <w:rFonts w:ascii="Arial Narrow" w:hAnsi="Arial Narrow"/>
                <w:i/>
              </w:rPr>
              <w:t>2h00</w:t>
            </w:r>
          </w:p>
        </w:tc>
        <w:tc>
          <w:tcPr>
            <w:tcW w:w="1559" w:type="dxa"/>
          </w:tcPr>
          <w:p w:rsidR="00A170C3" w:rsidRDefault="00187694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Vendredi 24</w:t>
            </w:r>
            <w:r w:rsidR="00A170C3">
              <w:rPr>
                <w:rFonts w:ascii="Arial Narrow" w:hAnsi="Arial Narrow"/>
                <w:i/>
              </w:rPr>
              <w:t xml:space="preserve"> Janvier 20</w:t>
            </w:r>
            <w:r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A170C3" w:rsidRPr="00CF400D" w:rsidRDefault="00A170C3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10h30-12h30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D061A7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RAISKY Olivier</w:t>
            </w:r>
            <w:r w:rsidR="00852C32">
              <w:rPr>
                <w:rFonts w:ascii="Arial Narrow" w:hAnsi="Arial Narrow"/>
                <w:i/>
              </w:rPr>
              <w:t xml:space="preserve"> PU-PH</w:t>
            </w:r>
          </w:p>
        </w:tc>
        <w:tc>
          <w:tcPr>
            <w:tcW w:w="2835" w:type="dxa"/>
          </w:tcPr>
          <w:p w:rsidR="0003156F" w:rsidRPr="00CF400D" w:rsidRDefault="0003156F" w:rsidP="00A55039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Hôpital Necker – Paris V Descartes </w:t>
            </w:r>
          </w:p>
        </w:tc>
        <w:tc>
          <w:tcPr>
            <w:tcW w:w="3260" w:type="dxa"/>
          </w:tcPr>
          <w:p w:rsidR="0003156F" w:rsidRPr="00CF400D" w:rsidRDefault="00D061A7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Chirurgie Cardiaque Congénitale</w:t>
            </w:r>
          </w:p>
        </w:tc>
        <w:tc>
          <w:tcPr>
            <w:tcW w:w="992" w:type="dxa"/>
          </w:tcPr>
          <w:p w:rsidR="0003156F" w:rsidRPr="00CF400D" w:rsidRDefault="00512877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TD</w:t>
            </w:r>
          </w:p>
        </w:tc>
        <w:tc>
          <w:tcPr>
            <w:tcW w:w="1985" w:type="dxa"/>
          </w:tcPr>
          <w:p w:rsidR="0003156F" w:rsidRPr="00CF400D" w:rsidRDefault="00A170C3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02h30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1559" w:type="dxa"/>
          </w:tcPr>
          <w:p w:rsidR="0003156F" w:rsidRPr="00CF400D" w:rsidRDefault="00157E99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Vendredi </w:t>
            </w:r>
            <w:r w:rsidR="00187694">
              <w:rPr>
                <w:rFonts w:ascii="Arial Narrow" w:hAnsi="Arial Narrow"/>
                <w:i/>
              </w:rPr>
              <w:t>24</w:t>
            </w:r>
            <w:r w:rsidR="00906318" w:rsidRPr="00CF400D">
              <w:rPr>
                <w:rFonts w:ascii="Arial Narrow" w:hAnsi="Arial Narrow"/>
                <w:i/>
              </w:rPr>
              <w:t xml:space="preserve"> </w:t>
            </w:r>
            <w:r w:rsidR="0003156F" w:rsidRPr="00CF400D">
              <w:rPr>
                <w:rFonts w:ascii="Arial Narrow" w:hAnsi="Arial Narrow"/>
                <w:i/>
              </w:rPr>
              <w:t>Janvier 20</w:t>
            </w:r>
            <w:r w:rsidR="00187694"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03156F" w:rsidRPr="00CF400D" w:rsidRDefault="00A170C3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13h30-16h00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A35AB9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BONNET Damien – PU-PH</w:t>
            </w:r>
          </w:p>
        </w:tc>
        <w:tc>
          <w:tcPr>
            <w:tcW w:w="2835" w:type="dxa"/>
          </w:tcPr>
          <w:p w:rsidR="0003156F" w:rsidRPr="00CF400D" w:rsidRDefault="0003156F" w:rsidP="00F83505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Hôpital Necker – Paris V Descartes</w:t>
            </w:r>
          </w:p>
        </w:tc>
        <w:tc>
          <w:tcPr>
            <w:tcW w:w="3260" w:type="dxa"/>
          </w:tcPr>
          <w:p w:rsidR="00A35AB9" w:rsidRPr="00CF400D" w:rsidRDefault="00A170C3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Cœurs </w:t>
            </w:r>
            <w:proofErr w:type="spellStart"/>
            <w:r>
              <w:rPr>
                <w:rFonts w:ascii="Arial Narrow" w:hAnsi="Arial Narrow"/>
                <w:i/>
              </w:rPr>
              <w:t>Univentriculaires</w:t>
            </w:r>
            <w:proofErr w:type="spellEnd"/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A170C3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02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  <w:r w:rsidR="00DA11F0" w:rsidRPr="00CF400D">
              <w:rPr>
                <w:rFonts w:ascii="Arial Narrow" w:hAnsi="Arial Narrow"/>
                <w:i/>
              </w:rPr>
              <w:t>h 00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1559" w:type="dxa"/>
          </w:tcPr>
          <w:p w:rsidR="0003156F" w:rsidRPr="00CF400D" w:rsidRDefault="00906318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Lundi 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  <w:r w:rsidR="00187694">
              <w:rPr>
                <w:rFonts w:ascii="Arial Narrow" w:hAnsi="Arial Narrow"/>
                <w:i/>
              </w:rPr>
              <w:t>0</w:t>
            </w:r>
            <w:r w:rsidR="0076637C">
              <w:rPr>
                <w:rFonts w:ascii="Arial Narrow" w:hAnsi="Arial Narrow"/>
                <w:i/>
              </w:rPr>
              <w:t>9</w:t>
            </w:r>
            <w:r w:rsidR="00693F39" w:rsidRPr="00CF400D">
              <w:rPr>
                <w:rFonts w:ascii="Arial Narrow" w:hAnsi="Arial Narrow"/>
                <w:i/>
              </w:rPr>
              <w:t xml:space="preserve"> </w:t>
            </w:r>
            <w:r w:rsidR="0003156F" w:rsidRPr="00CF400D">
              <w:rPr>
                <w:rFonts w:ascii="Arial Narrow" w:hAnsi="Arial Narrow"/>
                <w:i/>
              </w:rPr>
              <w:t>Mars 20</w:t>
            </w:r>
            <w:r w:rsidR="00187694"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03156F" w:rsidRPr="00CF400D" w:rsidRDefault="00A170C3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09h00-11h00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A35AB9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BAJOLLE Fanny</w:t>
            </w:r>
            <w:r w:rsidR="00CF400D" w:rsidRPr="00CF400D">
              <w:rPr>
                <w:rFonts w:ascii="Arial Narrow" w:hAnsi="Arial Narrow"/>
                <w:i/>
              </w:rPr>
              <w:t xml:space="preserve"> - PH</w:t>
            </w:r>
          </w:p>
        </w:tc>
        <w:tc>
          <w:tcPr>
            <w:tcW w:w="2835" w:type="dxa"/>
          </w:tcPr>
          <w:p w:rsidR="0003156F" w:rsidRPr="00CF400D" w:rsidRDefault="0003156F" w:rsidP="00D1297F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Hôpital Necker -  Paris V Descartes</w:t>
            </w:r>
          </w:p>
        </w:tc>
        <w:tc>
          <w:tcPr>
            <w:tcW w:w="3260" w:type="dxa"/>
          </w:tcPr>
          <w:p w:rsidR="0003156F" w:rsidRPr="00CF400D" w:rsidRDefault="00A35AB9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Traitements médicaux </w:t>
            </w:r>
            <w:r w:rsidR="00A170C3">
              <w:rPr>
                <w:rFonts w:ascii="Arial Narrow" w:hAnsi="Arial Narrow"/>
                <w:i/>
              </w:rPr>
              <w:t xml:space="preserve">en cardiologie congénitale et pédiatrique. 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A170C3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01h30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1559" w:type="dxa"/>
          </w:tcPr>
          <w:p w:rsidR="0003156F" w:rsidRPr="00CF400D" w:rsidRDefault="00906318" w:rsidP="00157E99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Lundi 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  <w:r w:rsidR="00187694">
              <w:rPr>
                <w:rFonts w:ascii="Arial Narrow" w:hAnsi="Arial Narrow"/>
                <w:i/>
              </w:rPr>
              <w:t>0</w:t>
            </w:r>
            <w:r w:rsidR="0076637C">
              <w:rPr>
                <w:rFonts w:ascii="Arial Narrow" w:hAnsi="Arial Narrow"/>
                <w:i/>
              </w:rPr>
              <w:t xml:space="preserve">9 </w:t>
            </w:r>
            <w:r w:rsidR="0003156F" w:rsidRPr="00CF400D">
              <w:rPr>
                <w:rFonts w:ascii="Arial Narrow" w:hAnsi="Arial Narrow"/>
                <w:i/>
              </w:rPr>
              <w:t xml:space="preserve"> Mars 20</w:t>
            </w:r>
            <w:r w:rsidR="00187694"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03156F" w:rsidRPr="00CF400D" w:rsidRDefault="00A170C3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11h00-12h30</w:t>
            </w:r>
          </w:p>
        </w:tc>
      </w:tr>
      <w:tr w:rsidR="00512877" w:rsidRPr="00CF400D" w:rsidTr="003A1DF8">
        <w:trPr>
          <w:trHeight w:val="600"/>
        </w:trPr>
        <w:tc>
          <w:tcPr>
            <w:tcW w:w="3119" w:type="dxa"/>
          </w:tcPr>
          <w:p w:rsidR="00757C4F" w:rsidRPr="00757C4F" w:rsidRDefault="00757C4F" w:rsidP="00DE54AC">
            <w:pPr>
              <w:rPr>
                <w:rFonts w:ascii="Arial Narrow" w:hAnsi="Arial Narrow"/>
                <w:i/>
                <w:lang w:val="en-US"/>
              </w:rPr>
            </w:pPr>
            <w:r w:rsidRPr="00757C4F">
              <w:rPr>
                <w:rFonts w:ascii="Arial Narrow" w:hAnsi="Arial Narrow"/>
                <w:i/>
                <w:lang w:val="en-US"/>
              </w:rPr>
              <w:lastRenderedPageBreak/>
              <w:t>BELHADJER Zahra – CCA</w:t>
            </w:r>
          </w:p>
          <w:p w:rsidR="00512877" w:rsidRPr="00757C4F" w:rsidRDefault="00757C4F" w:rsidP="00DE54AC">
            <w:pPr>
              <w:rPr>
                <w:rFonts w:ascii="Arial Narrow" w:hAnsi="Arial Narrow"/>
                <w:i/>
                <w:lang w:val="en-US"/>
              </w:rPr>
            </w:pPr>
            <w:r w:rsidRPr="00757C4F">
              <w:rPr>
                <w:rFonts w:ascii="Arial Narrow" w:hAnsi="Arial Narrow"/>
                <w:i/>
                <w:lang w:val="en-US"/>
              </w:rPr>
              <w:t xml:space="preserve">ABAKKA Samya - </w:t>
            </w:r>
            <w:r w:rsidR="00D061A7" w:rsidRPr="00757C4F">
              <w:rPr>
                <w:rFonts w:ascii="Arial Narrow" w:hAnsi="Arial Narrow"/>
                <w:i/>
                <w:lang w:val="en-US"/>
              </w:rPr>
              <w:t>CCA</w:t>
            </w:r>
          </w:p>
        </w:tc>
        <w:tc>
          <w:tcPr>
            <w:tcW w:w="2835" w:type="dxa"/>
          </w:tcPr>
          <w:p w:rsidR="00512877" w:rsidRPr="00CF400D" w:rsidRDefault="00512877" w:rsidP="00D1297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Hôpital Necker – Paris V - Descartes</w:t>
            </w:r>
          </w:p>
        </w:tc>
        <w:tc>
          <w:tcPr>
            <w:tcW w:w="3260" w:type="dxa"/>
          </w:tcPr>
          <w:p w:rsidR="00512877" w:rsidRPr="00CF400D" w:rsidRDefault="00D061A7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Cas Clinique 1</w:t>
            </w:r>
          </w:p>
        </w:tc>
        <w:tc>
          <w:tcPr>
            <w:tcW w:w="992" w:type="dxa"/>
          </w:tcPr>
          <w:p w:rsidR="00512877" w:rsidRPr="00CF400D" w:rsidRDefault="00512877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512877" w:rsidRDefault="00512877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02H30</w:t>
            </w:r>
          </w:p>
        </w:tc>
        <w:tc>
          <w:tcPr>
            <w:tcW w:w="1559" w:type="dxa"/>
          </w:tcPr>
          <w:p w:rsidR="00512877" w:rsidRPr="00CF400D" w:rsidRDefault="00187694" w:rsidP="00157E9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Lundi 0</w:t>
            </w:r>
            <w:r w:rsidR="0076637C">
              <w:rPr>
                <w:rFonts w:ascii="Arial Narrow" w:hAnsi="Arial Narrow"/>
                <w:i/>
              </w:rPr>
              <w:t>9</w:t>
            </w:r>
            <w:r>
              <w:rPr>
                <w:rFonts w:ascii="Arial Narrow" w:hAnsi="Arial Narrow"/>
                <w:i/>
              </w:rPr>
              <w:t xml:space="preserve"> Mars 2020</w:t>
            </w:r>
            <w:r w:rsidR="00512877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1577" w:type="dxa"/>
          </w:tcPr>
          <w:p w:rsidR="00512877" w:rsidRDefault="00512877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13h30-16h00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512877" w:rsidRPr="00CF400D" w:rsidRDefault="008B618D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ISERIN Franck – PH Temps Partiel</w:t>
            </w:r>
          </w:p>
        </w:tc>
        <w:tc>
          <w:tcPr>
            <w:tcW w:w="2835" w:type="dxa"/>
          </w:tcPr>
          <w:p w:rsidR="0003156F" w:rsidRPr="00CF400D" w:rsidRDefault="00A35AB9" w:rsidP="00512877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Hôpital </w:t>
            </w:r>
            <w:r w:rsidR="00512877">
              <w:rPr>
                <w:rFonts w:ascii="Arial Narrow" w:hAnsi="Arial Narrow"/>
                <w:i/>
              </w:rPr>
              <w:t xml:space="preserve">Necker </w:t>
            </w:r>
            <w:r w:rsidR="00DA11F0" w:rsidRPr="00CF400D">
              <w:rPr>
                <w:rFonts w:ascii="Arial Narrow" w:hAnsi="Arial Narrow"/>
                <w:i/>
              </w:rPr>
              <w:t xml:space="preserve"> – Paris V Descartes</w:t>
            </w:r>
          </w:p>
        </w:tc>
        <w:tc>
          <w:tcPr>
            <w:tcW w:w="3260" w:type="dxa"/>
          </w:tcPr>
          <w:p w:rsidR="0003156F" w:rsidRPr="00CF400D" w:rsidRDefault="008B618D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Transplantation Assistance </w:t>
            </w:r>
            <w:r w:rsidR="007E2B69" w:rsidRPr="00CF400D">
              <w:rPr>
                <w:rFonts w:ascii="Arial Narrow" w:hAnsi="Arial Narrow"/>
                <w:i/>
              </w:rPr>
              <w:t xml:space="preserve">  </w:t>
            </w:r>
          </w:p>
        </w:tc>
        <w:tc>
          <w:tcPr>
            <w:tcW w:w="992" w:type="dxa"/>
          </w:tcPr>
          <w:p w:rsidR="0003156F" w:rsidRPr="00CF400D" w:rsidRDefault="00512877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TD</w:t>
            </w:r>
          </w:p>
        </w:tc>
        <w:tc>
          <w:tcPr>
            <w:tcW w:w="1985" w:type="dxa"/>
          </w:tcPr>
          <w:p w:rsidR="0003156F" w:rsidRPr="00CF400D" w:rsidRDefault="0003156F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03 </w:t>
            </w:r>
            <w:r w:rsidR="00DA11F0" w:rsidRPr="00CF400D">
              <w:rPr>
                <w:rFonts w:ascii="Arial Narrow" w:hAnsi="Arial Narrow"/>
                <w:i/>
              </w:rPr>
              <w:t>h 30</w:t>
            </w:r>
          </w:p>
        </w:tc>
        <w:tc>
          <w:tcPr>
            <w:tcW w:w="1559" w:type="dxa"/>
          </w:tcPr>
          <w:p w:rsidR="0003156F" w:rsidRPr="00CF400D" w:rsidRDefault="00906318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Mardi 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  <w:r w:rsidR="0076637C">
              <w:rPr>
                <w:rFonts w:ascii="Arial Narrow" w:hAnsi="Arial Narrow"/>
                <w:i/>
              </w:rPr>
              <w:t>10</w:t>
            </w:r>
            <w:r w:rsidR="001723BB">
              <w:rPr>
                <w:rFonts w:ascii="Arial Narrow" w:hAnsi="Arial Narrow"/>
                <w:i/>
              </w:rPr>
              <w:t xml:space="preserve"> </w:t>
            </w:r>
            <w:r w:rsidR="0003156F" w:rsidRPr="00CF400D">
              <w:rPr>
                <w:rFonts w:ascii="Arial Narrow" w:hAnsi="Arial Narrow"/>
                <w:i/>
              </w:rPr>
              <w:t xml:space="preserve"> Mars 20</w:t>
            </w:r>
            <w:r w:rsidR="00187694"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03156F" w:rsidRPr="00CF400D" w:rsidRDefault="0003156F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09</w:t>
            </w:r>
            <w:r w:rsidR="00DA11F0" w:rsidRPr="00CF400D">
              <w:rPr>
                <w:rFonts w:ascii="Arial Narrow" w:hAnsi="Arial Narrow"/>
                <w:i/>
              </w:rPr>
              <w:t>h00</w:t>
            </w:r>
            <w:r w:rsidRPr="00CF400D">
              <w:rPr>
                <w:rFonts w:ascii="Arial Narrow" w:hAnsi="Arial Narrow"/>
                <w:i/>
              </w:rPr>
              <w:t>-12</w:t>
            </w:r>
            <w:r w:rsidR="00DA11F0" w:rsidRPr="00CF400D">
              <w:rPr>
                <w:rFonts w:ascii="Arial Narrow" w:hAnsi="Arial Narrow"/>
                <w:i/>
              </w:rPr>
              <w:t>h30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89410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LEGENDRE Antoine - PH</w:t>
            </w:r>
          </w:p>
        </w:tc>
        <w:tc>
          <w:tcPr>
            <w:tcW w:w="2835" w:type="dxa"/>
          </w:tcPr>
          <w:p w:rsidR="0003156F" w:rsidRPr="00CF400D" w:rsidRDefault="0003156F" w:rsidP="00E41D98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Hôpital Necker </w:t>
            </w:r>
            <w:r w:rsidR="00953D9C">
              <w:rPr>
                <w:rFonts w:ascii="Arial Narrow" w:hAnsi="Arial Narrow"/>
                <w:i/>
              </w:rPr>
              <w:t xml:space="preserve">- </w:t>
            </w:r>
            <w:r w:rsidRPr="00CF400D">
              <w:rPr>
                <w:rFonts w:ascii="Arial Narrow" w:hAnsi="Arial Narrow"/>
                <w:i/>
              </w:rPr>
              <w:t>Paris V-Descartes</w:t>
            </w:r>
          </w:p>
        </w:tc>
        <w:tc>
          <w:tcPr>
            <w:tcW w:w="3260" w:type="dxa"/>
          </w:tcPr>
          <w:p w:rsidR="0003156F" w:rsidRPr="00CF400D" w:rsidRDefault="0089410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Pathologie coronaire de l’enfant.</w:t>
            </w:r>
            <w:bookmarkStart w:id="0" w:name="_GoBack"/>
            <w:bookmarkEnd w:id="0"/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894105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01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  <w:r w:rsidR="00DA11F0" w:rsidRPr="00CF400D">
              <w:rPr>
                <w:rFonts w:ascii="Arial Narrow" w:hAnsi="Arial Narrow"/>
                <w:i/>
              </w:rPr>
              <w:t>h 30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1559" w:type="dxa"/>
          </w:tcPr>
          <w:p w:rsidR="0003156F" w:rsidRPr="00CF400D" w:rsidRDefault="00906318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Mardi 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  <w:r w:rsidR="0076637C">
              <w:rPr>
                <w:rFonts w:ascii="Arial Narrow" w:hAnsi="Arial Narrow"/>
                <w:i/>
              </w:rPr>
              <w:t>10</w:t>
            </w:r>
            <w:r w:rsidRPr="00CF400D">
              <w:rPr>
                <w:rFonts w:ascii="Arial Narrow" w:hAnsi="Arial Narrow"/>
                <w:i/>
              </w:rPr>
              <w:t xml:space="preserve"> </w:t>
            </w:r>
            <w:r w:rsidR="0003156F" w:rsidRPr="00CF400D">
              <w:rPr>
                <w:rFonts w:ascii="Arial Narrow" w:hAnsi="Arial Narrow"/>
                <w:i/>
              </w:rPr>
              <w:t xml:space="preserve"> Mars 20</w:t>
            </w:r>
            <w:r w:rsidR="00187694"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03156F" w:rsidRPr="00CF400D" w:rsidRDefault="00894105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13h30-15</w:t>
            </w:r>
            <w:r w:rsidR="00DA11F0" w:rsidRPr="00CF400D">
              <w:rPr>
                <w:rFonts w:ascii="Arial Narrow" w:hAnsi="Arial Narrow"/>
                <w:i/>
              </w:rPr>
              <w:t>h00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512877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MALTRET Alice - PH</w:t>
            </w:r>
            <w:r w:rsidR="007E2B69" w:rsidRPr="00CF400D">
              <w:rPr>
                <w:rFonts w:ascii="Arial Narrow" w:hAnsi="Arial Narrow"/>
                <w:i/>
              </w:rPr>
              <w:t xml:space="preserve"> </w:t>
            </w:r>
            <w:r w:rsidR="00953D9C">
              <w:rPr>
                <w:rFonts w:ascii="Arial Narrow" w:hAnsi="Arial Narrow"/>
                <w:i/>
              </w:rPr>
              <w:t>Temps Partiel</w:t>
            </w:r>
          </w:p>
        </w:tc>
        <w:tc>
          <w:tcPr>
            <w:tcW w:w="2835" w:type="dxa"/>
          </w:tcPr>
          <w:p w:rsidR="0003156F" w:rsidRPr="00CF400D" w:rsidRDefault="0003156F" w:rsidP="00E41D98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Hôpital Necker-  Paris V Descartes</w:t>
            </w:r>
          </w:p>
        </w:tc>
        <w:tc>
          <w:tcPr>
            <w:tcW w:w="3260" w:type="dxa"/>
          </w:tcPr>
          <w:p w:rsidR="0003156F" w:rsidRPr="00CF400D" w:rsidRDefault="00512877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Rythmologie 2</w:t>
            </w:r>
          </w:p>
        </w:tc>
        <w:tc>
          <w:tcPr>
            <w:tcW w:w="992" w:type="dxa"/>
          </w:tcPr>
          <w:p w:rsidR="0003156F" w:rsidRPr="00CF400D" w:rsidRDefault="00D11D4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512877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3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  <w:r w:rsidR="00DA11F0" w:rsidRPr="00CF400D">
              <w:rPr>
                <w:rFonts w:ascii="Arial Narrow" w:hAnsi="Arial Narrow"/>
                <w:i/>
              </w:rPr>
              <w:t>h</w:t>
            </w:r>
            <w:r w:rsidR="0003156F" w:rsidRPr="00CF400D">
              <w:rPr>
                <w:rFonts w:ascii="Arial Narrow" w:hAnsi="Arial Narrow"/>
                <w:i/>
              </w:rPr>
              <w:t xml:space="preserve">  30</w:t>
            </w:r>
          </w:p>
        </w:tc>
        <w:tc>
          <w:tcPr>
            <w:tcW w:w="1559" w:type="dxa"/>
          </w:tcPr>
          <w:p w:rsidR="0003156F" w:rsidRPr="00CF400D" w:rsidRDefault="00906318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 xml:space="preserve">Mercredi 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  <w:r w:rsidR="0076637C">
              <w:rPr>
                <w:rFonts w:ascii="Arial Narrow" w:hAnsi="Arial Narrow"/>
                <w:i/>
              </w:rPr>
              <w:t>11</w:t>
            </w:r>
            <w:r w:rsidR="001723BB">
              <w:rPr>
                <w:rFonts w:ascii="Arial Narrow" w:hAnsi="Arial Narrow"/>
                <w:i/>
              </w:rPr>
              <w:t xml:space="preserve"> </w:t>
            </w:r>
            <w:r w:rsidR="0003156F" w:rsidRPr="00CF400D">
              <w:rPr>
                <w:rFonts w:ascii="Arial Narrow" w:hAnsi="Arial Narrow"/>
                <w:i/>
              </w:rPr>
              <w:t>Mars 20</w:t>
            </w:r>
            <w:r w:rsidR="00187694"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03156F" w:rsidRPr="00CF400D" w:rsidRDefault="0003156F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09</w:t>
            </w:r>
            <w:r w:rsidR="00DA11F0" w:rsidRPr="00CF400D">
              <w:rPr>
                <w:rFonts w:ascii="Arial Narrow" w:hAnsi="Arial Narrow"/>
                <w:i/>
              </w:rPr>
              <w:t>h00</w:t>
            </w:r>
            <w:r w:rsidR="00512877">
              <w:rPr>
                <w:rFonts w:ascii="Arial Narrow" w:hAnsi="Arial Narrow"/>
                <w:i/>
              </w:rPr>
              <w:t>-12</w:t>
            </w:r>
            <w:r w:rsidR="00DA11F0" w:rsidRPr="00CF400D">
              <w:rPr>
                <w:rFonts w:ascii="Arial Narrow" w:hAnsi="Arial Narrow"/>
                <w:i/>
              </w:rPr>
              <w:t>h30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89410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DOLCINO Andrea - PH</w:t>
            </w:r>
          </w:p>
        </w:tc>
        <w:tc>
          <w:tcPr>
            <w:tcW w:w="2835" w:type="dxa"/>
          </w:tcPr>
          <w:p w:rsidR="0003156F" w:rsidRPr="00CF400D" w:rsidRDefault="0003156F" w:rsidP="00E41D98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Hôpital Necker- Paris V Descartes</w:t>
            </w:r>
          </w:p>
        </w:tc>
        <w:tc>
          <w:tcPr>
            <w:tcW w:w="3260" w:type="dxa"/>
          </w:tcPr>
          <w:p w:rsidR="0003156F" w:rsidRPr="00CF400D" w:rsidRDefault="00894105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Anesthésie et réanimation des cardiopathies congénitales.</w:t>
            </w:r>
          </w:p>
        </w:tc>
        <w:tc>
          <w:tcPr>
            <w:tcW w:w="992" w:type="dxa"/>
          </w:tcPr>
          <w:p w:rsidR="0003156F" w:rsidRPr="00CF400D" w:rsidRDefault="00D11D4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894105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02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  <w:r w:rsidR="00512877">
              <w:rPr>
                <w:rFonts w:ascii="Arial Narrow" w:hAnsi="Arial Narrow"/>
                <w:i/>
              </w:rPr>
              <w:t>h 3</w:t>
            </w:r>
            <w:r w:rsidR="00DA11F0" w:rsidRPr="00CF400D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1559" w:type="dxa"/>
          </w:tcPr>
          <w:p w:rsidR="0003156F" w:rsidRPr="00CF400D" w:rsidRDefault="00187694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Mercredi  </w:t>
            </w:r>
            <w:r w:rsidR="0076637C">
              <w:rPr>
                <w:rFonts w:ascii="Arial Narrow" w:hAnsi="Arial Narrow"/>
                <w:i/>
              </w:rPr>
              <w:t>11</w:t>
            </w:r>
            <w:r w:rsidR="001723BB">
              <w:rPr>
                <w:rFonts w:ascii="Arial Narrow" w:hAnsi="Arial Narrow"/>
                <w:i/>
              </w:rPr>
              <w:t xml:space="preserve"> </w:t>
            </w:r>
            <w:r w:rsidR="0003156F" w:rsidRPr="00CF400D">
              <w:rPr>
                <w:rFonts w:ascii="Arial Narrow" w:hAnsi="Arial Narrow"/>
                <w:i/>
              </w:rPr>
              <w:t>Mars 20</w:t>
            </w:r>
            <w:r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03156F" w:rsidRPr="00CF400D" w:rsidRDefault="00512877" w:rsidP="0051287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13</w:t>
            </w:r>
            <w:r w:rsidR="00DA11F0" w:rsidRPr="00CF400D">
              <w:rPr>
                <w:rFonts w:ascii="Arial Narrow" w:hAnsi="Arial Narrow"/>
                <w:i/>
              </w:rPr>
              <w:t>h30-1</w:t>
            </w:r>
            <w:r w:rsidR="00894105">
              <w:rPr>
                <w:rFonts w:ascii="Arial Narrow" w:hAnsi="Arial Narrow"/>
                <w:i/>
              </w:rPr>
              <w:t>6</w:t>
            </w:r>
            <w:r>
              <w:rPr>
                <w:rFonts w:ascii="Arial Narrow" w:hAnsi="Arial Narrow"/>
                <w:i/>
              </w:rPr>
              <w:t>h00</w:t>
            </w:r>
            <w:r w:rsidR="0003156F" w:rsidRPr="00CF400D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D11D4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RAIMONDI Francesca - PH</w:t>
            </w:r>
          </w:p>
        </w:tc>
        <w:tc>
          <w:tcPr>
            <w:tcW w:w="2835" w:type="dxa"/>
          </w:tcPr>
          <w:p w:rsidR="0003156F" w:rsidRPr="00CF400D" w:rsidRDefault="0003156F" w:rsidP="00E41D98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Hôpital Necker – Paris V Descartes</w:t>
            </w:r>
          </w:p>
        </w:tc>
        <w:tc>
          <w:tcPr>
            <w:tcW w:w="3260" w:type="dxa"/>
          </w:tcPr>
          <w:p w:rsidR="0003156F" w:rsidRPr="00CF400D" w:rsidRDefault="00D11D4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IRM et Scanner dans les cardiopathies congénitales</w:t>
            </w:r>
          </w:p>
        </w:tc>
        <w:tc>
          <w:tcPr>
            <w:tcW w:w="992" w:type="dxa"/>
          </w:tcPr>
          <w:p w:rsidR="0003156F" w:rsidRPr="00CF400D" w:rsidRDefault="007E2B69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DA11F0" w:rsidP="00DA11F0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0</w:t>
            </w:r>
            <w:r w:rsidR="0003156F" w:rsidRPr="00CF400D">
              <w:rPr>
                <w:rFonts w:ascii="Arial Narrow" w:hAnsi="Arial Narrow"/>
                <w:i/>
              </w:rPr>
              <w:t xml:space="preserve">3 </w:t>
            </w:r>
            <w:r w:rsidR="00D11D4F">
              <w:rPr>
                <w:rFonts w:ascii="Arial Narrow" w:hAnsi="Arial Narrow"/>
                <w:i/>
              </w:rPr>
              <w:t>h 3</w:t>
            </w:r>
            <w:r w:rsidRPr="00CF400D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1559" w:type="dxa"/>
          </w:tcPr>
          <w:p w:rsidR="0003156F" w:rsidRPr="00CF400D" w:rsidRDefault="0076637C" w:rsidP="001723B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Jeudi 12</w:t>
            </w:r>
            <w:r w:rsidR="00D11D4F">
              <w:rPr>
                <w:rFonts w:ascii="Arial Narrow" w:hAnsi="Arial Narrow"/>
                <w:i/>
              </w:rPr>
              <w:t xml:space="preserve"> Mars 20</w:t>
            </w:r>
            <w:r w:rsidR="00187694"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03156F" w:rsidRPr="00CF400D" w:rsidRDefault="00D11D4F" w:rsidP="00DA11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09h00 – 12h30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03156F" w:rsidRPr="00CF400D" w:rsidRDefault="00D11D4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KHRAICHE Diala – PH</w:t>
            </w:r>
          </w:p>
        </w:tc>
        <w:tc>
          <w:tcPr>
            <w:tcW w:w="2835" w:type="dxa"/>
          </w:tcPr>
          <w:p w:rsidR="00F64E1B" w:rsidRPr="00CF400D" w:rsidRDefault="00D11D4F" w:rsidP="00E41D98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Hôpital Necker – Paris V – Descartes </w:t>
            </w:r>
          </w:p>
        </w:tc>
        <w:tc>
          <w:tcPr>
            <w:tcW w:w="3260" w:type="dxa"/>
          </w:tcPr>
          <w:p w:rsidR="0003156F" w:rsidRPr="00CF400D" w:rsidRDefault="00D11D4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Cardiomyopathie de l’enfant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D11D4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02h30</w:t>
            </w:r>
          </w:p>
        </w:tc>
        <w:tc>
          <w:tcPr>
            <w:tcW w:w="1559" w:type="dxa"/>
          </w:tcPr>
          <w:p w:rsidR="0003156F" w:rsidRPr="00CF400D" w:rsidRDefault="0076637C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Jeudi 12</w:t>
            </w:r>
            <w:r w:rsidR="001723BB">
              <w:rPr>
                <w:rFonts w:ascii="Arial Narrow" w:hAnsi="Arial Narrow"/>
                <w:i/>
              </w:rPr>
              <w:t xml:space="preserve"> </w:t>
            </w:r>
            <w:r w:rsidR="0003156F" w:rsidRPr="00CF400D">
              <w:rPr>
                <w:rFonts w:ascii="Arial Narrow" w:hAnsi="Arial Narrow"/>
                <w:i/>
              </w:rPr>
              <w:t xml:space="preserve"> Mars 20</w:t>
            </w:r>
            <w:r w:rsidR="00187694"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03156F" w:rsidRPr="00CF400D" w:rsidRDefault="00D11D4F" w:rsidP="00906318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13h30-16h00</w:t>
            </w:r>
          </w:p>
        </w:tc>
      </w:tr>
      <w:tr w:rsidR="0003156F" w:rsidRPr="00CF400D" w:rsidTr="003A1DF8">
        <w:trPr>
          <w:trHeight w:val="600"/>
        </w:trPr>
        <w:tc>
          <w:tcPr>
            <w:tcW w:w="3119" w:type="dxa"/>
          </w:tcPr>
          <w:p w:rsidR="00757C4F" w:rsidRPr="00852C32" w:rsidRDefault="008B618D" w:rsidP="00DE54AC">
            <w:pPr>
              <w:rPr>
                <w:rFonts w:ascii="Arial Narrow" w:hAnsi="Arial Narrow"/>
                <w:i/>
                <w:lang w:val="en-US"/>
              </w:rPr>
            </w:pPr>
            <w:r w:rsidRPr="00852C32">
              <w:rPr>
                <w:rFonts w:ascii="Arial Narrow" w:hAnsi="Arial Narrow"/>
                <w:i/>
                <w:lang w:val="en-US"/>
              </w:rPr>
              <w:t>BELHADJER Zahra – CCA</w:t>
            </w:r>
          </w:p>
          <w:p w:rsidR="008B618D" w:rsidRPr="00852C32" w:rsidRDefault="00757C4F" w:rsidP="00DE54AC">
            <w:pPr>
              <w:rPr>
                <w:rFonts w:ascii="Arial Narrow" w:hAnsi="Arial Narrow"/>
                <w:i/>
                <w:lang w:val="en-US"/>
              </w:rPr>
            </w:pPr>
            <w:r w:rsidRPr="00852C32">
              <w:rPr>
                <w:rFonts w:ascii="Arial Narrow" w:hAnsi="Arial Narrow"/>
                <w:i/>
                <w:lang w:val="en-US"/>
              </w:rPr>
              <w:t xml:space="preserve">ABAKKA Samya </w:t>
            </w:r>
            <w:r w:rsidR="008B618D" w:rsidRPr="00852C32">
              <w:rPr>
                <w:rFonts w:ascii="Arial Narrow" w:hAnsi="Arial Narrow"/>
                <w:i/>
                <w:lang w:val="en-US"/>
              </w:rPr>
              <w:t>CCA</w:t>
            </w:r>
          </w:p>
        </w:tc>
        <w:tc>
          <w:tcPr>
            <w:tcW w:w="2835" w:type="dxa"/>
          </w:tcPr>
          <w:p w:rsidR="0003156F" w:rsidRPr="00CF400D" w:rsidRDefault="00D11D4F" w:rsidP="00F64E1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Hôpital Necker – Paris V- Descartes</w:t>
            </w:r>
          </w:p>
        </w:tc>
        <w:tc>
          <w:tcPr>
            <w:tcW w:w="3260" w:type="dxa"/>
          </w:tcPr>
          <w:p w:rsidR="0003156F" w:rsidRPr="00CF400D" w:rsidRDefault="008B618D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Cas clinique 2</w:t>
            </w:r>
          </w:p>
        </w:tc>
        <w:tc>
          <w:tcPr>
            <w:tcW w:w="992" w:type="dxa"/>
          </w:tcPr>
          <w:p w:rsidR="0003156F" w:rsidRPr="00CF400D" w:rsidRDefault="0003156F" w:rsidP="00DE54AC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CM</w:t>
            </w:r>
          </w:p>
        </w:tc>
        <w:tc>
          <w:tcPr>
            <w:tcW w:w="1985" w:type="dxa"/>
          </w:tcPr>
          <w:p w:rsidR="0003156F" w:rsidRPr="00CF400D" w:rsidRDefault="00D11D4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03h30</w:t>
            </w:r>
          </w:p>
        </w:tc>
        <w:tc>
          <w:tcPr>
            <w:tcW w:w="1559" w:type="dxa"/>
          </w:tcPr>
          <w:p w:rsidR="0003156F" w:rsidRPr="00CF400D" w:rsidRDefault="00187694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Vendredi </w:t>
            </w:r>
            <w:r w:rsidR="0076637C">
              <w:rPr>
                <w:rFonts w:ascii="Arial Narrow" w:hAnsi="Arial Narrow"/>
                <w:i/>
              </w:rPr>
              <w:t>13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1723BB">
              <w:rPr>
                <w:rFonts w:ascii="Arial Narrow" w:hAnsi="Arial Narrow"/>
                <w:i/>
              </w:rPr>
              <w:t xml:space="preserve"> </w:t>
            </w:r>
            <w:r w:rsidR="0003156F" w:rsidRPr="00CF400D">
              <w:rPr>
                <w:rFonts w:ascii="Arial Narrow" w:hAnsi="Arial Narrow"/>
                <w:i/>
              </w:rPr>
              <w:t>Mars 20</w:t>
            </w:r>
            <w:r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577" w:type="dxa"/>
          </w:tcPr>
          <w:p w:rsidR="0003156F" w:rsidRPr="00CF400D" w:rsidRDefault="0003156F" w:rsidP="00D11D4F">
            <w:pPr>
              <w:rPr>
                <w:rFonts w:ascii="Arial Narrow" w:hAnsi="Arial Narrow"/>
                <w:i/>
              </w:rPr>
            </w:pPr>
            <w:r w:rsidRPr="00CF400D">
              <w:rPr>
                <w:rFonts w:ascii="Arial Narrow" w:hAnsi="Arial Narrow"/>
                <w:i/>
              </w:rPr>
              <w:t>09</w:t>
            </w:r>
            <w:r w:rsidR="00227EF8">
              <w:rPr>
                <w:rFonts w:ascii="Arial Narrow" w:hAnsi="Arial Narrow"/>
                <w:i/>
              </w:rPr>
              <w:t xml:space="preserve">h 00 </w:t>
            </w:r>
            <w:r w:rsidRPr="00CF400D">
              <w:rPr>
                <w:rFonts w:ascii="Arial Narrow" w:hAnsi="Arial Narrow"/>
                <w:i/>
              </w:rPr>
              <w:t>-</w:t>
            </w:r>
            <w:r w:rsidR="00D11D4F">
              <w:rPr>
                <w:rFonts w:ascii="Arial Narrow" w:hAnsi="Arial Narrow"/>
                <w:i/>
              </w:rPr>
              <w:t>12h30</w:t>
            </w:r>
            <w:r w:rsidRPr="00CF400D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D11D4F" w:rsidRPr="00CF400D" w:rsidTr="003A1DF8">
        <w:trPr>
          <w:trHeight w:val="600"/>
        </w:trPr>
        <w:tc>
          <w:tcPr>
            <w:tcW w:w="3119" w:type="dxa"/>
          </w:tcPr>
          <w:p w:rsidR="00D11D4F" w:rsidRDefault="00D11D4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BONNET Damien – PU-PH</w:t>
            </w:r>
          </w:p>
        </w:tc>
        <w:tc>
          <w:tcPr>
            <w:tcW w:w="2835" w:type="dxa"/>
          </w:tcPr>
          <w:p w:rsidR="00D11D4F" w:rsidRDefault="00D11D4F" w:rsidP="00F64E1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Hôpital Necker – Paris V- Descartes</w:t>
            </w:r>
          </w:p>
        </w:tc>
        <w:tc>
          <w:tcPr>
            <w:tcW w:w="3260" w:type="dxa"/>
          </w:tcPr>
          <w:p w:rsidR="00D11D4F" w:rsidRDefault="00D11D4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Cas Cliniques 3</w:t>
            </w:r>
          </w:p>
        </w:tc>
        <w:tc>
          <w:tcPr>
            <w:tcW w:w="992" w:type="dxa"/>
          </w:tcPr>
          <w:p w:rsidR="00D11D4F" w:rsidRPr="00CF400D" w:rsidRDefault="00D11D4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TD</w:t>
            </w:r>
          </w:p>
        </w:tc>
        <w:tc>
          <w:tcPr>
            <w:tcW w:w="1985" w:type="dxa"/>
          </w:tcPr>
          <w:p w:rsidR="00D11D4F" w:rsidRDefault="00D11D4F" w:rsidP="00DE54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03 h00</w:t>
            </w:r>
          </w:p>
        </w:tc>
        <w:tc>
          <w:tcPr>
            <w:tcW w:w="1559" w:type="dxa"/>
          </w:tcPr>
          <w:p w:rsidR="00D11D4F" w:rsidRDefault="00187694" w:rsidP="0076637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Vendredi 0</w:t>
            </w:r>
            <w:r w:rsidR="0076637C">
              <w:rPr>
                <w:rFonts w:ascii="Arial Narrow" w:hAnsi="Arial Narrow"/>
                <w:i/>
              </w:rPr>
              <w:t xml:space="preserve">13 </w:t>
            </w:r>
            <w:r>
              <w:rPr>
                <w:rFonts w:ascii="Arial Narrow" w:hAnsi="Arial Narrow"/>
                <w:i/>
              </w:rPr>
              <w:t>Mars 2020</w:t>
            </w:r>
            <w:r w:rsidR="00D11D4F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1577" w:type="dxa"/>
          </w:tcPr>
          <w:p w:rsidR="00D11D4F" w:rsidRPr="00CF400D" w:rsidRDefault="00D11D4F" w:rsidP="00D11D4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13h30 – 16h30</w:t>
            </w:r>
          </w:p>
        </w:tc>
      </w:tr>
    </w:tbl>
    <w:p w:rsidR="0003156F" w:rsidRPr="00CF400D" w:rsidRDefault="0003156F" w:rsidP="00B906EC"/>
    <w:sectPr w:rsidR="0003156F" w:rsidRPr="00CF400D" w:rsidSect="00DB5160">
      <w:headerReference w:type="default" r:id="rId8"/>
      <w:footerReference w:type="default" r:id="rId9"/>
      <w:pgSz w:w="16838" w:h="11906" w:orient="landscape"/>
      <w:pgMar w:top="13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90" w:rsidRDefault="00CA1B90">
      <w:r>
        <w:separator/>
      </w:r>
    </w:p>
  </w:endnote>
  <w:endnote w:type="continuationSeparator" w:id="0">
    <w:p w:rsidR="00CA1B90" w:rsidRDefault="00CA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90" w:rsidRDefault="00CA1B9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B9113AD" wp14:editId="27ACA393">
              <wp:simplePos x="0" y="0"/>
              <wp:positionH relativeFrom="column">
                <wp:posOffset>1765300</wp:posOffset>
              </wp:positionH>
              <wp:positionV relativeFrom="paragraph">
                <wp:posOffset>-1724660</wp:posOffset>
              </wp:positionV>
              <wp:extent cx="600075" cy="3842385"/>
              <wp:effectExtent l="1270" t="1270" r="444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600075" cy="384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B90" w:rsidRDefault="00CA1B90" w:rsidP="00DB5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139pt;margin-top:-135.8pt;width:47.25pt;height:302.5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" stroked="f">
              <v:textbox>
                <w:txbxContent>
                  <w:p w:rsidR="0003156F" w:rsidRDefault="0003156F" w:rsidP="00DB5160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50BFC12" wp14:editId="57D204D2">
              <wp:simplePos x="0" y="0"/>
              <wp:positionH relativeFrom="column">
                <wp:posOffset>5046345</wp:posOffset>
              </wp:positionH>
              <wp:positionV relativeFrom="paragraph">
                <wp:posOffset>-68580</wp:posOffset>
              </wp:positionV>
              <wp:extent cx="4324350" cy="552450"/>
              <wp:effectExtent l="0" t="0" r="1905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B90" w:rsidRPr="0004618A" w:rsidRDefault="00CA1B90" w:rsidP="002559E9">
                          <w:pPr>
                            <w:pStyle w:val="Sansinterligne"/>
                            <w:jc w:val="right"/>
                            <w:rPr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 w:rsidRPr="0004618A">
                            <w:rPr>
                              <w:b/>
                              <w:color w:val="7F7F7F"/>
                              <w:sz w:val="18"/>
                              <w:szCs w:val="18"/>
                            </w:rPr>
                            <w:t>Service Commun de Formation Continue / Formation Médicale Continue</w:t>
                          </w:r>
                          <w:r w:rsidRPr="0004618A">
                            <w:rPr>
                              <w:b/>
                              <w:color w:val="7F7F7F"/>
                              <w:sz w:val="18"/>
                              <w:szCs w:val="18"/>
                            </w:rPr>
                            <w:br/>
                          </w:r>
                          <w:r w:rsidRPr="0004618A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45, rue des </w:t>
                          </w:r>
                          <w:proofErr w:type="spellStart"/>
                          <w:r w:rsidRPr="0004618A">
                            <w:rPr>
                              <w:color w:val="7F7F7F"/>
                              <w:sz w:val="18"/>
                              <w:szCs w:val="18"/>
                            </w:rPr>
                            <w:t>Saints-Pères</w:t>
                          </w:r>
                          <w:proofErr w:type="spellEnd"/>
                          <w:r w:rsidRPr="0004618A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- 75006 Paris</w:t>
                          </w:r>
                          <w:r w:rsidRPr="0004618A">
                            <w:rPr>
                              <w:color w:val="7F7F7F"/>
                              <w:sz w:val="18"/>
                              <w:szCs w:val="18"/>
                            </w:rPr>
                            <w:br/>
                            <w:t>Tél : 01 42 86 22 30 – contact.fmc@scfc.parisdescartes.fr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30" type="#_x0000_t202" style="position:absolute;margin-left:397.35pt;margin-top:-5.4pt;width:340.5pt;height:4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P3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" filled="f" stroked="f">
              <v:textbox>
                <w:txbxContent>
                  <w:p w:rsidR="0003156F" w:rsidRPr="0004618A" w:rsidRDefault="0003156F" w:rsidP="002559E9">
                    <w:pPr>
                      <w:pStyle w:val="Sansinterligne"/>
                      <w:jc w:val="right"/>
                      <w:rPr>
                        <w:b/>
                        <w:color w:val="7F7F7F"/>
                        <w:sz w:val="18"/>
                        <w:szCs w:val="18"/>
                      </w:rPr>
                    </w:pPr>
                    <w:r w:rsidRPr="0004618A">
                      <w:rPr>
                        <w:b/>
                        <w:color w:val="7F7F7F"/>
                        <w:sz w:val="18"/>
                        <w:szCs w:val="18"/>
                      </w:rPr>
                      <w:t>Service Commun de Formation Continue / Formation Médicale Continue</w:t>
                    </w:r>
                    <w:r w:rsidRPr="0004618A">
                      <w:rPr>
                        <w:b/>
                        <w:color w:val="7F7F7F"/>
                        <w:sz w:val="18"/>
                        <w:szCs w:val="18"/>
                      </w:rPr>
                      <w:br/>
                    </w:r>
                    <w:r w:rsidRPr="0004618A">
                      <w:rPr>
                        <w:color w:val="7F7F7F"/>
                        <w:sz w:val="18"/>
                        <w:szCs w:val="18"/>
                      </w:rPr>
                      <w:t xml:space="preserve">45, rue des </w:t>
                    </w:r>
                    <w:proofErr w:type="spellStart"/>
                    <w:r w:rsidRPr="0004618A">
                      <w:rPr>
                        <w:color w:val="7F7F7F"/>
                        <w:sz w:val="18"/>
                        <w:szCs w:val="18"/>
                      </w:rPr>
                      <w:t>Saints-Pères</w:t>
                    </w:r>
                    <w:proofErr w:type="spellEnd"/>
                    <w:r w:rsidRPr="0004618A">
                      <w:rPr>
                        <w:color w:val="7F7F7F"/>
                        <w:sz w:val="18"/>
                        <w:szCs w:val="18"/>
                      </w:rPr>
                      <w:t xml:space="preserve"> - 75006 Paris</w:t>
                    </w:r>
                    <w:r w:rsidRPr="0004618A">
                      <w:rPr>
                        <w:color w:val="7F7F7F"/>
                        <w:sz w:val="18"/>
                        <w:szCs w:val="18"/>
                      </w:rPr>
                      <w:br/>
                      <w:t>Tél : 01 42 86 22 30 – contact.fmc@scfc.parisdescartes.fr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F0FD4AA" wp14:editId="0D5E5893">
              <wp:simplePos x="0" y="0"/>
              <wp:positionH relativeFrom="column">
                <wp:posOffset>-375920</wp:posOffset>
              </wp:positionH>
              <wp:positionV relativeFrom="paragraph">
                <wp:posOffset>-100965</wp:posOffset>
              </wp:positionV>
              <wp:extent cx="647700" cy="885825"/>
              <wp:effectExtent l="0" t="3810" r="4445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B90" w:rsidRPr="001F001C" w:rsidRDefault="00CA1B90">
                          <w:pPr>
                            <w:rPr>
                              <w:sz w:val="20"/>
                            </w:rPr>
                          </w:pPr>
                          <w:r w:rsidRPr="001F001C">
                            <w:rPr>
                              <w:sz w:val="20"/>
                            </w:rPr>
                            <w:t>P</w:t>
                          </w:r>
                          <w:r>
                            <w:rPr>
                              <w:sz w:val="20"/>
                            </w:rPr>
                            <w:t xml:space="preserve">age </w:t>
                          </w:r>
                          <w:r w:rsidRPr="001F001C">
                            <w:rPr>
                              <w:sz w:val="20"/>
                            </w:rPr>
                            <w:fldChar w:fldCharType="begin"/>
                          </w:r>
                          <w:r w:rsidRPr="001F001C">
                            <w:rPr>
                              <w:sz w:val="20"/>
                            </w:rPr>
                            <w:instrText>PAGE   \* MERGEFORMAT</w:instrText>
                          </w:r>
                          <w:r w:rsidRPr="001F001C">
                            <w:rPr>
                              <w:sz w:val="20"/>
                            </w:rPr>
                            <w:fldChar w:fldCharType="separate"/>
                          </w:r>
                          <w:r w:rsidR="00894105">
                            <w:rPr>
                              <w:noProof/>
                              <w:sz w:val="20"/>
                            </w:rPr>
                            <w:t>4</w:t>
                          </w:r>
                          <w:r w:rsidRPr="001F001C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-29.6pt;margin-top:-7.95pt;width:51pt;height:6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" filled="f" stroked="f">
              <v:textbox>
                <w:txbxContent>
                  <w:p w:rsidR="00CA1B90" w:rsidRPr="001F001C" w:rsidRDefault="00CA1B90">
                    <w:pPr>
                      <w:rPr>
                        <w:sz w:val="20"/>
                      </w:rPr>
                    </w:pPr>
                    <w:r w:rsidRPr="001F001C">
                      <w:rPr>
                        <w:sz w:val="20"/>
                      </w:rPr>
                      <w:t>P</w:t>
                    </w:r>
                    <w:r>
                      <w:rPr>
                        <w:sz w:val="20"/>
                      </w:rPr>
                      <w:t xml:space="preserve">age </w:t>
                    </w:r>
                    <w:r w:rsidRPr="001F001C">
                      <w:rPr>
                        <w:sz w:val="20"/>
                      </w:rPr>
                      <w:fldChar w:fldCharType="begin"/>
                    </w:r>
                    <w:r w:rsidRPr="001F001C">
                      <w:rPr>
                        <w:sz w:val="20"/>
                      </w:rPr>
                      <w:instrText>PAGE   \* MERGEFORMAT</w:instrText>
                    </w:r>
                    <w:r w:rsidRPr="001F001C">
                      <w:rPr>
                        <w:sz w:val="20"/>
                      </w:rPr>
                      <w:fldChar w:fldCharType="separate"/>
                    </w:r>
                    <w:r w:rsidR="00894105">
                      <w:rPr>
                        <w:noProof/>
                        <w:sz w:val="20"/>
                      </w:rPr>
                      <w:t>4</w:t>
                    </w:r>
                    <w:r w:rsidRPr="001F001C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4896" behindDoc="0" locked="0" layoutInCell="1" allowOverlap="1" wp14:anchorId="7778B892" wp14:editId="6D4DA994">
          <wp:simplePos x="0" y="0"/>
          <wp:positionH relativeFrom="column">
            <wp:posOffset>3646805</wp:posOffset>
          </wp:positionH>
          <wp:positionV relativeFrom="paragraph">
            <wp:posOffset>-71755</wp:posOffset>
          </wp:positionV>
          <wp:extent cx="800100" cy="538480"/>
          <wp:effectExtent l="0" t="0" r="0" b="0"/>
          <wp:wrapSquare wrapText="bothSides"/>
          <wp:docPr id="16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6F8C60" wp14:editId="6D691138">
              <wp:simplePos x="0" y="0"/>
              <wp:positionH relativeFrom="column">
                <wp:posOffset>-367030</wp:posOffset>
              </wp:positionH>
              <wp:positionV relativeFrom="paragraph">
                <wp:posOffset>347345</wp:posOffset>
              </wp:positionV>
              <wp:extent cx="2805430" cy="285750"/>
              <wp:effectExtent l="4445" t="4445" r="0" b="0"/>
              <wp:wrapNone/>
              <wp:docPr id="1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543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B90" w:rsidRDefault="00CA1B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Zone de texte 12" o:spid="_x0000_s1032" type="#_x0000_t202" style="position:absolute;margin-left:-28.9pt;margin-top:27.35pt;width:220.9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" stroked="f" strokeweight=".5pt">
              <v:textbox>
                <w:txbxContent>
                  <w:p w:rsidR="0003156F" w:rsidRDefault="0003156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90" w:rsidRDefault="00CA1B90">
      <w:r>
        <w:separator/>
      </w:r>
    </w:p>
  </w:footnote>
  <w:footnote w:type="continuationSeparator" w:id="0">
    <w:p w:rsidR="00CA1B90" w:rsidRDefault="00CA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90" w:rsidRDefault="00CA1B90" w:rsidP="00B62BAA">
    <w:pPr>
      <w:pStyle w:val="En-tt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1D1E5252" wp14:editId="2F48D581">
              <wp:simplePos x="0" y="0"/>
              <wp:positionH relativeFrom="column">
                <wp:posOffset>5895975</wp:posOffset>
              </wp:positionH>
              <wp:positionV relativeFrom="paragraph">
                <wp:posOffset>3197860</wp:posOffset>
              </wp:positionV>
              <wp:extent cx="330200" cy="6864350"/>
              <wp:effectExtent l="9525" t="6985" r="12700" b="5715"/>
              <wp:wrapNone/>
              <wp:docPr id="1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5400000">
                        <a:off x="0" y="0"/>
                        <a:ext cx="330200" cy="6864350"/>
                      </a:xfrm>
                      <a:prstGeom prst="leftBracket">
                        <a:avLst>
                          <a:gd name="adj" fmla="val 109236"/>
                        </a:avLst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0033">
                                <a:alpha val="76077"/>
                              </a:srgbClr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AutoShape 3" o:spid="_x0000_s1026" type="#_x0000_t85" style="position:absolute;margin-left:464.25pt;margin-top:251.8pt;width:26pt;height:540.5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" adj="1135" fillcolor="#903" strokecolor="#969696">
              <v:fill opacity="49858f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83374CE" wp14:editId="0914CC7E">
              <wp:simplePos x="0" y="0"/>
              <wp:positionH relativeFrom="column">
                <wp:posOffset>-575945</wp:posOffset>
              </wp:positionH>
              <wp:positionV relativeFrom="paragraph">
                <wp:posOffset>187960</wp:posOffset>
              </wp:positionV>
              <wp:extent cx="0" cy="9715500"/>
              <wp:effectExtent l="5080" t="6985" r="13970" b="12065"/>
              <wp:wrapNone/>
              <wp:docPr id="1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5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5pt,14.8pt" to="-45.35pt,7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" strokecolor="#969696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DF5C673" wp14:editId="58CB3152">
              <wp:simplePos x="0" y="0"/>
              <wp:positionH relativeFrom="column">
                <wp:posOffset>-628650</wp:posOffset>
              </wp:positionH>
              <wp:positionV relativeFrom="paragraph">
                <wp:posOffset>3267075</wp:posOffset>
              </wp:positionV>
              <wp:extent cx="114300" cy="114300"/>
              <wp:effectExtent l="0" t="0" r="0" b="0"/>
              <wp:wrapNone/>
              <wp:docPr id="1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9900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900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-49.5pt;margin-top:257.2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" fillcolor="#903" stroked="f" strokecolor="#903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6300743" wp14:editId="7B933B1A">
              <wp:simplePos x="0" y="0"/>
              <wp:positionH relativeFrom="column">
                <wp:posOffset>9447530</wp:posOffset>
              </wp:positionH>
              <wp:positionV relativeFrom="paragraph">
                <wp:posOffset>2925445</wp:posOffset>
              </wp:positionV>
              <wp:extent cx="114300" cy="114300"/>
              <wp:effectExtent l="0" t="1270" r="1270" b="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9900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900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743.9pt;margin-top:230.3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" fillcolor="#903" stroked="f" strokecolor="#903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4F4343" wp14:editId="2DD4540E">
              <wp:simplePos x="0" y="0"/>
              <wp:positionH relativeFrom="column">
                <wp:posOffset>3868420</wp:posOffset>
              </wp:positionH>
              <wp:positionV relativeFrom="paragraph">
                <wp:posOffset>-176530</wp:posOffset>
              </wp:positionV>
              <wp:extent cx="114300" cy="114300"/>
              <wp:effectExtent l="1270" t="4445" r="0" b="0"/>
              <wp:wrapNone/>
              <wp:docPr id="12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9900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900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0" o:spid="_x0000_s1026" style="position:absolute;margin-left:304.6pt;margin-top:-13.9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" fillcolor="#903" stroked="f" strokecolor="#903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A97A72" wp14:editId="11CB4DB2">
              <wp:simplePos x="0" y="0"/>
              <wp:positionH relativeFrom="column">
                <wp:posOffset>-775970</wp:posOffset>
              </wp:positionH>
              <wp:positionV relativeFrom="paragraph">
                <wp:posOffset>3371215</wp:posOffset>
              </wp:positionV>
              <wp:extent cx="600075" cy="3842385"/>
              <wp:effectExtent l="0" t="0" r="4445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384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B90" w:rsidRDefault="00CA1B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61.1pt;margin-top:265.45pt;width:47.25pt;height:30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wvhAIAABA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" stroked="f">
              <v:textbox>
                <w:txbxContent>
                  <w:p w:rsidR="0003156F" w:rsidRDefault="0003156F"/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3F7056D1" wp14:editId="53BF6FC2">
          <wp:simplePos x="0" y="0"/>
          <wp:positionH relativeFrom="margin">
            <wp:posOffset>7517130</wp:posOffset>
          </wp:positionH>
          <wp:positionV relativeFrom="margin">
            <wp:posOffset>-403860</wp:posOffset>
          </wp:positionV>
          <wp:extent cx="1628140" cy="524510"/>
          <wp:effectExtent l="0" t="0" r="0" b="8890"/>
          <wp:wrapSquare wrapText="bothSides"/>
          <wp:docPr id="9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22F4B87" wp14:editId="1B716305">
              <wp:simplePos x="0" y="0"/>
              <wp:positionH relativeFrom="column">
                <wp:posOffset>3876675</wp:posOffset>
              </wp:positionH>
              <wp:positionV relativeFrom="paragraph">
                <wp:posOffset>-392430</wp:posOffset>
              </wp:positionV>
              <wp:extent cx="3708400" cy="381000"/>
              <wp:effectExtent l="0" t="0" r="0" b="1905"/>
              <wp:wrapNone/>
              <wp:docPr id="8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084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6" o:spid="_x0000_s1026" style="position:absolute;margin-left:305.25pt;margin-top:-30.9pt;width:292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" stroked="f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F07CB9" wp14:editId="0FEDB11B">
              <wp:simplePos x="0" y="0"/>
              <wp:positionH relativeFrom="column">
                <wp:posOffset>9495155</wp:posOffset>
              </wp:positionH>
              <wp:positionV relativeFrom="paragraph">
                <wp:posOffset>3028315</wp:posOffset>
              </wp:positionV>
              <wp:extent cx="0" cy="3453765"/>
              <wp:effectExtent l="8255" t="8890" r="10795" b="13970"/>
              <wp:wrapNone/>
              <wp:docPr id="7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537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65pt,238.45pt" to="747.6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/QFAIAACk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" strokecolor="#969696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CB021DD" wp14:editId="7C0FF8F1">
              <wp:simplePos x="0" y="0"/>
              <wp:positionH relativeFrom="column">
                <wp:posOffset>2694305</wp:posOffset>
              </wp:positionH>
              <wp:positionV relativeFrom="paragraph">
                <wp:posOffset>-3394710</wp:posOffset>
              </wp:positionV>
              <wp:extent cx="314325" cy="6858000"/>
              <wp:effectExtent l="13335" t="10160" r="5715" b="8890"/>
              <wp:wrapNone/>
              <wp:docPr id="6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5400000" flipV="1">
                        <a:off x="0" y="0"/>
                        <a:ext cx="314325" cy="6858000"/>
                      </a:xfrm>
                      <a:prstGeom prst="leftBracket">
                        <a:avLst>
                          <a:gd name="adj" fmla="val 109394"/>
                        </a:avLst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76077"/>
                              </a:srgbClr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AutoShape 30" o:spid="_x0000_s1026" type="#_x0000_t85" style="position:absolute;margin-left:212.15pt;margin-top:-267.3pt;width:24.75pt;height:540pt;rotation:-90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" adj="1083" fillcolor="silver" strokecolor="#969696">
              <v:fill opacity="49858f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1584" behindDoc="0" locked="0" layoutInCell="1" allowOverlap="1" wp14:anchorId="0BCE37B4" wp14:editId="013BBB80">
          <wp:simplePos x="0" y="0"/>
          <wp:positionH relativeFrom="column">
            <wp:posOffset>-368300</wp:posOffset>
          </wp:positionH>
          <wp:positionV relativeFrom="paragraph">
            <wp:posOffset>-60325</wp:posOffset>
          </wp:positionV>
          <wp:extent cx="2181225" cy="466725"/>
          <wp:effectExtent l="0" t="0" r="9525" b="9525"/>
          <wp:wrapSquare wrapText="bothSides"/>
          <wp:docPr id="11" name="Image 43" descr="Logo_UParisDescar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3" descr="Logo_UParisDescart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94DF6F" wp14:editId="494C9F88">
              <wp:simplePos x="0" y="0"/>
              <wp:positionH relativeFrom="column">
                <wp:posOffset>6136640</wp:posOffset>
              </wp:positionH>
              <wp:positionV relativeFrom="paragraph">
                <wp:posOffset>-49530</wp:posOffset>
              </wp:positionV>
              <wp:extent cx="371475" cy="4933950"/>
              <wp:effectExtent l="2540" t="0" r="0" b="1905"/>
              <wp:wrapNone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493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2" o:spid="_x0000_s1026" style="position:absolute;margin-left:483.2pt;margin-top:-3.9pt;width:29.25pt;height:3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" stroked="f"/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cone" style="width:11.5pt;height:11.5pt;visibility:visible" o:bullet="t">
        <v:imagedata r:id="rId1" o:title=""/>
      </v:shape>
    </w:pict>
  </w:numPicBullet>
  <w:abstractNum w:abstractNumId="0">
    <w:nsid w:val="02A6385C"/>
    <w:multiLevelType w:val="hybridMultilevel"/>
    <w:tmpl w:val="3C0AC712"/>
    <w:lvl w:ilvl="0" w:tplc="0A9699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6AA3"/>
    <w:multiLevelType w:val="hybridMultilevel"/>
    <w:tmpl w:val="9D06725E"/>
    <w:lvl w:ilvl="0" w:tplc="22CAF7A8">
      <w:numFmt w:val="bullet"/>
      <w:lvlText w:val="-"/>
      <w:lvlJc w:val="left"/>
      <w:pPr>
        <w:ind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2957F99"/>
    <w:multiLevelType w:val="hybridMultilevel"/>
    <w:tmpl w:val="C7C67B66"/>
    <w:lvl w:ilvl="0" w:tplc="638421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64A85"/>
    <w:multiLevelType w:val="hybridMultilevel"/>
    <w:tmpl w:val="2E7C95F2"/>
    <w:lvl w:ilvl="0" w:tplc="638421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A485F"/>
    <w:multiLevelType w:val="hybridMultilevel"/>
    <w:tmpl w:val="2D80F840"/>
    <w:lvl w:ilvl="0" w:tplc="638421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83EBF"/>
    <w:multiLevelType w:val="hybridMultilevel"/>
    <w:tmpl w:val="C18A7472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59DF07ED"/>
    <w:multiLevelType w:val="hybridMultilevel"/>
    <w:tmpl w:val="A5AEA6EE"/>
    <w:lvl w:ilvl="0" w:tplc="1D0CA9A4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89C7996"/>
    <w:multiLevelType w:val="hybridMultilevel"/>
    <w:tmpl w:val="833E51F4"/>
    <w:lvl w:ilvl="0" w:tplc="94F049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89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4866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8A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E3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226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23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E2C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A1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B1"/>
    <w:rsid w:val="00000D0A"/>
    <w:rsid w:val="000139C6"/>
    <w:rsid w:val="00016235"/>
    <w:rsid w:val="000223EE"/>
    <w:rsid w:val="0002492A"/>
    <w:rsid w:val="00024CEE"/>
    <w:rsid w:val="0003156F"/>
    <w:rsid w:val="000323FE"/>
    <w:rsid w:val="0004545F"/>
    <w:rsid w:val="0004618A"/>
    <w:rsid w:val="000475D6"/>
    <w:rsid w:val="00052255"/>
    <w:rsid w:val="000742BD"/>
    <w:rsid w:val="00080575"/>
    <w:rsid w:val="00092903"/>
    <w:rsid w:val="000B6FE9"/>
    <w:rsid w:val="000B7D3E"/>
    <w:rsid w:val="000C50B4"/>
    <w:rsid w:val="000D3F65"/>
    <w:rsid w:val="000E7A70"/>
    <w:rsid w:val="0013170B"/>
    <w:rsid w:val="00134370"/>
    <w:rsid w:val="00152D01"/>
    <w:rsid w:val="00157E99"/>
    <w:rsid w:val="00161DB2"/>
    <w:rsid w:val="001677A5"/>
    <w:rsid w:val="00170CD9"/>
    <w:rsid w:val="001723BB"/>
    <w:rsid w:val="0017440C"/>
    <w:rsid w:val="00176368"/>
    <w:rsid w:val="00187694"/>
    <w:rsid w:val="0019237C"/>
    <w:rsid w:val="001A038B"/>
    <w:rsid w:val="001A7154"/>
    <w:rsid w:val="001B0D03"/>
    <w:rsid w:val="001B3D5C"/>
    <w:rsid w:val="001B7118"/>
    <w:rsid w:val="001B7167"/>
    <w:rsid w:val="001B72D8"/>
    <w:rsid w:val="001D6545"/>
    <w:rsid w:val="001F001C"/>
    <w:rsid w:val="001F558F"/>
    <w:rsid w:val="001F7D73"/>
    <w:rsid w:val="002028E8"/>
    <w:rsid w:val="00205DAB"/>
    <w:rsid w:val="00221A9E"/>
    <w:rsid w:val="002223CD"/>
    <w:rsid w:val="00227EF8"/>
    <w:rsid w:val="0023457E"/>
    <w:rsid w:val="0024696D"/>
    <w:rsid w:val="002559E9"/>
    <w:rsid w:val="00271A9C"/>
    <w:rsid w:val="00292467"/>
    <w:rsid w:val="002925E0"/>
    <w:rsid w:val="002A45A6"/>
    <w:rsid w:val="002A678C"/>
    <w:rsid w:val="002B2168"/>
    <w:rsid w:val="002C06F0"/>
    <w:rsid w:val="002C7627"/>
    <w:rsid w:val="003012F2"/>
    <w:rsid w:val="003219AB"/>
    <w:rsid w:val="00351FA5"/>
    <w:rsid w:val="003529E0"/>
    <w:rsid w:val="003538B1"/>
    <w:rsid w:val="00355893"/>
    <w:rsid w:val="00361B7A"/>
    <w:rsid w:val="003708C5"/>
    <w:rsid w:val="0037376B"/>
    <w:rsid w:val="003757FA"/>
    <w:rsid w:val="0037677B"/>
    <w:rsid w:val="00382B1B"/>
    <w:rsid w:val="00386057"/>
    <w:rsid w:val="003A1DF8"/>
    <w:rsid w:val="003B7334"/>
    <w:rsid w:val="003B762E"/>
    <w:rsid w:val="003C5DAF"/>
    <w:rsid w:val="003D4083"/>
    <w:rsid w:val="003D488D"/>
    <w:rsid w:val="003D7969"/>
    <w:rsid w:val="003E610C"/>
    <w:rsid w:val="003F25E9"/>
    <w:rsid w:val="00405AA6"/>
    <w:rsid w:val="00414DE6"/>
    <w:rsid w:val="004314D6"/>
    <w:rsid w:val="00435F60"/>
    <w:rsid w:val="0043719D"/>
    <w:rsid w:val="0044327C"/>
    <w:rsid w:val="004457B1"/>
    <w:rsid w:val="004508A2"/>
    <w:rsid w:val="00455008"/>
    <w:rsid w:val="00455EC9"/>
    <w:rsid w:val="0049333C"/>
    <w:rsid w:val="004A0383"/>
    <w:rsid w:val="004A6DDF"/>
    <w:rsid w:val="004C36D9"/>
    <w:rsid w:val="004E3AD1"/>
    <w:rsid w:val="00506B01"/>
    <w:rsid w:val="00512877"/>
    <w:rsid w:val="0051699F"/>
    <w:rsid w:val="00520B3E"/>
    <w:rsid w:val="0052288A"/>
    <w:rsid w:val="00524606"/>
    <w:rsid w:val="00526E9B"/>
    <w:rsid w:val="0053614B"/>
    <w:rsid w:val="005401E8"/>
    <w:rsid w:val="0054364C"/>
    <w:rsid w:val="00551744"/>
    <w:rsid w:val="005600CD"/>
    <w:rsid w:val="00564513"/>
    <w:rsid w:val="00564E24"/>
    <w:rsid w:val="00565623"/>
    <w:rsid w:val="00581683"/>
    <w:rsid w:val="005A08F8"/>
    <w:rsid w:val="005A7FA5"/>
    <w:rsid w:val="005B11D2"/>
    <w:rsid w:val="005B1CB7"/>
    <w:rsid w:val="005B3615"/>
    <w:rsid w:val="005B6B8E"/>
    <w:rsid w:val="005B6F80"/>
    <w:rsid w:val="005C1FE8"/>
    <w:rsid w:val="005C3F92"/>
    <w:rsid w:val="005C507B"/>
    <w:rsid w:val="005C56EC"/>
    <w:rsid w:val="005C63B8"/>
    <w:rsid w:val="005C7914"/>
    <w:rsid w:val="005D104B"/>
    <w:rsid w:val="005F2D53"/>
    <w:rsid w:val="00601C06"/>
    <w:rsid w:val="00604700"/>
    <w:rsid w:val="00631C4F"/>
    <w:rsid w:val="0063260D"/>
    <w:rsid w:val="006377E6"/>
    <w:rsid w:val="00651F70"/>
    <w:rsid w:val="00652397"/>
    <w:rsid w:val="00663544"/>
    <w:rsid w:val="00675F33"/>
    <w:rsid w:val="0068083F"/>
    <w:rsid w:val="006853BB"/>
    <w:rsid w:val="006865DD"/>
    <w:rsid w:val="00691984"/>
    <w:rsid w:val="00693F39"/>
    <w:rsid w:val="006A3181"/>
    <w:rsid w:val="006A64A3"/>
    <w:rsid w:val="006A7284"/>
    <w:rsid w:val="006B2E42"/>
    <w:rsid w:val="006B3CA0"/>
    <w:rsid w:val="006B5E6E"/>
    <w:rsid w:val="006C7B1E"/>
    <w:rsid w:val="006D4D70"/>
    <w:rsid w:val="006D4F47"/>
    <w:rsid w:val="006E246C"/>
    <w:rsid w:val="006E4E13"/>
    <w:rsid w:val="007055E9"/>
    <w:rsid w:val="00711C70"/>
    <w:rsid w:val="00720D2D"/>
    <w:rsid w:val="00756A0F"/>
    <w:rsid w:val="00756FC3"/>
    <w:rsid w:val="00757C4F"/>
    <w:rsid w:val="00761954"/>
    <w:rsid w:val="00762D2F"/>
    <w:rsid w:val="0076637C"/>
    <w:rsid w:val="00766C45"/>
    <w:rsid w:val="007675A0"/>
    <w:rsid w:val="007729BE"/>
    <w:rsid w:val="007760BB"/>
    <w:rsid w:val="00782A74"/>
    <w:rsid w:val="007B30E6"/>
    <w:rsid w:val="007C3BF5"/>
    <w:rsid w:val="007C45C8"/>
    <w:rsid w:val="007C4D3F"/>
    <w:rsid w:val="007D046F"/>
    <w:rsid w:val="007D34E9"/>
    <w:rsid w:val="007D36AE"/>
    <w:rsid w:val="007E2B69"/>
    <w:rsid w:val="007E7F9D"/>
    <w:rsid w:val="0081679D"/>
    <w:rsid w:val="00821949"/>
    <w:rsid w:val="00825927"/>
    <w:rsid w:val="00825CE2"/>
    <w:rsid w:val="00827151"/>
    <w:rsid w:val="008276E2"/>
    <w:rsid w:val="00831109"/>
    <w:rsid w:val="00843721"/>
    <w:rsid w:val="00851D75"/>
    <w:rsid w:val="0085259E"/>
    <w:rsid w:val="00852C32"/>
    <w:rsid w:val="008569C1"/>
    <w:rsid w:val="008630FD"/>
    <w:rsid w:val="0087096D"/>
    <w:rsid w:val="00883366"/>
    <w:rsid w:val="00887580"/>
    <w:rsid w:val="00894105"/>
    <w:rsid w:val="008A5611"/>
    <w:rsid w:val="008B11A4"/>
    <w:rsid w:val="008B618D"/>
    <w:rsid w:val="008C63C6"/>
    <w:rsid w:val="008E3345"/>
    <w:rsid w:val="008F77FF"/>
    <w:rsid w:val="00906318"/>
    <w:rsid w:val="009331BC"/>
    <w:rsid w:val="00940B2A"/>
    <w:rsid w:val="00940CDC"/>
    <w:rsid w:val="00953D9C"/>
    <w:rsid w:val="0095552B"/>
    <w:rsid w:val="00955A4E"/>
    <w:rsid w:val="009570E4"/>
    <w:rsid w:val="00961973"/>
    <w:rsid w:val="009669C6"/>
    <w:rsid w:val="00967AB5"/>
    <w:rsid w:val="00975CD6"/>
    <w:rsid w:val="00984B9A"/>
    <w:rsid w:val="00987433"/>
    <w:rsid w:val="00995B67"/>
    <w:rsid w:val="009A4183"/>
    <w:rsid w:val="009B4962"/>
    <w:rsid w:val="009B4B9A"/>
    <w:rsid w:val="009C02EB"/>
    <w:rsid w:val="009C20C9"/>
    <w:rsid w:val="009C784F"/>
    <w:rsid w:val="009D5012"/>
    <w:rsid w:val="009F35D2"/>
    <w:rsid w:val="009F7B9B"/>
    <w:rsid w:val="00A170C3"/>
    <w:rsid w:val="00A24600"/>
    <w:rsid w:val="00A31947"/>
    <w:rsid w:val="00A35AB9"/>
    <w:rsid w:val="00A43FB9"/>
    <w:rsid w:val="00A478AC"/>
    <w:rsid w:val="00A50F84"/>
    <w:rsid w:val="00A55039"/>
    <w:rsid w:val="00A55463"/>
    <w:rsid w:val="00A57310"/>
    <w:rsid w:val="00A61A61"/>
    <w:rsid w:val="00A700CA"/>
    <w:rsid w:val="00A72C0A"/>
    <w:rsid w:val="00A7330A"/>
    <w:rsid w:val="00A82199"/>
    <w:rsid w:val="00A973B1"/>
    <w:rsid w:val="00AA3239"/>
    <w:rsid w:val="00AA3A3D"/>
    <w:rsid w:val="00AA6082"/>
    <w:rsid w:val="00AC4137"/>
    <w:rsid w:val="00AC4AEA"/>
    <w:rsid w:val="00AC7C13"/>
    <w:rsid w:val="00AD00A1"/>
    <w:rsid w:val="00AD49EA"/>
    <w:rsid w:val="00AE02D8"/>
    <w:rsid w:val="00AF6C05"/>
    <w:rsid w:val="00B13205"/>
    <w:rsid w:val="00B3291F"/>
    <w:rsid w:val="00B46845"/>
    <w:rsid w:val="00B57F79"/>
    <w:rsid w:val="00B62BAA"/>
    <w:rsid w:val="00B710B0"/>
    <w:rsid w:val="00B74190"/>
    <w:rsid w:val="00B80F30"/>
    <w:rsid w:val="00B903B1"/>
    <w:rsid w:val="00B906EC"/>
    <w:rsid w:val="00B92CFF"/>
    <w:rsid w:val="00BA5AA0"/>
    <w:rsid w:val="00BC37D8"/>
    <w:rsid w:val="00BD0D04"/>
    <w:rsid w:val="00BE192C"/>
    <w:rsid w:val="00BE725E"/>
    <w:rsid w:val="00BE7CB5"/>
    <w:rsid w:val="00BF3811"/>
    <w:rsid w:val="00BF5D98"/>
    <w:rsid w:val="00BF604E"/>
    <w:rsid w:val="00C00792"/>
    <w:rsid w:val="00C12036"/>
    <w:rsid w:val="00C31146"/>
    <w:rsid w:val="00C453FE"/>
    <w:rsid w:val="00C51E6D"/>
    <w:rsid w:val="00C5772B"/>
    <w:rsid w:val="00C628B1"/>
    <w:rsid w:val="00C62B3A"/>
    <w:rsid w:val="00C64846"/>
    <w:rsid w:val="00C820BA"/>
    <w:rsid w:val="00C90C00"/>
    <w:rsid w:val="00C95BC6"/>
    <w:rsid w:val="00C97489"/>
    <w:rsid w:val="00CA1B90"/>
    <w:rsid w:val="00CC2824"/>
    <w:rsid w:val="00CC6D01"/>
    <w:rsid w:val="00CF400D"/>
    <w:rsid w:val="00D0035E"/>
    <w:rsid w:val="00D061A7"/>
    <w:rsid w:val="00D065A5"/>
    <w:rsid w:val="00D10713"/>
    <w:rsid w:val="00D11D4F"/>
    <w:rsid w:val="00D1297F"/>
    <w:rsid w:val="00D1762C"/>
    <w:rsid w:val="00D351DD"/>
    <w:rsid w:val="00D41045"/>
    <w:rsid w:val="00D427FB"/>
    <w:rsid w:val="00D62F00"/>
    <w:rsid w:val="00D66374"/>
    <w:rsid w:val="00D73E0C"/>
    <w:rsid w:val="00D9542A"/>
    <w:rsid w:val="00D9693C"/>
    <w:rsid w:val="00DA11F0"/>
    <w:rsid w:val="00DA2C06"/>
    <w:rsid w:val="00DB13D6"/>
    <w:rsid w:val="00DB5160"/>
    <w:rsid w:val="00DB7EEA"/>
    <w:rsid w:val="00DC6DE5"/>
    <w:rsid w:val="00DD68D9"/>
    <w:rsid w:val="00DE061F"/>
    <w:rsid w:val="00DE52BA"/>
    <w:rsid w:val="00DE54AC"/>
    <w:rsid w:val="00DE6588"/>
    <w:rsid w:val="00E04358"/>
    <w:rsid w:val="00E05841"/>
    <w:rsid w:val="00E23443"/>
    <w:rsid w:val="00E3298E"/>
    <w:rsid w:val="00E41D98"/>
    <w:rsid w:val="00E46C2C"/>
    <w:rsid w:val="00E51950"/>
    <w:rsid w:val="00E660EB"/>
    <w:rsid w:val="00E70580"/>
    <w:rsid w:val="00E72F2D"/>
    <w:rsid w:val="00E863AF"/>
    <w:rsid w:val="00E87906"/>
    <w:rsid w:val="00EA3F29"/>
    <w:rsid w:val="00EA60E4"/>
    <w:rsid w:val="00EA6C1A"/>
    <w:rsid w:val="00EB2524"/>
    <w:rsid w:val="00EB397A"/>
    <w:rsid w:val="00EB3FE2"/>
    <w:rsid w:val="00EB43BF"/>
    <w:rsid w:val="00ED1B16"/>
    <w:rsid w:val="00ED45E8"/>
    <w:rsid w:val="00EE638E"/>
    <w:rsid w:val="00EE6732"/>
    <w:rsid w:val="00F0449A"/>
    <w:rsid w:val="00F10F34"/>
    <w:rsid w:val="00F33875"/>
    <w:rsid w:val="00F553B4"/>
    <w:rsid w:val="00F63F2B"/>
    <w:rsid w:val="00F64E1B"/>
    <w:rsid w:val="00F65413"/>
    <w:rsid w:val="00F655DB"/>
    <w:rsid w:val="00F810AB"/>
    <w:rsid w:val="00F83505"/>
    <w:rsid w:val="00F9340D"/>
    <w:rsid w:val="00F93E0C"/>
    <w:rsid w:val="00FB0693"/>
    <w:rsid w:val="00FB0FA0"/>
    <w:rsid w:val="00FB1EF5"/>
    <w:rsid w:val="00FB5F03"/>
    <w:rsid w:val="00FB6C67"/>
    <w:rsid w:val="00FC0D04"/>
    <w:rsid w:val="00FD16BD"/>
    <w:rsid w:val="00FD42DD"/>
    <w:rsid w:val="00FD4622"/>
    <w:rsid w:val="00FE2A21"/>
    <w:rsid w:val="00FF031E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9A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73"/>
    <w:pPr>
      <w:spacing w:after="200" w:line="276" w:lineRule="auto"/>
    </w:pPr>
    <w:rPr>
      <w:rFonts w:ascii="Calibri" w:hAnsi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973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E2A21"/>
    <w:rPr>
      <w:rFonts w:ascii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A973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E2A21"/>
    <w:rPr>
      <w:rFonts w:ascii="Calibri" w:hAnsi="Calibri" w:cs="Times New Roman"/>
      <w:sz w:val="22"/>
      <w:szCs w:val="22"/>
      <w:lang w:eastAsia="en-US"/>
    </w:rPr>
  </w:style>
  <w:style w:type="paragraph" w:customStyle="1" w:styleId="Paragraphedeliste1">
    <w:name w:val="Paragraphe de liste1"/>
    <w:basedOn w:val="Normal"/>
    <w:uiPriority w:val="99"/>
    <w:rsid w:val="00961973"/>
    <w:pPr>
      <w:ind w:left="720"/>
      <w:contextualSpacing/>
    </w:pPr>
  </w:style>
  <w:style w:type="table" w:styleId="Grilledutableau">
    <w:name w:val="Table Grid"/>
    <w:basedOn w:val="TableauNormal"/>
    <w:uiPriority w:val="99"/>
    <w:rsid w:val="00711C70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rsid w:val="00711C7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711C70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rsid w:val="00711C70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rsid w:val="00FF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F774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99"/>
    <w:qFormat/>
    <w:rsid w:val="00F93E0C"/>
    <w:pPr>
      <w:ind w:left="720"/>
      <w:contextualSpacing/>
    </w:pPr>
  </w:style>
  <w:style w:type="paragraph" w:styleId="Sansinterligne">
    <w:name w:val="No Spacing"/>
    <w:uiPriority w:val="99"/>
    <w:qFormat/>
    <w:rsid w:val="004314D6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73"/>
    <w:pPr>
      <w:spacing w:after="200" w:line="276" w:lineRule="auto"/>
    </w:pPr>
    <w:rPr>
      <w:rFonts w:ascii="Calibri" w:hAnsi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973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E2A21"/>
    <w:rPr>
      <w:rFonts w:ascii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A973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E2A21"/>
    <w:rPr>
      <w:rFonts w:ascii="Calibri" w:hAnsi="Calibri" w:cs="Times New Roman"/>
      <w:sz w:val="22"/>
      <w:szCs w:val="22"/>
      <w:lang w:eastAsia="en-US"/>
    </w:rPr>
  </w:style>
  <w:style w:type="paragraph" w:customStyle="1" w:styleId="Paragraphedeliste1">
    <w:name w:val="Paragraphe de liste1"/>
    <w:basedOn w:val="Normal"/>
    <w:uiPriority w:val="99"/>
    <w:rsid w:val="00961973"/>
    <w:pPr>
      <w:ind w:left="720"/>
      <w:contextualSpacing/>
    </w:pPr>
  </w:style>
  <w:style w:type="table" w:styleId="Grilledutableau">
    <w:name w:val="Table Grid"/>
    <w:basedOn w:val="TableauNormal"/>
    <w:uiPriority w:val="99"/>
    <w:rsid w:val="00711C70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rsid w:val="00711C7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711C70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rsid w:val="00711C70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rsid w:val="00FF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F774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99"/>
    <w:qFormat/>
    <w:rsid w:val="00F93E0C"/>
    <w:pPr>
      <w:ind w:left="720"/>
      <w:contextualSpacing/>
    </w:pPr>
  </w:style>
  <w:style w:type="paragraph" w:styleId="Sansinterligne">
    <w:name w:val="No Spacing"/>
    <w:uiPriority w:val="99"/>
    <w:qFormat/>
    <w:rsid w:val="004314D6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6226D17E</Template>
  <TotalTime>55</TotalTime>
  <Pages>4</Pages>
  <Words>874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nn</vt:lpstr>
    </vt:vector>
  </TitlesOfParts>
  <Company>Université Paris Descartes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</dc:title>
  <dc:creator>hloiacon</dc:creator>
  <cp:lastModifiedBy>KEREMBELLEC Marie-Claire</cp:lastModifiedBy>
  <cp:revision>9</cp:revision>
  <cp:lastPrinted>2019-02-28T15:08:00Z</cp:lastPrinted>
  <dcterms:created xsi:type="dcterms:W3CDTF">2019-08-05T12:21:00Z</dcterms:created>
  <dcterms:modified xsi:type="dcterms:W3CDTF">2019-09-06T10:50:00Z</dcterms:modified>
</cp:coreProperties>
</file>