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79243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4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44867">
                    <w:t>07.04.2020</w:t>
                  </w:r>
                </w:sdtContent>
              </w:sdt>
            </w:sdtContent>
          </w:sdt>
        </w:sdtContent>
      </w:sdt>
    </w:p>
    <w:p w:rsidR="00A5663B" w:rsidRPr="00A5663B" w:rsidRDefault="00792431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087686">
            <w:t>494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792431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:rsidR="00177B45" w:rsidRPr="00614D55" w:rsidRDefault="00792431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>Ε.Σ.Α.μεΑ.:</w:t>
          </w:r>
          <w:r w:rsidR="00780A89">
            <w:rPr>
              <w:rStyle w:val="TitleChar"/>
              <w:b/>
              <w:u w:val="none"/>
            </w:rPr>
            <w:t xml:space="preserve"> </w:t>
          </w:r>
          <w:r w:rsidR="00E842AD" w:rsidRPr="00E842AD">
            <w:rPr>
              <w:rStyle w:val="TitleChar"/>
              <w:b/>
              <w:u w:val="none"/>
            </w:rPr>
            <w:t>Παγκόσμια Ημέρα Υγείας 2020</w:t>
          </w:r>
          <w:r w:rsidR="00E842AD">
            <w:rPr>
              <w:rStyle w:val="TitleChar"/>
              <w:b/>
              <w:u w:val="none"/>
            </w:rPr>
            <w:t xml:space="preserve"> </w:t>
          </w:r>
          <w:r w:rsidR="00E842AD" w:rsidRPr="00E842AD">
            <w:rPr>
              <w:rStyle w:val="TitleChar"/>
              <w:b/>
              <w:u w:val="none"/>
            </w:rPr>
            <w:t>#World</w:t>
          </w:r>
          <w:r w:rsidR="00E842AD">
            <w:rPr>
              <w:rStyle w:val="TitleChar"/>
              <w:b/>
              <w:u w:val="none"/>
            </w:rPr>
            <w:t>_</w:t>
          </w:r>
          <w:r w:rsidR="00E842AD" w:rsidRPr="00E842AD">
            <w:rPr>
              <w:rStyle w:val="TitleChar"/>
              <w:b/>
              <w:u w:val="none"/>
            </w:rPr>
            <w:t>Health</w:t>
          </w:r>
          <w:r w:rsidR="00E842AD">
            <w:rPr>
              <w:rStyle w:val="TitleChar"/>
              <w:b/>
              <w:u w:val="none"/>
            </w:rPr>
            <w:t>_</w:t>
          </w:r>
          <w:r w:rsidR="00E842AD" w:rsidRPr="00E842AD">
            <w:rPr>
              <w:rStyle w:val="TitleChar"/>
              <w:b/>
              <w:u w:val="none"/>
            </w:rPr>
            <w:t>Day</w:t>
          </w:r>
          <w:r w:rsidR="00E842AD">
            <w:rPr>
              <w:rStyle w:val="TitleChar"/>
              <w:b/>
              <w:u w:val="none"/>
            </w:rPr>
            <w:t>_2020</w:t>
          </w:r>
          <w:r w:rsidR="005F0FB5">
            <w:rPr>
              <w:rStyle w:val="TitleChar"/>
              <w:b/>
              <w:u w:val="none"/>
            </w:rPr>
            <w:t xml:space="preserve">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E743B6">
                <w:rPr>
                  <w:rStyle w:val="TitleChar"/>
                  <w:b/>
                  <w:u w:val="none"/>
                </w:rPr>
                <w:t xml:space="preserve"> 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E842AD" w:rsidRDefault="00E842AD" w:rsidP="00E842AD">
              <w:r>
                <w:t>Καθώς ο αριθμό</w:t>
              </w:r>
              <w:r>
                <w:t>ς των επιβεβαιωμένων κρουσμάτων</w:t>
              </w:r>
              <w:r>
                <w:t xml:space="preserve"> COVID</w:t>
              </w:r>
              <w:r>
                <w:t>-</w:t>
              </w:r>
              <w:r>
                <w:t>19 παγκοσμίως υπερβαίνει</w:t>
              </w:r>
              <w:r>
                <w:t xml:space="preserve"> το</w:t>
              </w:r>
              <w:r>
                <w:t xml:space="preserve"> ένα εκατομμύριο, είναι πλέον </w:t>
              </w:r>
              <w:r>
                <w:t>περισσότερο</w:t>
              </w:r>
              <w:r>
                <w:t xml:space="preserve"> σημαντικό από ποτέ να ενισχύσουμε την </w:t>
              </w:r>
              <w:r>
                <w:t xml:space="preserve">παγκόσμια κοινότητα των ατόμων με αναπηρία και χρόνιες παθήσεις και μη, καθώς </w:t>
              </w:r>
              <w:r>
                <w:t xml:space="preserve">και να υποστηρίξουμε ο ένας τον άλλον για να διασφαλίσουμε την ταχεία ικανοποίηση των αναγκών </w:t>
              </w:r>
              <w:r>
                <w:t>όλων</w:t>
              </w:r>
              <w:r>
                <w:t>. Η φετινή #</w:t>
              </w:r>
              <w:proofErr w:type="spellStart"/>
              <w:r>
                <w:t>WorldHealthDay</w:t>
              </w:r>
              <w:proofErr w:type="spellEnd"/>
              <w:r>
                <w:t xml:space="preserve"> </w:t>
              </w:r>
              <w:r w:rsidR="005B0B54">
                <w:t xml:space="preserve">αφιερώνεται </w:t>
              </w:r>
              <w:r w:rsidR="005B0B54" w:rsidRPr="005B0B54">
                <w:t xml:space="preserve">από τον Παγκόσμιο Οργανισμό Υγείας </w:t>
              </w:r>
              <w:r>
                <w:t>στο θέμα των νοσοκόμων και των μαιών, πολλοί από τους οποίους μαζί με άλλους εργαζόμενους στον τομέα της υγείας βρίσκονται στην πρώτη γραμμή της απάντησης του COVID19</w:t>
              </w:r>
              <w:r>
                <w:t xml:space="preserve">. </w:t>
              </w:r>
              <w:r w:rsidRPr="00E842AD">
                <w:t xml:space="preserve">Ο ΠΟΥ μάς υπενθυμίζει ότι οι νοσηλευτές και οι άλλοι εργαζόμενοι στον τομέα της υγείας </w:t>
              </w:r>
              <w:r>
                <w:t>πα</w:t>
              </w:r>
              <w:r>
                <w:t>ρέχουν υψηλής ποιότητας περίθαλψη και φροντίδα, καθοδηγούν το δημόσιο διάλογο για την αντιμετώπιση φόβων και αποριών και συλλέγουν δεδομένα για κλινικές μελέτες.</w:t>
              </w:r>
              <w:r>
                <w:t xml:space="preserve"> </w:t>
              </w:r>
            </w:p>
            <w:p w:rsidR="00E842AD" w:rsidRDefault="00E842AD" w:rsidP="00E842AD">
              <w:r>
                <w:t>Πολύ απλά, χωρίς τους νοσηλευτές δε θα υπήρχε απά</w:t>
              </w:r>
              <w:r>
                <w:t>ντηση για την πανδημία του κορονοϊού</w:t>
              </w:r>
              <w:r>
                <w:t>.</w:t>
              </w:r>
            </w:p>
            <w:p w:rsidR="00E842AD" w:rsidRDefault="00E842AD" w:rsidP="00E842AD">
              <w:r>
                <w:t xml:space="preserve">Ως ΕΣΑμεΑ συντασσόμαστε πλήρως με την Πρόεδρο της Δημοκρατίας </w:t>
              </w:r>
              <w:r w:rsidRPr="00E842AD">
                <w:t xml:space="preserve">Κατερίνα </w:t>
              </w:r>
              <w:proofErr w:type="spellStart"/>
              <w:r w:rsidRPr="00E842AD">
                <w:t>Σακελλαροπούλου</w:t>
              </w:r>
              <w:proofErr w:type="spellEnd"/>
              <w:r>
                <w:t>:  «</w:t>
              </w:r>
              <w:r>
                <w:t>Αφιερώνουμε την Παγκόσμια Ημέρα Υγείας στις Ελληνίδες και στους Έλληνες επιστήμονες, ερευνητές, γιατρούς, νοσηλευτές και τραυματιοφορείς που δίνουν τη μάχη κατά του κορονοϊού εντός και εκτός Ελλάδας</w:t>
              </w:r>
              <w:r>
                <w:t xml:space="preserve">. </w:t>
              </w:r>
              <w:r>
                <w:t>Νιώθουμε υπ</w:t>
              </w:r>
              <w:r>
                <w:t>ερήφανοι και τους ευχαριστούμε».</w:t>
              </w:r>
            </w:p>
            <w:p w:rsidR="0076008A" w:rsidRPr="00065190" w:rsidRDefault="00E842AD" w:rsidP="00E842AD">
              <w:r>
                <w:t>Εκφράζουμε το σεβασμό μας και την</w:t>
              </w:r>
              <w:r>
                <w:t xml:space="preserve"> </w:t>
              </w:r>
              <w:r>
                <w:t>ευγνωμοσύνη μας στο ιατρικό και νοσηλευτικό προσωπικό της χώρας που δίνει καθημερινά μάχη</w:t>
              </w:r>
              <w:r>
                <w:t xml:space="preserve"> στην πρώτη γραμμή</w:t>
              </w:r>
              <w:r w:rsidR="002A319F">
                <w:t>,</w:t>
              </w:r>
              <w:r>
                <w:t xml:space="preserve"> </w:t>
              </w:r>
              <w:r w:rsidR="00C60EA3">
                <w:t xml:space="preserve">και συμπαρατασσόμαστε με </w:t>
              </w:r>
              <w:r>
                <w:t>τις σημερινές κινητοποιήσεις</w:t>
              </w:r>
              <w:r w:rsidR="00C60EA3">
                <w:t xml:space="preserve"> των υγειονομικών</w:t>
              </w:r>
              <w:r w:rsidR="002A319F">
                <w:t xml:space="preserve"> σε όλη τη χώρα</w:t>
              </w:r>
              <w:r>
                <w:t xml:space="preserve">. Η </w:t>
              </w:r>
              <w:r>
                <w:t>Πολιτεία οφείλει να στηρίξει το ΕΣΥ στο σύνολό τόσο κατά τη</w:t>
              </w:r>
              <w:r>
                <w:t xml:space="preserve"> </w:t>
              </w:r>
              <w:r>
                <w:t>διάρκεια της παρούσας κρίσης όσο και μετά τη λήξη της.</w:t>
              </w:r>
              <w:r>
                <w:t xml:space="preserve"> </w:t>
              </w:r>
            </w:p>
            <w:bookmarkStart w:id="1" w:name="_GoBack" w:displacedByCustomXml="next"/>
            <w:bookmarkEnd w:id="1" w:displacedByCustomXml="next"/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31" w:rsidRDefault="00792431" w:rsidP="00A5663B">
      <w:pPr>
        <w:spacing w:after="0" w:line="240" w:lineRule="auto"/>
      </w:pPr>
      <w:r>
        <w:separator/>
      </w:r>
    </w:p>
    <w:p w:rsidR="00792431" w:rsidRDefault="00792431"/>
  </w:endnote>
  <w:endnote w:type="continuationSeparator" w:id="0">
    <w:p w:rsidR="00792431" w:rsidRDefault="00792431" w:rsidP="00A5663B">
      <w:pPr>
        <w:spacing w:after="0" w:line="240" w:lineRule="auto"/>
      </w:pPr>
      <w:r>
        <w:continuationSeparator/>
      </w:r>
    </w:p>
    <w:p w:rsidR="00792431" w:rsidRDefault="00792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842AD">
              <w:rPr>
                <w:noProof/>
              </w:rPr>
              <w:t>2</w:t>
            </w:r>
            <w:r>
              <w:fldChar w:fldCharType="end"/>
            </w:r>
          </w:p>
          <w:p w:rsidR="0076008A" w:rsidRDefault="00792431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31" w:rsidRDefault="00792431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792431" w:rsidRDefault="00792431"/>
  </w:footnote>
  <w:footnote w:type="continuationSeparator" w:id="0">
    <w:p w:rsidR="00792431" w:rsidRDefault="00792431" w:rsidP="00A5663B">
      <w:pPr>
        <w:spacing w:after="0" w:line="240" w:lineRule="auto"/>
      </w:pPr>
      <w:r>
        <w:continuationSeparator/>
      </w:r>
    </w:p>
    <w:p w:rsidR="00792431" w:rsidRDefault="007924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9AC"/>
    <w:multiLevelType w:val="hybridMultilevel"/>
    <w:tmpl w:val="54C20D64"/>
    <w:lvl w:ilvl="0" w:tplc="3B56B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756"/>
    <w:multiLevelType w:val="hybridMultilevel"/>
    <w:tmpl w:val="2570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416"/>
    <w:multiLevelType w:val="hybridMultilevel"/>
    <w:tmpl w:val="8FB0F0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968C0"/>
    <w:multiLevelType w:val="hybridMultilevel"/>
    <w:tmpl w:val="AEEC3D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D61E39"/>
    <w:multiLevelType w:val="hybridMultilevel"/>
    <w:tmpl w:val="6A8AD2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F0FE2"/>
    <w:multiLevelType w:val="hybridMultilevel"/>
    <w:tmpl w:val="E3AA91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7"/>
  </w:num>
  <w:num w:numId="11">
    <w:abstractNumId w:val="16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6"/>
  </w:num>
  <w:num w:numId="18">
    <w:abstractNumId w:val="3"/>
  </w:num>
  <w:num w:numId="19">
    <w:abstractNumId w:val="9"/>
  </w:num>
  <w:num w:numId="20">
    <w:abstractNumId w:val="15"/>
  </w:num>
  <w:num w:numId="21">
    <w:abstractNumId w:val="10"/>
  </w:num>
  <w:num w:numId="22">
    <w:abstractNumId w:val="7"/>
  </w:num>
  <w:num w:numId="23">
    <w:abstractNumId w:val="12"/>
  </w:num>
  <w:num w:numId="24">
    <w:abstractNumId w:val="2"/>
  </w:num>
  <w:num w:numId="25">
    <w:abstractNumId w:val="0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166"/>
    <w:rsid w:val="000319B3"/>
    <w:rsid w:val="0003631E"/>
    <w:rsid w:val="00036FA9"/>
    <w:rsid w:val="00040B50"/>
    <w:rsid w:val="00065190"/>
    <w:rsid w:val="0008214A"/>
    <w:rsid w:val="000864B5"/>
    <w:rsid w:val="00087686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BB9"/>
    <w:rsid w:val="00104FD0"/>
    <w:rsid w:val="0011192A"/>
    <w:rsid w:val="00120C01"/>
    <w:rsid w:val="00126901"/>
    <w:rsid w:val="001321CA"/>
    <w:rsid w:val="0013283D"/>
    <w:rsid w:val="0016039E"/>
    <w:rsid w:val="001623D2"/>
    <w:rsid w:val="00162CAE"/>
    <w:rsid w:val="00173692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A319F"/>
    <w:rsid w:val="002B2567"/>
    <w:rsid w:val="002B43D6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38D"/>
    <w:rsid w:val="00326F43"/>
    <w:rsid w:val="003336F9"/>
    <w:rsid w:val="00337205"/>
    <w:rsid w:val="003402CB"/>
    <w:rsid w:val="0034662F"/>
    <w:rsid w:val="00361404"/>
    <w:rsid w:val="00371AFA"/>
    <w:rsid w:val="00374074"/>
    <w:rsid w:val="003956F9"/>
    <w:rsid w:val="003B245B"/>
    <w:rsid w:val="003B3E78"/>
    <w:rsid w:val="003B6AC5"/>
    <w:rsid w:val="003C0010"/>
    <w:rsid w:val="003D4D14"/>
    <w:rsid w:val="003D73D0"/>
    <w:rsid w:val="003E38C4"/>
    <w:rsid w:val="003F58FF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E5DAD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0B54"/>
    <w:rsid w:val="005B661B"/>
    <w:rsid w:val="005C5A0B"/>
    <w:rsid w:val="005D05EE"/>
    <w:rsid w:val="005D2B1C"/>
    <w:rsid w:val="005D2FE9"/>
    <w:rsid w:val="005D30F3"/>
    <w:rsid w:val="005D44A7"/>
    <w:rsid w:val="005F0FB5"/>
    <w:rsid w:val="005F5A54"/>
    <w:rsid w:val="005F6939"/>
    <w:rsid w:val="00610A7E"/>
    <w:rsid w:val="00612214"/>
    <w:rsid w:val="00614D55"/>
    <w:rsid w:val="00617AC0"/>
    <w:rsid w:val="0062430D"/>
    <w:rsid w:val="00641B1B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7707A"/>
    <w:rsid w:val="00780A89"/>
    <w:rsid w:val="00792431"/>
    <w:rsid w:val="007A781F"/>
    <w:rsid w:val="007E0FC7"/>
    <w:rsid w:val="007E66D9"/>
    <w:rsid w:val="0080300C"/>
    <w:rsid w:val="0080787B"/>
    <w:rsid w:val="008104A7"/>
    <w:rsid w:val="00811A9B"/>
    <w:rsid w:val="008317F5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5CA9"/>
    <w:rsid w:val="00906FB5"/>
    <w:rsid w:val="009070E8"/>
    <w:rsid w:val="009324B1"/>
    <w:rsid w:val="00935D82"/>
    <w:rsid w:val="00936BAC"/>
    <w:rsid w:val="00944867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14ADA"/>
    <w:rsid w:val="00A24A4D"/>
    <w:rsid w:val="00A2774E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3631E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1B9E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0EA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155D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076A5"/>
    <w:rsid w:val="00E16B7C"/>
    <w:rsid w:val="00E206BA"/>
    <w:rsid w:val="00E22772"/>
    <w:rsid w:val="00E357D4"/>
    <w:rsid w:val="00E40395"/>
    <w:rsid w:val="00E429AD"/>
    <w:rsid w:val="00E4685F"/>
    <w:rsid w:val="00E46F44"/>
    <w:rsid w:val="00E55813"/>
    <w:rsid w:val="00E70687"/>
    <w:rsid w:val="00E72589"/>
    <w:rsid w:val="00E743B6"/>
    <w:rsid w:val="00E776F1"/>
    <w:rsid w:val="00E842AD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34AF"/>
    <w:rsid w:val="00F37209"/>
    <w:rsid w:val="00F42CC8"/>
    <w:rsid w:val="00F46D24"/>
    <w:rsid w:val="00F64D51"/>
    <w:rsid w:val="00F736BA"/>
    <w:rsid w:val="00F74AFB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paragraph" w:customStyle="1" w:styleId="Default">
    <w:name w:val="Default"/>
    <w:rsid w:val="008317F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926C7"/>
    <w:rsid w:val="0020150E"/>
    <w:rsid w:val="00293B11"/>
    <w:rsid w:val="002A7333"/>
    <w:rsid w:val="002B512C"/>
    <w:rsid w:val="002D0519"/>
    <w:rsid w:val="0034726D"/>
    <w:rsid w:val="00512867"/>
    <w:rsid w:val="005332D1"/>
    <w:rsid w:val="005B71F3"/>
    <w:rsid w:val="00687F84"/>
    <w:rsid w:val="006B1ACC"/>
    <w:rsid w:val="00721A44"/>
    <w:rsid w:val="0073171A"/>
    <w:rsid w:val="00784219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AE24ED-EAF8-4F68-8578-EA23E181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14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7</cp:revision>
  <cp:lastPrinted>2020-03-16T11:45:00Z</cp:lastPrinted>
  <dcterms:created xsi:type="dcterms:W3CDTF">2020-04-07T10:51:00Z</dcterms:created>
  <dcterms:modified xsi:type="dcterms:W3CDTF">2020-04-07T11:05:00Z</dcterms:modified>
  <cp:contentStatus/>
  <dc:language>Ελληνικά</dc:language>
  <cp:version>am-20180624</cp:version>
</cp:coreProperties>
</file>