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34562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2-1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C3D31">
                    <w:t>17.02.2020</w:t>
                  </w:r>
                </w:sdtContent>
              </w:sdt>
            </w:sdtContent>
          </w:sdt>
        </w:sdtContent>
      </w:sdt>
    </w:p>
    <w:p w:rsidR="00A5663B" w:rsidRPr="00A5663B" w:rsidRDefault="0034562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696482">
            <w:t>211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34562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34562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982277">
                <w:rPr>
                  <w:rStyle w:val="Char2"/>
                  <w:b/>
                  <w:u w:val="none"/>
                </w:rPr>
                <w:t>Νέο Επεισόδιο</w:t>
              </w:r>
              <w:r w:rsidR="009773BB">
                <w:rPr>
                  <w:rStyle w:val="Char2"/>
                  <w:b/>
                  <w:u w:val="none"/>
                </w:rPr>
                <w:t xml:space="preserve"> «Τα Νέα της </w:t>
              </w:r>
              <w:r w:rsidR="00982277">
                <w:rPr>
                  <w:rStyle w:val="Char2"/>
                  <w:b/>
                  <w:u w:val="none"/>
                </w:rPr>
                <w:t>Ε.Σ.Α.μεΑ.</w:t>
              </w:r>
              <w:r w:rsidR="009773BB">
                <w:rPr>
                  <w:rStyle w:val="Char2"/>
                  <w:b/>
                  <w:u w:val="none"/>
                </w:rPr>
                <w:t>»</w:t>
              </w:r>
              <w:r w:rsidR="00982277">
                <w:rPr>
                  <w:rStyle w:val="Char2"/>
                  <w:b/>
                  <w:u w:val="none"/>
                </w:rPr>
                <w:t xml:space="preserve"> -</w:t>
              </w:r>
              <w:r w:rsidR="00993AC2">
                <w:rPr>
                  <w:rStyle w:val="Char2"/>
                  <w:b/>
                  <w:u w:val="none"/>
                </w:rPr>
                <w:t xml:space="preserve"> Μιλάμε για τη μεταμόσχευση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D95AD1" w:rsidRDefault="001523DA" w:rsidP="00982277">
              <w:r>
                <w:t xml:space="preserve">Το </w:t>
              </w:r>
              <w:r w:rsidR="001C5246">
                <w:t>7</w:t>
              </w:r>
              <w:r w:rsidR="001C5246" w:rsidRPr="001C5246">
                <w:rPr>
                  <w:vertAlign w:val="superscript"/>
                </w:rPr>
                <w:t>ο</w:t>
              </w:r>
              <w:r w:rsidR="001C5246">
                <w:t xml:space="preserve"> </w:t>
              </w:r>
              <w:r w:rsidR="00982277">
                <w:t xml:space="preserve">επεισόδιο </w:t>
              </w:r>
              <w:r w:rsidR="009773BB">
                <w:t xml:space="preserve">«Τα Νέα της </w:t>
              </w:r>
              <w:r w:rsidR="00982277">
                <w:t>Ε.Σ.Α.μεΑ.</w:t>
              </w:r>
              <w:r w:rsidR="001C5246">
                <w:t>» είναι στον αέρα και μ</w:t>
              </w:r>
              <w:r w:rsidR="00D95AD1">
                <w:t>πορείτε να το παρακολουθήστε στον παρακάτω σύνδεσμο</w:t>
              </w:r>
              <w:r w:rsidR="00993AC2">
                <w:t xml:space="preserve">: </w:t>
              </w:r>
            </w:p>
            <w:p w:rsidR="001C5246" w:rsidRDefault="001C5246" w:rsidP="00982277">
              <w:hyperlink r:id="rId10" w:history="1">
                <w:r w:rsidRPr="00CB5CA6">
                  <w:rPr>
                    <w:rStyle w:val="-"/>
                  </w:rPr>
                  <w:t>https://youtu.be/JZ0Uda</w:t>
                </w:r>
                <w:r w:rsidRPr="00CB5CA6">
                  <w:rPr>
                    <w:rStyle w:val="-"/>
                  </w:rPr>
                  <w:t>6</w:t>
                </w:r>
                <w:r w:rsidRPr="00CB5CA6">
                  <w:rPr>
                    <w:rStyle w:val="-"/>
                  </w:rPr>
                  <w:t>WYz0</w:t>
                </w:r>
              </w:hyperlink>
              <w:r>
                <w:t xml:space="preserve"> </w:t>
              </w:r>
            </w:p>
            <w:p w:rsidR="001C5246" w:rsidRPr="001C5246" w:rsidRDefault="001C5246" w:rsidP="00126901">
              <w:r>
                <w:t>Πρόκειται για την π</w:t>
              </w:r>
              <w:r w:rsidRPr="001C5246">
                <w:t>ροσβάσιμη εκπομπή της Εθνικής Συνομοσπονδίας Ατόμων με Αναπηρία, που παρουσιάζει τα επίκαιρα θέματα του αναπηρικού κινήματος και προβάλλεται στο κανάλι της Βουλής κάθε Σ</w:t>
              </w:r>
              <w:r>
                <w:t>άββατο στις 3.30 το μεσημέρι καθώς και στους παρακάτω</w:t>
              </w:r>
              <w:r w:rsidRPr="001C5246">
                <w:t xml:space="preserve"> περιφερειακούς τηλεοπτικούς σταθμούς </w:t>
              </w:r>
              <w:r>
                <w:t xml:space="preserve">της χώρας: </w:t>
              </w:r>
              <w:r w:rsidR="00EF2BAA">
                <w:rPr>
                  <w:lang w:val="en-US"/>
                </w:rPr>
                <w:t>EpirusTV</w:t>
              </w:r>
              <w:r w:rsidR="00EF2BAA" w:rsidRPr="001C5246">
                <w:t xml:space="preserve">1, </w:t>
              </w:r>
              <w:r w:rsidR="00EF2BAA">
                <w:rPr>
                  <w:lang w:val="en-US"/>
                </w:rPr>
                <w:t>TV</w:t>
              </w:r>
              <w:r w:rsidR="00EF2BAA" w:rsidRPr="001C5246">
                <w:t>100</w:t>
              </w:r>
              <w:r w:rsidR="00982277" w:rsidRPr="001C5246">
                <w:t xml:space="preserve"> (</w:t>
              </w:r>
              <w:r w:rsidR="00982277">
                <w:t>Θεσσαλονίκη</w:t>
              </w:r>
              <w:r w:rsidR="00982277" w:rsidRPr="001C5246">
                <w:t>)</w:t>
              </w:r>
              <w:r w:rsidR="00EF2BAA" w:rsidRPr="001C5246">
                <w:t xml:space="preserve">, </w:t>
              </w:r>
              <w:r w:rsidR="00EF2BAA">
                <w:t>Αλήθεια</w:t>
              </w:r>
              <w:r w:rsidR="00EF2BAA">
                <w:rPr>
                  <w:lang w:val="en-US"/>
                </w:rPr>
                <w:t>TV</w:t>
              </w:r>
              <w:r w:rsidR="00982277" w:rsidRPr="001C5246">
                <w:t xml:space="preserve"> (</w:t>
              </w:r>
              <w:r w:rsidR="00982277">
                <w:t>Χίος</w:t>
              </w:r>
              <w:r w:rsidR="00982277" w:rsidRPr="001C5246">
                <w:t>)</w:t>
              </w:r>
              <w:r w:rsidR="00EF2BAA" w:rsidRPr="001C5246">
                <w:t xml:space="preserve">, </w:t>
              </w:r>
              <w:r w:rsidR="00EF2BAA">
                <w:t>ΔΕΛΤΑ</w:t>
              </w:r>
              <w:r w:rsidR="00EF2BAA">
                <w:rPr>
                  <w:lang w:val="en-US"/>
                </w:rPr>
                <w:t>TV</w:t>
              </w:r>
              <w:r w:rsidR="00982277" w:rsidRPr="001C5246">
                <w:t xml:space="preserve"> (</w:t>
              </w:r>
              <w:r w:rsidR="00982277">
                <w:t>Θράκη</w:t>
              </w:r>
              <w:r w:rsidR="00982277" w:rsidRPr="001C5246">
                <w:t>)</w:t>
              </w:r>
              <w:r w:rsidR="00EF2BAA" w:rsidRPr="001C5246">
                <w:t xml:space="preserve">, </w:t>
              </w:r>
              <w:r w:rsidR="00EF2BAA">
                <w:t>Ροδόπη</w:t>
              </w:r>
              <w:r w:rsidR="00EF2BAA" w:rsidRPr="001C5246">
                <w:t xml:space="preserve"> </w:t>
              </w:r>
              <w:r w:rsidR="00EF2BAA">
                <w:rPr>
                  <w:lang w:val="en-US"/>
                </w:rPr>
                <w:t>tv</w:t>
              </w:r>
              <w:r w:rsidR="009773BB" w:rsidRPr="001C5246">
                <w:t xml:space="preserve">, </w:t>
              </w:r>
              <w:r w:rsidR="00EF2BAA" w:rsidRPr="001C5246">
                <w:t xml:space="preserve"> </w:t>
              </w:r>
              <w:r w:rsidR="00EF2BAA">
                <w:rPr>
                  <w:lang w:val="en-US"/>
                </w:rPr>
                <w:t>TV</w:t>
              </w:r>
              <w:r w:rsidR="00EF2BAA" w:rsidRPr="001C5246">
                <w:t xml:space="preserve">6- </w:t>
              </w:r>
              <w:r w:rsidR="009773BB">
                <w:t>Ξάνθη</w:t>
              </w:r>
              <w:r w:rsidR="009773BB" w:rsidRPr="001C5246">
                <w:t xml:space="preserve">, </w:t>
              </w:r>
              <w:r w:rsidR="009773BB">
                <w:rPr>
                  <w:lang w:val="en-US"/>
                </w:rPr>
                <w:t>kozanitv</w:t>
              </w:r>
              <w:r w:rsidR="009773BB" w:rsidRPr="001C5246">
                <w:t>,</w:t>
              </w:r>
              <w:r w:rsidR="00982277" w:rsidRPr="001C5246">
                <w:t xml:space="preserve"> </w:t>
              </w:r>
              <w:r w:rsidR="00982277">
                <w:rPr>
                  <w:lang w:val="en-US"/>
                </w:rPr>
                <w:t>Flash</w:t>
              </w:r>
              <w:r w:rsidR="00982277" w:rsidRPr="001C5246">
                <w:t>-</w:t>
              </w:r>
              <w:r w:rsidR="00982277">
                <w:rPr>
                  <w:lang w:val="en-US"/>
                </w:rPr>
                <w:t>tv</w:t>
              </w:r>
              <w:r w:rsidR="00982277" w:rsidRPr="001C5246">
                <w:t xml:space="preserve"> (</w:t>
              </w:r>
              <w:r w:rsidR="00982277">
                <w:t>Κοζάνη</w:t>
              </w:r>
              <w:r w:rsidR="00982277" w:rsidRPr="001C5246">
                <w:t>)</w:t>
              </w:r>
              <w:r>
                <w:t xml:space="preserve">, </w:t>
              </w:r>
              <w:r>
                <w:rPr>
                  <w:lang w:val="en-US"/>
                </w:rPr>
                <w:t>SuperB</w:t>
              </w:r>
              <w:r>
                <w:t xml:space="preserve"> (Δυτική Ελλάδα), </w:t>
              </w:r>
              <w:r>
                <w:rPr>
                  <w:lang w:val="en-US"/>
                </w:rPr>
                <w:t>ORT</w:t>
              </w:r>
              <w:r w:rsidRPr="001C5246">
                <w:t xml:space="preserve">, </w:t>
              </w:r>
              <w:r>
                <w:t xml:space="preserve">Νότος </w:t>
              </w:r>
              <w:r>
                <w:rPr>
                  <w:lang w:val="en-US"/>
                </w:rPr>
                <w:t>tv</w:t>
              </w:r>
              <w:r w:rsidRPr="001C5246">
                <w:t xml:space="preserve"> </w:t>
              </w:r>
              <w:r>
                <w:t xml:space="preserve">και Σητεία </w:t>
              </w:r>
              <w:r>
                <w:rPr>
                  <w:lang w:val="en-US"/>
                </w:rPr>
                <w:t>tv</w:t>
              </w:r>
              <w:r w:rsidRPr="001C5246">
                <w:t xml:space="preserve"> </w:t>
              </w:r>
              <w:r>
                <w:t xml:space="preserve">στην Κρήτη και </w:t>
              </w:r>
              <w:r>
                <w:rPr>
                  <w:lang w:val="en-US"/>
                </w:rPr>
                <w:t>Corfutv</w:t>
              </w:r>
              <w:r w:rsidRPr="001C5246">
                <w:t xml:space="preserve">, </w:t>
              </w:r>
              <w:r>
                <w:t xml:space="preserve">φυσικά στο Ιόνιο.  </w:t>
              </w:r>
            </w:p>
            <w:p w:rsidR="001C5246" w:rsidRDefault="00982277" w:rsidP="00126901">
              <w:r>
                <w:t xml:space="preserve">Στο </w:t>
              </w:r>
              <w:r w:rsidR="001C5246">
                <w:t>7</w:t>
              </w:r>
              <w:r w:rsidR="001C5246" w:rsidRPr="001C5246">
                <w:rPr>
                  <w:vertAlign w:val="superscript"/>
                </w:rPr>
                <w:t>ο</w:t>
              </w:r>
              <w:r w:rsidR="001C5246">
                <w:t xml:space="preserve"> επεισόδιο προσεγγίζουμε το θέμα των μεταμοσχεύσεων, με καλεσμένους τον καθηγητή νεφρολογίας Γιάννη Μπολέτη, </w:t>
              </w:r>
              <w:r w:rsidR="009773BB">
                <w:t xml:space="preserve"> </w:t>
              </w:r>
              <w:r w:rsidR="001C5246">
                <w:t xml:space="preserve">πρόεδρο του </w:t>
              </w:r>
              <w:r w:rsidR="001C5246" w:rsidRPr="001C5246">
                <w:t>Ωνάσειο</w:t>
              </w:r>
              <w:r w:rsidR="001C5246">
                <w:t>υ Καρδιοχειρουργικού Κέντρου και τον πρόεδρο του Εθνικού Οργα</w:t>
              </w:r>
              <w:r w:rsidR="00993AC2">
                <w:t xml:space="preserve">νισμού Μεταμοσχεύσεων </w:t>
              </w:r>
              <w:r w:rsidR="001C5246">
                <w:t>και διευθυντή της</w:t>
              </w:r>
              <w:r w:rsidR="001C5246" w:rsidRPr="001C5246">
                <w:t xml:space="preserve"> Μονάδας Μεταμόσχευσης Ήπατος-ΓΝΑ «ΛΑΪΚΟ»</w:t>
              </w:r>
              <w:r w:rsidR="001C5246">
                <w:t xml:space="preserve"> Γιώργο Παπαθεοδωρίδη. </w:t>
              </w:r>
              <w:r w:rsidR="00BC3D31">
                <w:t xml:space="preserve">Τις θέσεις του αναπηρικού κινήματος για το θέμα ανέπτυξε ο πρόεδρος του Πανελληνίου Συνδέσμου Νεφροπαθών Γρηγόρης Λεοντόπουλος και μέλος της ΕΓ της ΕΣΑμεΑ, ενώ ο δημοσιογράφος - παρουσιαστής Νίκος Υποφάντης συζήτησε με τον πρόεδρο της ΕΣΑμεΑ Ιωάννη Βαρδακαστάνης την πρόσφατη επικαιρότητα. </w:t>
              </w:r>
            </w:p>
            <w:p w:rsidR="00EF2BAA" w:rsidRDefault="001C5246" w:rsidP="00126901">
              <w:r>
                <w:t>Σας θυμίζουμε τα έξι</w:t>
              </w:r>
              <w:r w:rsidR="00EF2BAA">
                <w:t xml:space="preserve"> προηγούμενα επεισόδια και σας ευχόμαστε ΚΑΛΗ ΘΕΑΣΗ!</w:t>
              </w:r>
            </w:p>
            <w:p w:rsidR="00EF2BAA" w:rsidRDefault="00EF2BAA" w:rsidP="00126901">
              <w:r>
                <w:t>1</w:t>
              </w:r>
              <w:r w:rsidRPr="00EF2BAA">
                <w:rPr>
                  <w:vertAlign w:val="superscript"/>
                </w:rPr>
                <w:t>Ο</w:t>
              </w:r>
              <w:r>
                <w:t xml:space="preserve"> επεισόδιο </w:t>
              </w:r>
              <w:hyperlink r:id="rId11" w:history="1">
                <w:r w:rsidRPr="002341D3">
                  <w:rPr>
                    <w:rStyle w:val="-"/>
                  </w:rPr>
                  <w:t>https://www.youtube.com/watch?v=Vq6rLfxcoVQ&amp;t=8s</w:t>
                </w:r>
              </w:hyperlink>
              <w:r>
                <w:t xml:space="preserve"> </w:t>
              </w:r>
            </w:p>
            <w:p w:rsidR="00EF2BAA" w:rsidRDefault="00EF2BAA" w:rsidP="00126901">
              <w:r>
                <w:t>2</w:t>
              </w:r>
              <w:r w:rsidRPr="00EF2BAA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2" w:history="1">
                <w:r w:rsidRPr="002341D3">
                  <w:rPr>
                    <w:rStyle w:val="-"/>
                  </w:rPr>
                  <w:t>https://www.youtube.com/watch?v=kQgrYd_KJhM&amp;t=27s</w:t>
                </w:r>
              </w:hyperlink>
              <w:r>
                <w:t xml:space="preserve"> </w:t>
              </w:r>
            </w:p>
            <w:p w:rsidR="009773BB" w:rsidRDefault="00EF2BAA" w:rsidP="00351671">
              <w:r>
                <w:t>3</w:t>
              </w:r>
              <w:r w:rsidRPr="00EF2BAA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3" w:history="1">
                <w:r w:rsidRPr="002341D3">
                  <w:rPr>
                    <w:rStyle w:val="-"/>
                  </w:rPr>
                  <w:t>https://www.youtube.com/watch?v=dJjGZEXH0qk&amp;t=1s</w:t>
                </w:r>
              </w:hyperlink>
              <w:r>
                <w:t xml:space="preserve"> </w:t>
              </w:r>
            </w:p>
            <w:p w:rsidR="00982277" w:rsidRPr="001C5246" w:rsidRDefault="009773BB" w:rsidP="00351671">
              <w:r w:rsidRPr="001C5246">
                <w:t>4</w:t>
              </w:r>
              <w:r>
                <w:rPr>
                  <w:lang w:val="en-US"/>
                </w:rPr>
                <w:t>o</w:t>
              </w:r>
              <w:r w:rsidRPr="001C5246">
                <w:t xml:space="preserve">  </w:t>
              </w:r>
              <w:hyperlink r:id="rId14" w:history="1">
                <w:r w:rsidRPr="00A227F1">
                  <w:rPr>
                    <w:rStyle w:val="-"/>
                    <w:lang w:val="en-US"/>
                  </w:rPr>
                  <w:t>https</w:t>
                </w:r>
                <w:r w:rsidRPr="001C5246">
                  <w:rPr>
                    <w:rStyle w:val="-"/>
                  </w:rPr>
                  <w:t>://</w:t>
                </w:r>
                <w:proofErr w:type="spellStart"/>
                <w:r w:rsidRPr="00A227F1">
                  <w:rPr>
                    <w:rStyle w:val="-"/>
                    <w:lang w:val="en-US"/>
                  </w:rPr>
                  <w:t>youtu</w:t>
                </w:r>
                <w:proofErr w:type="spellEnd"/>
                <w:r w:rsidRPr="001C5246">
                  <w:rPr>
                    <w:rStyle w:val="-"/>
                  </w:rPr>
                  <w:t>.</w:t>
                </w:r>
                <w:r w:rsidRPr="00A227F1">
                  <w:rPr>
                    <w:rStyle w:val="-"/>
                    <w:lang w:val="en-US"/>
                  </w:rPr>
                  <w:t>be</w:t>
                </w:r>
                <w:r w:rsidRPr="001C5246">
                  <w:rPr>
                    <w:rStyle w:val="-"/>
                  </w:rPr>
                  <w:t>/</w:t>
                </w:r>
                <w:proofErr w:type="spellStart"/>
                <w:r w:rsidRPr="00A227F1">
                  <w:rPr>
                    <w:rStyle w:val="-"/>
                    <w:lang w:val="en-US"/>
                  </w:rPr>
                  <w:t>ZvGhNw</w:t>
                </w:r>
                <w:proofErr w:type="spellEnd"/>
                <w:r w:rsidRPr="001C5246">
                  <w:rPr>
                    <w:rStyle w:val="-"/>
                  </w:rPr>
                  <w:t>5</w:t>
                </w:r>
                <w:r w:rsidRPr="00A227F1">
                  <w:rPr>
                    <w:rStyle w:val="-"/>
                    <w:lang w:val="en-US"/>
                  </w:rPr>
                  <w:t>SRKA</w:t>
                </w:r>
              </w:hyperlink>
              <w:r w:rsidRPr="001C5246">
                <w:t xml:space="preserve"> </w:t>
              </w:r>
            </w:p>
            <w:p w:rsidR="001C5246" w:rsidRDefault="00982277" w:rsidP="00351671">
              <w:r>
                <w:t>5</w:t>
              </w:r>
              <w:r w:rsidRPr="00982277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5" w:history="1">
                <w:r w:rsidRPr="000D625E">
                  <w:rPr>
                    <w:rStyle w:val="-"/>
                  </w:rPr>
                  <w:t>https://www.youtube.com/watch?v=xG59JwG1Gjs&amp;t=1s</w:t>
                </w:r>
              </w:hyperlink>
              <w:r>
                <w:t xml:space="preserve"> </w:t>
              </w:r>
            </w:p>
            <w:p w:rsidR="0076008A" w:rsidRPr="00982277" w:rsidRDefault="001C5246" w:rsidP="00351671">
              <w:pPr>
                <w:rPr>
                  <w:b/>
                  <w:u w:val="single"/>
                </w:rPr>
              </w:pPr>
              <w:r>
                <w:t>6</w:t>
              </w:r>
              <w:r w:rsidRPr="001C5246">
                <w:rPr>
                  <w:vertAlign w:val="superscript"/>
                </w:rPr>
                <w:t>ο</w:t>
              </w:r>
              <w:r>
                <w:t xml:space="preserve"> </w:t>
              </w:r>
              <w:hyperlink r:id="rId16" w:history="1">
                <w:r w:rsidRPr="00CB5CA6">
                  <w:rPr>
                    <w:rStyle w:val="-"/>
                  </w:rPr>
                  <w:t>https://www.youtube.com/watch?v=TQvqZQJCgvg&amp;t=2s</w:t>
                </w:r>
              </w:hyperlink>
              <w:r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7"/>
              <w:footerReference w:type="default" r:id="rId18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9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20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20" w:rsidRDefault="00345620" w:rsidP="00A5663B">
      <w:pPr>
        <w:spacing w:after="0" w:line="240" w:lineRule="auto"/>
      </w:pPr>
      <w:r>
        <w:separator/>
      </w:r>
    </w:p>
    <w:p w:rsidR="00345620" w:rsidRDefault="00345620"/>
  </w:endnote>
  <w:endnote w:type="continuationSeparator" w:id="0">
    <w:p w:rsidR="00345620" w:rsidRDefault="00345620" w:rsidP="00A5663B">
      <w:pPr>
        <w:spacing w:after="0" w:line="240" w:lineRule="auto"/>
      </w:pPr>
      <w:r>
        <w:continuationSeparator/>
      </w:r>
    </w:p>
    <w:p w:rsidR="00345620" w:rsidRDefault="00345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C3D31">
              <w:rPr>
                <w:noProof/>
              </w:rPr>
              <w:t>2</w:t>
            </w:r>
            <w:r>
              <w:fldChar w:fldCharType="end"/>
            </w:r>
          </w:p>
          <w:p w:rsidR="0076008A" w:rsidRDefault="0034562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20" w:rsidRDefault="00345620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345620" w:rsidRDefault="00345620"/>
  </w:footnote>
  <w:footnote w:type="continuationSeparator" w:id="0">
    <w:p w:rsidR="00345620" w:rsidRDefault="00345620" w:rsidP="00A5663B">
      <w:pPr>
        <w:spacing w:after="0" w:line="240" w:lineRule="auto"/>
      </w:pPr>
      <w:r>
        <w:continuationSeparator/>
      </w:r>
    </w:p>
    <w:p w:rsidR="00345620" w:rsidRDefault="003456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45EC"/>
    <w:rsid w:val="00016434"/>
    <w:rsid w:val="000224C1"/>
    <w:rsid w:val="000319B3"/>
    <w:rsid w:val="0003631E"/>
    <w:rsid w:val="00036FA9"/>
    <w:rsid w:val="00040B50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20C01"/>
    <w:rsid w:val="00126901"/>
    <w:rsid w:val="001321CA"/>
    <w:rsid w:val="001523DA"/>
    <w:rsid w:val="0016039E"/>
    <w:rsid w:val="00162CAE"/>
    <w:rsid w:val="00177B45"/>
    <w:rsid w:val="0018526B"/>
    <w:rsid w:val="00193549"/>
    <w:rsid w:val="001A5AF0"/>
    <w:rsid w:val="001A62AD"/>
    <w:rsid w:val="001A67BA"/>
    <w:rsid w:val="001B3428"/>
    <w:rsid w:val="001B5812"/>
    <w:rsid w:val="001B7832"/>
    <w:rsid w:val="001C160F"/>
    <w:rsid w:val="001C5246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5620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72CFE"/>
    <w:rsid w:val="00483ACE"/>
    <w:rsid w:val="00484D25"/>
    <w:rsid w:val="00486A3F"/>
    <w:rsid w:val="004A2EF2"/>
    <w:rsid w:val="004A6201"/>
    <w:rsid w:val="004D0BE2"/>
    <w:rsid w:val="004D5A2F"/>
    <w:rsid w:val="00501973"/>
    <w:rsid w:val="005077D6"/>
    <w:rsid w:val="00512C0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67C19"/>
    <w:rsid w:val="00693025"/>
    <w:rsid w:val="00696482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C5DD1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773BB"/>
    <w:rsid w:val="00980425"/>
    <w:rsid w:val="00982277"/>
    <w:rsid w:val="00993AC2"/>
    <w:rsid w:val="00995C38"/>
    <w:rsid w:val="009A4192"/>
    <w:rsid w:val="009B3183"/>
    <w:rsid w:val="009B4CFC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73039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266CD"/>
    <w:rsid w:val="00B30846"/>
    <w:rsid w:val="00B343FA"/>
    <w:rsid w:val="00B449A7"/>
    <w:rsid w:val="00B601AB"/>
    <w:rsid w:val="00B672DE"/>
    <w:rsid w:val="00B73A9A"/>
    <w:rsid w:val="00B8325E"/>
    <w:rsid w:val="00B84EFE"/>
    <w:rsid w:val="00B926D1"/>
    <w:rsid w:val="00B92A91"/>
    <w:rsid w:val="00B969F5"/>
    <w:rsid w:val="00B977C3"/>
    <w:rsid w:val="00BC3D31"/>
    <w:rsid w:val="00BC5C95"/>
    <w:rsid w:val="00BD105C"/>
    <w:rsid w:val="00BE04D8"/>
    <w:rsid w:val="00BE52FC"/>
    <w:rsid w:val="00BE6103"/>
    <w:rsid w:val="00BF2452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0AFD"/>
    <w:rsid w:val="00D741DD"/>
    <w:rsid w:val="00D7519B"/>
    <w:rsid w:val="00D94751"/>
    <w:rsid w:val="00D95AD1"/>
    <w:rsid w:val="00DA5411"/>
    <w:rsid w:val="00DB2FC8"/>
    <w:rsid w:val="00DC64B0"/>
    <w:rsid w:val="00DD1D03"/>
    <w:rsid w:val="00DD4595"/>
    <w:rsid w:val="00DD7797"/>
    <w:rsid w:val="00DE3DAF"/>
    <w:rsid w:val="00DE4D5B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2BAA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03C7"/>
    <w:rsid w:val="00F64D51"/>
    <w:rsid w:val="00F736BA"/>
    <w:rsid w:val="00F80939"/>
    <w:rsid w:val="00F84821"/>
    <w:rsid w:val="00F9306D"/>
    <w:rsid w:val="00F95A39"/>
    <w:rsid w:val="00F97D08"/>
    <w:rsid w:val="00FA015E"/>
    <w:rsid w:val="00FA1B8F"/>
    <w:rsid w:val="00FA55E7"/>
    <w:rsid w:val="00FC0619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-0">
    <w:name w:val="FollowedHyperlink"/>
    <w:basedOn w:val="a1"/>
    <w:uiPriority w:val="99"/>
    <w:semiHidden/>
    <w:unhideWhenUsed/>
    <w:rsid w:val="00FC0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dJjGZEXH0qk&amp;t=1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QgrYd_KJhM&amp;t=27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QvqZQJCgvg&amp;t=2s" TargetMode="External"/><Relationship Id="rId20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q6rLfxcoVQ&amp;t=8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G59JwG1Gjs&amp;t=1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youtu.be/JZ0Uda6WYz0" TargetMode="External"/><Relationship Id="rId19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youtu.be/ZvGhNw5SRK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21A44"/>
    <w:rsid w:val="0078623D"/>
    <w:rsid w:val="00882541"/>
    <w:rsid w:val="008B57EB"/>
    <w:rsid w:val="008D6691"/>
    <w:rsid w:val="0093298F"/>
    <w:rsid w:val="00A173A4"/>
    <w:rsid w:val="00A3326E"/>
    <w:rsid w:val="00BD53AB"/>
    <w:rsid w:val="00C02DED"/>
    <w:rsid w:val="00CB06AB"/>
    <w:rsid w:val="00CD4D59"/>
    <w:rsid w:val="00D123D7"/>
    <w:rsid w:val="00D31945"/>
    <w:rsid w:val="00D51618"/>
    <w:rsid w:val="00F04B0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923CE9-CC1C-42CC-920C-7ACAC303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2020-01-21T10:37:00Z</cp:lastPrinted>
  <dcterms:created xsi:type="dcterms:W3CDTF">2020-02-17T08:29:00Z</dcterms:created>
  <dcterms:modified xsi:type="dcterms:W3CDTF">2020-02-17T08:33:00Z</dcterms:modified>
  <cp:contentStatus/>
  <dc:language>Ελληνικά</dc:language>
  <cp:version>am-20180624</cp:version>
</cp:coreProperties>
</file>