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CA7" w:rsidRDefault="007D0CA7" w:rsidP="007D0CA7">
      <w:pPr>
        <w:framePr w:w="397" w:h="11" w:hRule="exact" w:hSpace="142" w:wrap="around" w:vAnchor="page" w:hAnchor="page" w:x="285" w:y="5955" w:anchorLock="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solid" w:color="FFFFFF" w:fill="FFFFFF"/>
      </w:pPr>
      <w:bookmarkStart w:id="0" w:name="_GoBack"/>
      <w:bookmarkEnd w:id="0"/>
      <w:r>
        <w:t>Pohlheim, 10.12.2007</w:t>
      </w:r>
    </w:p>
    <w:p w:rsidR="007D0CA7" w:rsidRDefault="007D0CA7" w:rsidP="007D0CA7">
      <w:pPr>
        <w:framePr w:w="113" w:h="11" w:hRule="exact" w:hSpace="142" w:wrap="around" w:vAnchor="page" w:hAnchor="page" w:x="285" w:y="10887" w:anchorLock="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solid" w:color="FFFFFF" w:fill="FFFFFF"/>
      </w:pPr>
      <w:r>
        <w:t>Pohlheim, 10.12.2007</w:t>
      </w:r>
    </w:p>
    <w:p w:rsidR="007D0CA7" w:rsidRDefault="007D0CA7" w:rsidP="007D0CA7">
      <w:pPr>
        <w:framePr w:w="227" w:h="11" w:hRule="exact" w:hSpace="142" w:wrap="around" w:vAnchor="page" w:hAnchor="page" w:x="285" w:y="8421" w:anchorLock="1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solid" w:color="FFFFFF" w:fill="FFFFFF"/>
      </w:pPr>
      <w:r>
        <w:t>Pohlheim, 10.12.2007</w:t>
      </w:r>
    </w:p>
    <w:p w:rsidR="004D004F" w:rsidRDefault="004D004F" w:rsidP="007D0CA7">
      <w:pPr>
        <w:pStyle w:val="Kopfzeile"/>
        <w:tabs>
          <w:tab w:val="clear" w:pos="4536"/>
          <w:tab w:val="clear" w:pos="9072"/>
        </w:tabs>
      </w:pPr>
    </w:p>
    <w:p w:rsidR="004D004F" w:rsidRPr="004D004F" w:rsidRDefault="00643D9D" w:rsidP="004D004F"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-59690</wp:posOffset>
                </wp:positionV>
                <wp:extent cx="3136900" cy="1504950"/>
                <wp:effectExtent l="0" t="0" r="6350" b="0"/>
                <wp:wrapNone/>
                <wp:docPr id="1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0" cy="1504950"/>
                          <a:chOff x="1323" y="2802"/>
                          <a:chExt cx="4940" cy="2370"/>
                        </a:xfrm>
                      </wpg:grpSpPr>
                      <wpg:grpSp>
                        <wpg:cNvPr id="2" name=" 46"/>
                        <wpg:cNvGrpSpPr>
                          <a:grpSpLocks/>
                        </wpg:cNvGrpSpPr>
                        <wpg:grpSpPr bwMode="auto">
                          <a:xfrm>
                            <a:off x="1333" y="2802"/>
                            <a:ext cx="245" cy="240"/>
                            <a:chOff x="3728" y="13580"/>
                            <a:chExt cx="245" cy="240"/>
                          </a:xfrm>
                        </wpg:grpSpPr>
                        <wps:wsp>
                          <wps:cNvPr id="3" name=" 47"/>
                          <wps:cNvCnPr>
                            <a:cxnSpLocks/>
                          </wps:cNvCnPr>
                          <wps:spPr bwMode="auto">
                            <a:xfrm>
                              <a:off x="3728" y="1358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 48"/>
                          <wps:cNvCnPr>
                            <a:cxnSpLocks/>
                          </wps:cNvCnPr>
                          <wps:spPr bwMode="auto">
                            <a:xfrm rot="5400000">
                              <a:off x="3853" y="13467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 49"/>
                        <wpg:cNvGrpSpPr>
                          <a:grpSpLocks/>
                        </wpg:cNvGrpSpPr>
                        <wpg:grpSpPr bwMode="auto">
                          <a:xfrm rot="10800000">
                            <a:off x="6013" y="4932"/>
                            <a:ext cx="245" cy="240"/>
                            <a:chOff x="3728" y="13580"/>
                            <a:chExt cx="245" cy="240"/>
                          </a:xfrm>
                        </wpg:grpSpPr>
                        <wps:wsp>
                          <wps:cNvPr id="6" name=" 50"/>
                          <wps:cNvCnPr>
                            <a:cxnSpLocks/>
                          </wps:cNvCnPr>
                          <wps:spPr bwMode="auto">
                            <a:xfrm>
                              <a:off x="3728" y="1358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 51"/>
                          <wps:cNvCnPr>
                            <a:cxnSpLocks/>
                          </wps:cNvCnPr>
                          <wps:spPr bwMode="auto">
                            <a:xfrm rot="5400000">
                              <a:off x="3853" y="13467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 52"/>
                        <wpg:cNvGrpSpPr>
                          <a:grpSpLocks/>
                        </wpg:cNvGrpSpPr>
                        <wpg:grpSpPr bwMode="auto">
                          <a:xfrm rot="5400000">
                            <a:off x="6020" y="2820"/>
                            <a:ext cx="245" cy="240"/>
                            <a:chOff x="3728" y="13580"/>
                            <a:chExt cx="245" cy="240"/>
                          </a:xfrm>
                        </wpg:grpSpPr>
                        <wps:wsp>
                          <wps:cNvPr id="9" name=" 53"/>
                          <wps:cNvCnPr>
                            <a:cxnSpLocks/>
                          </wps:cNvCnPr>
                          <wps:spPr bwMode="auto">
                            <a:xfrm>
                              <a:off x="3728" y="1358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 54"/>
                          <wps:cNvCnPr>
                            <a:cxnSpLocks/>
                          </wps:cNvCnPr>
                          <wps:spPr bwMode="auto">
                            <a:xfrm rot="5400000">
                              <a:off x="3853" y="13467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 55"/>
                        <wpg:cNvGrpSpPr>
                          <a:grpSpLocks/>
                        </wpg:cNvGrpSpPr>
                        <wpg:grpSpPr bwMode="auto">
                          <a:xfrm rot="16200000">
                            <a:off x="1320" y="4930"/>
                            <a:ext cx="245" cy="240"/>
                            <a:chOff x="3728" y="13580"/>
                            <a:chExt cx="245" cy="240"/>
                          </a:xfrm>
                        </wpg:grpSpPr>
                        <wps:wsp>
                          <wps:cNvPr id="12" name=" 56"/>
                          <wps:cNvCnPr>
                            <a:cxnSpLocks/>
                          </wps:cNvCnPr>
                          <wps:spPr bwMode="auto">
                            <a:xfrm>
                              <a:off x="3728" y="1358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 57"/>
                          <wps:cNvCnPr>
                            <a:cxnSpLocks/>
                          </wps:cNvCnPr>
                          <wps:spPr bwMode="auto">
                            <a:xfrm rot="5400000">
                              <a:off x="3853" y="13467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C3EC2" id=" 45" o:spid="_x0000_s1026" style="position:absolute;margin-left:-4.75pt;margin-top:-4.7pt;width:247pt;height:118.5pt;z-index:251657728" coordorigin="1323,2802" coordsize="4940,23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">
                <v:group id=" 46" o:spid="_x0000_s1027" style="position:absolute;left:1333;top:2802;width:245;height:240" coordorigin="3728,13580" coordsize="245,24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">
                  <v:line id=" 47" o:spid="_x0000_s1028" style="position:absolute;visibility:visible;mso-wrap-style:square" from="3728,13580" to="3728,1382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" strokecolor="#969696" strokeweight="1pt">
                    <o:lock v:ext="edit" shapetype="f"/>
                  </v:line>
                  <v:line id=" 48" o:spid="_x0000_s1029" style="position:absolute;rotation:90;visibility:visible;mso-wrap-style:square" from="3853,13467" to="3853,1370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" strokecolor="#969696" strokeweight="1pt">
                    <o:lock v:ext="edit" shapetype="f"/>
                  </v:line>
                </v:group>
                <v:group id=" 49" o:spid="_x0000_s1030" style="position:absolute;left:6013;top:4932;width:245;height:240;rotation:180" coordorigin="3728,13580" coordsize="245,24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">
                  <v:line id=" 50" o:spid="_x0000_s1031" style="position:absolute;visibility:visible;mso-wrap-style:square" from="3728,13580" to="3728,1382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" strokecolor="#969696" strokeweight="1pt">
                    <o:lock v:ext="edit" shapetype="f"/>
                  </v:line>
                  <v:line id=" 51" o:spid="_x0000_s1032" style="position:absolute;rotation:90;visibility:visible;mso-wrap-style:square" from="3853,13467" to="3853,1370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" strokecolor="#969696" strokeweight="1pt">
                    <o:lock v:ext="edit" shapetype="f"/>
                  </v:line>
                </v:group>
                <v:group id=" 52" o:spid="_x0000_s1033" style="position:absolute;left:6020;top:2820;width:245;height:240;rotation:90" coordorigin="3728,13580" coordsize="245,24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">
                  <v:line id=" 53" o:spid="_x0000_s1034" style="position:absolute;visibility:visible;mso-wrap-style:square" from="3728,13580" to="3728,1382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" strokecolor="#969696" strokeweight="1pt">
                    <o:lock v:ext="edit" shapetype="f"/>
                  </v:line>
                  <v:line id=" 54" o:spid="_x0000_s1035" style="position:absolute;rotation:90;visibility:visible;mso-wrap-style:square" from="3853,13467" to="3853,1370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" strokecolor="#969696" strokeweight="1pt">
                    <o:lock v:ext="edit" shapetype="f"/>
                  </v:line>
                </v:group>
                <v:group id=" 55" o:spid="_x0000_s1036" style="position:absolute;left:1320;top:4930;width:245;height:240;rotation:-90" coordorigin="3728,13580" coordsize="245,24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">
                  <v:line id=" 56" o:spid="_x0000_s1037" style="position:absolute;visibility:visible;mso-wrap-style:square" from="3728,13580" to="3728,1382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" strokecolor="#969696" strokeweight="1pt">
                    <o:lock v:ext="edit" shapetype="f"/>
                  </v:line>
                  <v:line id=" 57" o:spid="_x0000_s1038" style="position:absolute;rotation:90;visibility:visible;mso-wrap-style:square" from="3853,13467" to="3853,1370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" strokecolor="#969696" strokeweight="1pt">
                    <o:lock v:ext="edit" shapetype="f"/>
                  </v:line>
                </v:group>
              </v:group>
            </w:pict>
          </mc:Fallback>
        </mc:AlternateContent>
      </w:r>
    </w:p>
    <w:p w:rsidR="004D004F" w:rsidRPr="004D004F" w:rsidRDefault="004D004F" w:rsidP="004D004F"/>
    <w:p w:rsidR="004A13D6" w:rsidRDefault="004A13D6" w:rsidP="004D004F">
      <w:pPr>
        <w:rPr>
          <w:b/>
          <w:sz w:val="32"/>
          <w:szCs w:val="32"/>
        </w:rPr>
      </w:pPr>
      <w:r w:rsidRPr="00C85E16">
        <w:rPr>
          <w:b/>
          <w:sz w:val="32"/>
          <w:szCs w:val="32"/>
        </w:rPr>
        <w:t>Infoschreiben</w:t>
      </w:r>
    </w:p>
    <w:p w:rsidR="00544556" w:rsidRPr="00C85E16" w:rsidRDefault="00544556" w:rsidP="00544556">
      <w:p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Pr="00C85E16">
        <w:rPr>
          <w:b/>
          <w:sz w:val="32"/>
          <w:szCs w:val="32"/>
        </w:rPr>
        <w:t>n alle Mitglieder</w:t>
      </w:r>
    </w:p>
    <w:p w:rsidR="00544556" w:rsidRPr="00C85E16" w:rsidRDefault="00544556" w:rsidP="004D004F">
      <w:pPr>
        <w:rPr>
          <w:b/>
          <w:sz w:val="32"/>
          <w:szCs w:val="32"/>
        </w:rPr>
      </w:pPr>
    </w:p>
    <w:p w:rsidR="004272B3" w:rsidRDefault="004272B3" w:rsidP="004D004F"/>
    <w:p w:rsidR="004272B3" w:rsidRPr="004272B3" w:rsidRDefault="004272B3" w:rsidP="004272B3"/>
    <w:p w:rsidR="004272B3" w:rsidRPr="004272B3" w:rsidRDefault="004272B3" w:rsidP="004272B3"/>
    <w:p w:rsidR="004272B3" w:rsidRPr="004272B3" w:rsidRDefault="004272B3" w:rsidP="004272B3"/>
    <w:p w:rsidR="004272B3" w:rsidRPr="00E251AB" w:rsidRDefault="00E251AB" w:rsidP="004272B3">
      <w:pPr>
        <w:rPr>
          <w:b/>
          <w:sz w:val="18"/>
          <w:szCs w:val="18"/>
        </w:rPr>
      </w:pPr>
      <w:r>
        <w:t xml:space="preserve">                                                                                         </w:t>
      </w:r>
      <w:r w:rsidRPr="00E251AB">
        <w:rPr>
          <w:b/>
          <w:sz w:val="18"/>
          <w:szCs w:val="18"/>
        </w:rPr>
        <w:t xml:space="preserve">Pohlheim, </w:t>
      </w:r>
      <w:r w:rsidR="00715E7B">
        <w:rPr>
          <w:b/>
          <w:sz w:val="18"/>
          <w:szCs w:val="18"/>
        </w:rPr>
        <w:t>02. Mai</w:t>
      </w:r>
      <w:r w:rsidRPr="00E251AB">
        <w:rPr>
          <w:b/>
          <w:sz w:val="18"/>
          <w:szCs w:val="18"/>
        </w:rPr>
        <w:t xml:space="preserve"> 2020</w:t>
      </w:r>
    </w:p>
    <w:p w:rsidR="00BB3254" w:rsidRPr="004272B3" w:rsidRDefault="00BB3254" w:rsidP="004272B3"/>
    <w:p w:rsidR="004272B3" w:rsidRDefault="004272B3" w:rsidP="004272B3"/>
    <w:p w:rsidR="004272B3" w:rsidRDefault="004A13D6" w:rsidP="004272B3">
      <w:r>
        <w:t>Liebe Mitglieder, liebe Sänger/innen,</w:t>
      </w:r>
    </w:p>
    <w:p w:rsidR="004A13D6" w:rsidRDefault="004A13D6" w:rsidP="004272B3"/>
    <w:p w:rsidR="004A13D6" w:rsidRDefault="004A13D6" w:rsidP="006E04A7">
      <w:pPr>
        <w:jc w:val="both"/>
      </w:pPr>
      <w:r>
        <w:t>im Moment befinden wir uns durch d</w:t>
      </w:r>
      <w:r w:rsidR="00FA2435">
        <w:t>as</w:t>
      </w:r>
      <w:r>
        <w:t xml:space="preserve"> </w:t>
      </w:r>
      <w:r w:rsidR="00FA2435">
        <w:t>Corona-</w:t>
      </w:r>
      <w:r w:rsidR="008B6408">
        <w:t>Virus</w:t>
      </w:r>
      <w:r>
        <w:t xml:space="preserve"> in d</w:t>
      </w:r>
      <w:r w:rsidR="00FA2435">
        <w:t>er</w:t>
      </w:r>
      <w:r>
        <w:t xml:space="preserve"> schwierigsten Krise in Deutschland nach dem Krieg!</w:t>
      </w:r>
    </w:p>
    <w:p w:rsidR="004A13D6" w:rsidRDefault="004A13D6" w:rsidP="006E04A7">
      <w:pPr>
        <w:jc w:val="both"/>
      </w:pPr>
      <w:r>
        <w:t>Auch für unseren Verein ist es eine besondere Situati</w:t>
      </w:r>
      <w:r w:rsidR="006E04A7">
        <w:t>on mit ausgefallenen Chorproben und</w:t>
      </w:r>
      <w:r>
        <w:t xml:space="preserve"> keine</w:t>
      </w:r>
      <w:r w:rsidR="00C85E16">
        <w:t>n</w:t>
      </w:r>
      <w:r>
        <w:t xml:space="preserve"> Auftritte</w:t>
      </w:r>
      <w:r w:rsidR="00C85E16">
        <w:t>n</w:t>
      </w:r>
      <w:r w:rsidR="006E04A7">
        <w:t xml:space="preserve">. Ebenso sind </w:t>
      </w:r>
      <w:r>
        <w:t>Krankenbesuche</w:t>
      </w:r>
      <w:r w:rsidR="006E04A7">
        <w:t xml:space="preserve">, </w:t>
      </w:r>
      <w:r>
        <w:t>Gratulatione</w:t>
      </w:r>
      <w:r w:rsidR="006E04A7">
        <w:t>n, Treffen der Senioreninnen und Senioren</w:t>
      </w:r>
      <w:r w:rsidR="00294FAE">
        <w:t>,</w:t>
      </w:r>
      <w:r w:rsidR="006E04A7">
        <w:t xml:space="preserve"> sowie der geplante Tagesausflug </w:t>
      </w:r>
      <w:r w:rsidR="00FA2435">
        <w:t xml:space="preserve">z.Z. </w:t>
      </w:r>
      <w:r>
        <w:t>nicht möglich!</w:t>
      </w:r>
    </w:p>
    <w:p w:rsidR="004A13D6" w:rsidRDefault="004A13D6" w:rsidP="006E04A7">
      <w:pPr>
        <w:jc w:val="both"/>
      </w:pPr>
      <w:r>
        <w:t xml:space="preserve">Der Vorstand wird </w:t>
      </w:r>
      <w:r w:rsidR="006E04A7">
        <w:t xml:space="preserve">sich </w:t>
      </w:r>
      <w:r>
        <w:t xml:space="preserve">in seiner </w:t>
      </w:r>
      <w:r w:rsidR="008B6408">
        <w:t>erst</w:t>
      </w:r>
      <w:r w:rsidR="00C85E16">
        <w:t>en Sitzung</w:t>
      </w:r>
      <w:r w:rsidR="00715E7B">
        <w:t>,</w:t>
      </w:r>
      <w:r w:rsidR="00C85E16">
        <w:t xml:space="preserve"> die stattfinden kann</w:t>
      </w:r>
      <w:r w:rsidR="00715E7B">
        <w:t>,</w:t>
      </w:r>
      <w:r w:rsidR="008B6408">
        <w:t xml:space="preserve"> zu d</w:t>
      </w:r>
      <w:r w:rsidR="00C85E16">
        <w:t>iesen</w:t>
      </w:r>
      <w:r w:rsidR="008B6408">
        <w:t xml:space="preserve"> Themen beraten.</w:t>
      </w:r>
    </w:p>
    <w:p w:rsidR="008B6408" w:rsidRDefault="008B6408" w:rsidP="006E04A7">
      <w:pPr>
        <w:jc w:val="both"/>
      </w:pPr>
      <w:r>
        <w:t>Uns, dem Vorstand</w:t>
      </w:r>
      <w:r w:rsidR="006E04A7">
        <w:t xml:space="preserve">, </w:t>
      </w:r>
      <w:r>
        <w:t xml:space="preserve">wäre es eine große Hilfe wenn alle Mitglieder </w:t>
      </w:r>
      <w:r w:rsidR="00942966">
        <w:t xml:space="preserve">Ihre </w:t>
      </w:r>
      <w:r>
        <w:t xml:space="preserve">Mailadresse oder </w:t>
      </w:r>
      <w:r w:rsidR="00C85E16">
        <w:t xml:space="preserve">eine </w:t>
      </w:r>
      <w:r>
        <w:t xml:space="preserve">WhatsApp </w:t>
      </w:r>
      <w:r w:rsidRPr="00C85E16">
        <w:rPr>
          <w:i/>
        </w:rPr>
        <w:t>(Handynummer)</w:t>
      </w:r>
      <w:r>
        <w:t xml:space="preserve"> zukommen lassen würde</w:t>
      </w:r>
      <w:r w:rsidR="00C85E16">
        <w:t>n</w:t>
      </w:r>
      <w:r>
        <w:t>!</w:t>
      </w:r>
    </w:p>
    <w:p w:rsidR="008B6408" w:rsidRDefault="008B6408" w:rsidP="006E04A7">
      <w:pPr>
        <w:jc w:val="both"/>
      </w:pPr>
      <w:r>
        <w:t xml:space="preserve">Für </w:t>
      </w:r>
      <w:r w:rsidR="00C85E16">
        <w:t>den</w:t>
      </w:r>
      <w:r>
        <w:t xml:space="preserve"> Männerchor</w:t>
      </w:r>
      <w:r w:rsidR="00942966">
        <w:t xml:space="preserve"> </w:t>
      </w:r>
      <w:r>
        <w:t xml:space="preserve"> wäre eine WhatsApp </w:t>
      </w:r>
      <w:r w:rsidRPr="00C85E16">
        <w:rPr>
          <w:i/>
        </w:rPr>
        <w:t>(Handynummer)</w:t>
      </w:r>
      <w:r>
        <w:t xml:space="preserve"> </w:t>
      </w:r>
      <w:r w:rsidR="00C85E16">
        <w:t>von allen</w:t>
      </w:r>
      <w:r>
        <w:t xml:space="preserve">                                        </w:t>
      </w:r>
      <w:r w:rsidR="00C85E16">
        <w:t xml:space="preserve"> Sängern </w:t>
      </w:r>
      <w:r>
        <w:t>ebenfalls von großer Hilfe.</w:t>
      </w:r>
    </w:p>
    <w:p w:rsidR="00715E7B" w:rsidRDefault="00715E7B" w:rsidP="00715E7B">
      <w:pPr>
        <w:jc w:val="both"/>
      </w:pPr>
      <w:r>
        <w:t>Wenn wir von möglichst v</w:t>
      </w:r>
      <w:r w:rsidR="008B6408">
        <w:t>ielen</w:t>
      </w:r>
      <w:r>
        <w:t xml:space="preserve"> Mitgliedern</w:t>
      </w:r>
      <w:r w:rsidR="008B6408">
        <w:t xml:space="preserve"> solche Kontaktdaten </w:t>
      </w:r>
      <w:r w:rsidR="006E04A7">
        <w:t>haben, könn</w:t>
      </w:r>
      <w:r w:rsidR="008B6408">
        <w:t xml:space="preserve">en </w:t>
      </w:r>
    </w:p>
    <w:p w:rsidR="00715E7B" w:rsidRDefault="008B6408" w:rsidP="00715E7B">
      <w:pPr>
        <w:jc w:val="both"/>
      </w:pPr>
      <w:r>
        <w:t>wir  einige Informationen in dieser schwierigen Zeit und auch</w:t>
      </w:r>
      <w:r w:rsidR="00715E7B">
        <w:t xml:space="preserve"> in</w:t>
      </w:r>
      <w:r>
        <w:t xml:space="preserve"> Zukunft  schnell </w:t>
      </w:r>
    </w:p>
    <w:p w:rsidR="008B6408" w:rsidRDefault="008B6408" w:rsidP="00715E7B">
      <w:pPr>
        <w:jc w:val="both"/>
      </w:pPr>
      <w:r>
        <w:t xml:space="preserve">und einfach </w:t>
      </w:r>
      <w:r w:rsidR="00715E7B">
        <w:t>ü</w:t>
      </w:r>
      <w:r>
        <w:t>bermitteln!</w:t>
      </w:r>
    </w:p>
    <w:p w:rsidR="00FA2435" w:rsidRPr="00FA2435" w:rsidRDefault="00FA2435" w:rsidP="004272B3">
      <w:pPr>
        <w:rPr>
          <w:sz w:val="16"/>
          <w:szCs w:val="16"/>
        </w:rPr>
      </w:pPr>
    </w:p>
    <w:p w:rsidR="008B6408" w:rsidRDefault="008B6408" w:rsidP="004272B3">
      <w:pPr>
        <w:rPr>
          <w:b/>
          <w:u w:val="single"/>
        </w:rPr>
      </w:pPr>
      <w:r w:rsidRPr="008B6408">
        <w:rPr>
          <w:b/>
          <w:u w:val="single"/>
        </w:rPr>
        <w:t>Also, bitte sendet uns die Daten</w:t>
      </w:r>
      <w:r w:rsidR="00FA2435">
        <w:rPr>
          <w:b/>
          <w:u w:val="single"/>
        </w:rPr>
        <w:t xml:space="preserve"> zu</w:t>
      </w:r>
      <w:r w:rsidRPr="008B6408">
        <w:rPr>
          <w:b/>
          <w:u w:val="single"/>
        </w:rPr>
        <w:t>!</w:t>
      </w:r>
      <w:r>
        <w:rPr>
          <w:b/>
          <w:u w:val="single"/>
        </w:rPr>
        <w:t xml:space="preserve">  Danke!</w:t>
      </w:r>
    </w:p>
    <w:p w:rsidR="00C85E16" w:rsidRDefault="00C85E16" w:rsidP="004272B3">
      <w:pPr>
        <w:rPr>
          <w:b/>
          <w:u w:val="single"/>
        </w:rPr>
      </w:pPr>
    </w:p>
    <w:p w:rsidR="00C85E16" w:rsidRPr="00C85E16" w:rsidRDefault="00C85E16" w:rsidP="004272B3">
      <w:pPr>
        <w:rPr>
          <w:i/>
        </w:rPr>
      </w:pPr>
      <w:r w:rsidRPr="00C85E16">
        <w:rPr>
          <w:i/>
        </w:rPr>
        <w:t xml:space="preserve">Die Daten / Nummern bitte an, Wilken, Gräf, Uhlandstr. 2, </w:t>
      </w:r>
      <w:hyperlink r:id="rId6" w:history="1">
        <w:r w:rsidRPr="00C85E16">
          <w:rPr>
            <w:rStyle w:val="Hyperlink"/>
            <w:i/>
            <w:u w:val="none"/>
          </w:rPr>
          <w:t>wilken.graef@gmx.de</w:t>
        </w:r>
      </w:hyperlink>
      <w:r w:rsidRPr="00C85E16">
        <w:rPr>
          <w:i/>
        </w:rPr>
        <w:t xml:space="preserve"> </w:t>
      </w:r>
      <w:r>
        <w:rPr>
          <w:i/>
        </w:rPr>
        <w:t xml:space="preserve">              </w:t>
      </w:r>
      <w:r w:rsidRPr="00C85E16">
        <w:rPr>
          <w:i/>
        </w:rPr>
        <w:t>oder tel</w:t>
      </w:r>
      <w:r>
        <w:rPr>
          <w:i/>
        </w:rPr>
        <w:t>e</w:t>
      </w:r>
      <w:r w:rsidRPr="00C85E16">
        <w:rPr>
          <w:i/>
        </w:rPr>
        <w:t>fonisch an 06403-67936 übermitteln</w:t>
      </w:r>
    </w:p>
    <w:p w:rsidR="008B6408" w:rsidRPr="00C85E16" w:rsidRDefault="008B6408" w:rsidP="004272B3">
      <w:pPr>
        <w:rPr>
          <w:b/>
          <w:i/>
        </w:rPr>
      </w:pPr>
    </w:p>
    <w:p w:rsidR="00FA2435" w:rsidRPr="00FA2435" w:rsidRDefault="00FA2435" w:rsidP="004272B3">
      <w:pPr>
        <w:rPr>
          <w:b/>
          <w:sz w:val="16"/>
          <w:szCs w:val="16"/>
          <w:u w:val="single"/>
        </w:rPr>
      </w:pPr>
    </w:p>
    <w:p w:rsidR="008B6408" w:rsidRDefault="008B6408" w:rsidP="004272B3">
      <w:pPr>
        <w:rPr>
          <w:u w:val="single"/>
        </w:rPr>
      </w:pPr>
      <w:r w:rsidRPr="008B6408">
        <w:rPr>
          <w:u w:val="single"/>
        </w:rPr>
        <w:t>Neue Homepage</w:t>
      </w:r>
      <w:r>
        <w:rPr>
          <w:u w:val="single"/>
        </w:rPr>
        <w:t xml:space="preserve"> </w:t>
      </w:r>
      <w:r w:rsidRPr="008B6408">
        <w:rPr>
          <w:u w:val="single"/>
        </w:rPr>
        <w:t>/</w:t>
      </w:r>
      <w:r>
        <w:rPr>
          <w:u w:val="single"/>
        </w:rPr>
        <w:t xml:space="preserve"> </w:t>
      </w:r>
      <w:r w:rsidRPr="008B6408">
        <w:rPr>
          <w:u w:val="single"/>
        </w:rPr>
        <w:t>Website</w:t>
      </w:r>
    </w:p>
    <w:p w:rsidR="00FA2435" w:rsidRDefault="00FA2435" w:rsidP="004272B3">
      <w:pPr>
        <w:rPr>
          <w:u w:val="single"/>
        </w:rPr>
      </w:pPr>
    </w:p>
    <w:p w:rsidR="006E04A7" w:rsidRDefault="00FA2435" w:rsidP="006E04A7">
      <w:r w:rsidRPr="00FA2435">
        <w:t>Nachdem unsere alte</w:t>
      </w:r>
      <w:r>
        <w:t xml:space="preserve"> Website „</w:t>
      </w:r>
      <w:r w:rsidRPr="00F24B8F">
        <w:rPr>
          <w:b/>
        </w:rPr>
        <w:t>www.gvharmonie.de</w:t>
      </w:r>
      <w:r>
        <w:t xml:space="preserve">“ gehackt (zerstört) wurde, </w:t>
      </w:r>
    </w:p>
    <w:p w:rsidR="00FA2435" w:rsidRDefault="001C2FAB" w:rsidP="006E04A7">
      <w:r>
        <w:t>haben wir eine n</w:t>
      </w:r>
      <w:r w:rsidR="00FA2435">
        <w:t>eue erstellt</w:t>
      </w:r>
      <w:r w:rsidR="00C85E16">
        <w:t>,</w:t>
      </w:r>
      <w:r w:rsidR="00FA2435">
        <w:t xml:space="preserve"> mit folgendem Zugang: </w:t>
      </w:r>
      <w:hyperlink r:id="rId7" w:history="1">
        <w:r w:rsidR="00FA2435" w:rsidRPr="00F24B8F">
          <w:rPr>
            <w:rStyle w:val="Hyperlink"/>
            <w:b/>
          </w:rPr>
          <w:t>www.w-stgb-harmonie.de</w:t>
        </w:r>
      </w:hyperlink>
      <w:r w:rsidR="00FA2435">
        <w:t xml:space="preserve"> </w:t>
      </w:r>
    </w:p>
    <w:p w:rsidR="00FA2435" w:rsidRDefault="00294FAE" w:rsidP="006E04A7">
      <w:r>
        <w:t>Viel Spaß beim B</w:t>
      </w:r>
      <w:r w:rsidR="00FA2435">
        <w:t>etrachten!</w:t>
      </w:r>
    </w:p>
    <w:p w:rsidR="00FA2435" w:rsidRDefault="00FA2435" w:rsidP="006E04A7"/>
    <w:p w:rsidR="00FA2435" w:rsidRDefault="00FA2435" w:rsidP="004272B3">
      <w:r>
        <w:t>Euch Allen, bleibt gesund und haltet durch,</w:t>
      </w:r>
    </w:p>
    <w:p w:rsidR="00FA2435" w:rsidRDefault="00FA2435" w:rsidP="004272B3">
      <w:r>
        <w:t>mit herzlichen Sängergrüßen und hoffen auf eine bessere Zeit,</w:t>
      </w:r>
    </w:p>
    <w:p w:rsidR="00FA2435" w:rsidRDefault="00FA2435" w:rsidP="004272B3"/>
    <w:p w:rsidR="00FA2435" w:rsidRDefault="00FA2435" w:rsidP="004272B3"/>
    <w:p w:rsidR="00FA2435" w:rsidRPr="00C85E16" w:rsidRDefault="00FA2435" w:rsidP="004272B3">
      <w:pPr>
        <w:rPr>
          <w:b/>
        </w:rPr>
      </w:pPr>
      <w:r w:rsidRPr="00C85E16">
        <w:rPr>
          <w:b/>
        </w:rPr>
        <w:t>der Vorstand.</w:t>
      </w:r>
    </w:p>
    <w:sectPr w:rsidR="00FA2435" w:rsidRPr="00C85E16" w:rsidSect="00A937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418" w:bottom="1134" w:left="1418" w:header="709" w:footer="709" w:gutter="0"/>
      <w:pgNumType w:fmt="numberInDash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6CA" w:rsidRDefault="00C026CA">
      <w:r>
        <w:separator/>
      </w:r>
    </w:p>
  </w:endnote>
  <w:endnote w:type="continuationSeparator" w:id="0">
    <w:p w:rsidR="00C026CA" w:rsidRDefault="00C0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4A7" w:rsidRPr="0014057B" w:rsidRDefault="006E04A7" w:rsidP="00D056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4A7" w:rsidRPr="00D0566B" w:rsidRDefault="00643D9D" w:rsidP="00D0566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771525</wp:posOffset>
              </wp:positionH>
              <wp:positionV relativeFrom="paragraph">
                <wp:posOffset>-199390</wp:posOffset>
              </wp:positionV>
              <wp:extent cx="1316355" cy="328930"/>
              <wp:effectExtent l="0" t="0" r="0" b="0"/>
              <wp:wrapNone/>
              <wp:docPr id="15" name="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-438265">
                        <a:off x="0" y="0"/>
                        <a:ext cx="1316355" cy="328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D9D" w:rsidRDefault="00643D9D" w:rsidP="00643D9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43D9D">
                            <w:rPr>
                              <w:b/>
                              <w:bCs/>
                              <w:color w:val="0000FF"/>
                              <w:sz w:val="16"/>
                              <w:szCs w:val="16"/>
                              <w14:shadow w14:blurRad="0" w14:dist="53848" w14:dir="2700000" w14:sx="100000" w14:sy="100000" w14:kx="0" w14:ky="0" w14:algn="ctr">
                                <w14:srgbClr w14:val="C0C0C0"/>
                              </w14:shadow>
                            </w:rPr>
                            <w:t>Männerchor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Wave1">
                        <a:avLst>
                          <a:gd name="adj1" fmla="val 17954"/>
                          <a:gd name="adj2" fmla="val 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85" o:spid="_x0000_s1041" type="#_x0000_t202" style="position:absolute;margin-left:60.75pt;margin-top:-15.7pt;width:103.65pt;height:25.9pt;rotation:-47870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" filled="f" stroked="f">
              <v:stroke joinstyle="round"/>
              <v:path arrowok="t"/>
              <v:textbox inset="0,0,0,0">
                <w:txbxContent>
                  <w:p w:rsidR="00643D9D" w:rsidRDefault="00643D9D" w:rsidP="00643D9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43D9D">
                      <w:rPr>
                        <w:b/>
                        <w:bCs/>
                        <w:color w:val="0000FF"/>
                        <w:sz w:val="16"/>
                        <w:szCs w:val="16"/>
                        <w14:shadow w14:blurRad="0" w14:dist="53848" w14:dir="2700000" w14:sx="100000" w14:sy="100000" w14:kx="0" w14:ky="0" w14:algn="ctr">
                          <w14:srgbClr w14:val="C0C0C0"/>
                        </w14:shadow>
                      </w:rPr>
                      <w:t>Männerchor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3100070</wp:posOffset>
          </wp:positionH>
          <wp:positionV relativeFrom="page">
            <wp:posOffset>9881870</wp:posOffset>
          </wp:positionV>
          <wp:extent cx="1430655" cy="426720"/>
          <wp:effectExtent l="0" t="0" r="0" b="0"/>
          <wp:wrapNone/>
          <wp:docPr id="83" name="Bild 8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83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-382270</wp:posOffset>
              </wp:positionH>
              <wp:positionV relativeFrom="paragraph">
                <wp:posOffset>322580</wp:posOffset>
              </wp:positionV>
              <wp:extent cx="6553200" cy="142875"/>
              <wp:effectExtent l="0" t="0" r="0" b="0"/>
              <wp:wrapNone/>
              <wp:docPr id="14" name="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532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4A7" w:rsidRPr="00E06D91" w:rsidRDefault="006E04A7" w:rsidP="00E06D91">
                          <w:pPr>
                            <w:pStyle w:val="Fuzeile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E06D9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Bankverbindungen:</w:t>
                          </w:r>
                          <w:r w:rsidRPr="00E06D9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Volksbank Mittelhessen eG, BIC: VBMHDE5F,  IBAN: DE09513900000060447403</w:t>
                          </w:r>
                        </w:p>
                        <w:p w:rsidR="006E04A7" w:rsidRDefault="006E04A7" w:rsidP="00D0566B">
                          <w:pPr>
                            <w:pStyle w:val="Fuzeile"/>
                          </w:pPr>
                        </w:p>
                        <w:p w:rsidR="006E04A7" w:rsidRDefault="006E04A7" w:rsidP="00557A3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 50" o:spid="_x0000_s1042" type="#_x0000_t202" style="position:absolute;margin-left:-30.1pt;margin-top:25.4pt;width:516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" filled="f" stroked="f">
              <v:path arrowok="t"/>
              <v:textbox inset="0,0,0,0">
                <w:txbxContent>
                  <w:p w:rsidR="006E04A7" w:rsidRPr="00E06D91" w:rsidRDefault="006E04A7" w:rsidP="00E06D91">
                    <w:pPr>
                      <w:pStyle w:val="Fuzeile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E06D9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Bankverbindungen:</w:t>
                    </w:r>
                    <w:r w:rsidRPr="00E06D9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Volksbank Mittelhessen eG, BIC: VBMHDE5F,  IBAN: DE09513900000060447403</w:t>
                    </w:r>
                  </w:p>
                  <w:p w:rsidR="006E04A7" w:rsidRDefault="006E04A7" w:rsidP="00D0566B">
                    <w:pPr>
                      <w:pStyle w:val="Fuzeile"/>
                    </w:pPr>
                  </w:p>
                  <w:p w:rsidR="006E04A7" w:rsidRDefault="006E04A7" w:rsidP="00557A3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E04A7"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6CA" w:rsidRDefault="00C026CA">
      <w:r>
        <w:separator/>
      </w:r>
    </w:p>
  </w:footnote>
  <w:footnote w:type="continuationSeparator" w:id="0">
    <w:p w:rsidR="00C026CA" w:rsidRDefault="00C02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4A7" w:rsidRPr="0014057B" w:rsidRDefault="006E04A7" w:rsidP="00D0566B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- 2 -</w:t>
    </w:r>
    <w:r>
      <w:rPr>
        <w:rStyle w:val="Seitenzahl"/>
      </w:rPr>
      <w:fldChar w:fldCharType="end"/>
    </w:r>
  </w:p>
  <w:p w:rsidR="006E04A7" w:rsidRPr="00BB0D9F" w:rsidRDefault="006E04A7" w:rsidP="00A41DF0">
    <w:pPr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4A7" w:rsidRPr="000077C5" w:rsidRDefault="00643D9D" w:rsidP="00395E27">
    <w:pPr>
      <w:tabs>
        <w:tab w:val="left" w:pos="-426"/>
        <w:tab w:val="left" w:pos="2835"/>
        <w:tab w:val="left" w:pos="7655"/>
        <w:tab w:val="left" w:pos="7797"/>
      </w:tabs>
      <w:rPr>
        <w:rFonts w:ascii="Times New Roman" w:hAnsi="Times New Roman" w:cs="Times New Roman"/>
        <w:b/>
        <w:bCs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4530725</wp:posOffset>
              </wp:positionH>
              <wp:positionV relativeFrom="paragraph">
                <wp:posOffset>-90170</wp:posOffset>
              </wp:positionV>
              <wp:extent cx="1285875" cy="1209675"/>
              <wp:effectExtent l="0" t="0" r="0" b="0"/>
              <wp:wrapNone/>
              <wp:docPr id="18" name="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5875" cy="1209675"/>
                        <a:chOff x="8526" y="574"/>
                        <a:chExt cx="2025" cy="1905"/>
                      </a:xfrm>
                    </wpg:grpSpPr>
                    <wpg:grpSp>
                      <wpg:cNvPr id="19" name=" 63"/>
                      <wpg:cNvGrpSpPr>
                        <a:grpSpLocks/>
                      </wpg:cNvGrpSpPr>
                      <wpg:grpSpPr bwMode="auto">
                        <a:xfrm>
                          <a:off x="8526" y="574"/>
                          <a:ext cx="2025" cy="1905"/>
                          <a:chOff x="8466" y="574"/>
                          <a:chExt cx="2025" cy="1905"/>
                        </a:xfrm>
                      </wpg:grpSpPr>
                      <wps:wsp>
                        <wps:cNvPr id="20" name=" 64"/>
                        <wps:cNvSpPr>
                          <a:spLocks/>
                        </wps:cNvSpPr>
                        <wps:spPr bwMode="auto">
                          <a:xfrm>
                            <a:off x="8571" y="679"/>
                            <a:ext cx="1920" cy="1800"/>
                          </a:xfrm>
                          <a:prstGeom prst="ellipse">
                            <a:avLst/>
                          </a:prstGeom>
                          <a:solidFill>
                            <a:srgbClr val="80808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 65"/>
                        <wps:cNvSpPr>
                          <a:spLocks/>
                        </wps:cNvSpPr>
                        <wps:spPr bwMode="auto">
                          <a:xfrm>
                            <a:off x="8466" y="574"/>
                            <a:ext cx="1920" cy="1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 66"/>
                      <wps:cNvSpPr txBox="1">
                        <a:spLocks/>
                      </wps:cNvSpPr>
                      <wps:spPr bwMode="auto">
                        <a:xfrm>
                          <a:off x="8721" y="739"/>
                          <a:ext cx="1545" cy="12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3D9D" w:rsidRDefault="00643D9D" w:rsidP="00643D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Watzenborn-Steinberg</w:t>
                            </w:r>
                          </w:p>
                        </w:txbxContent>
                      </wps:txbx>
                      <wps:bodyPr spcFirstLastPara="1" wrap="square" lIns="0" tIns="0" rIns="0" bIns="0" numCol="1" fromWordArt="1">
                        <a:prstTxWarp prst="textArchUp">
                          <a:avLst>
                            <a:gd name="adj" fmla="val 11075404"/>
                          </a:avLst>
                        </a:prstTxWarp>
                        <a:noAutofit/>
                      </wps:bodyPr>
                    </wps:wsp>
                    <wps:wsp>
                      <wps:cNvPr id="23" name=" 67"/>
                      <wps:cNvSpPr txBox="1">
                        <a:spLocks/>
                      </wps:cNvSpPr>
                      <wps:spPr bwMode="auto">
                        <a:xfrm>
                          <a:off x="8901" y="1339"/>
                          <a:ext cx="1200" cy="2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3D9D" w:rsidRDefault="00643D9D" w:rsidP="00643D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"Harmonie"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  <wps:wsp>
                      <wps:cNvPr id="24" name=" 68"/>
                      <wps:cNvSpPr txBox="1">
                        <a:spLocks/>
                      </wps:cNvSpPr>
                      <wps:spPr bwMode="auto">
                        <a:xfrm>
                          <a:off x="9366" y="1054"/>
                          <a:ext cx="255" cy="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3D9D" w:rsidRDefault="00643D9D" w:rsidP="00643D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GV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  <wps:wsp>
                      <wps:cNvPr id="25" name=" 69"/>
                      <wps:cNvSpPr txBox="1">
                        <a:spLocks/>
                      </wps:cNvSpPr>
                      <wps:spPr bwMode="auto">
                        <a:xfrm>
                          <a:off x="8871" y="1864"/>
                          <a:ext cx="360" cy="2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3D9D" w:rsidRDefault="00643D9D" w:rsidP="00643D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1906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  <wps:wsp>
                      <wps:cNvPr id="26" name=" 70"/>
                      <wps:cNvSpPr txBox="1">
                        <a:spLocks/>
                      </wps:cNvSpPr>
                      <wps:spPr bwMode="auto">
                        <a:xfrm>
                          <a:off x="9801" y="1729"/>
                          <a:ext cx="360" cy="2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3D9D" w:rsidRDefault="00643D9D" w:rsidP="00643D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1983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  <wpg:grpSp>
                      <wpg:cNvPr id="27" name=" 71"/>
                      <wpg:cNvGrpSpPr>
                        <a:grpSpLocks/>
                      </wpg:cNvGrpSpPr>
                      <wpg:grpSpPr bwMode="auto">
                        <a:xfrm>
                          <a:off x="9298" y="1722"/>
                          <a:ext cx="394" cy="392"/>
                          <a:chOff x="4288" y="10962"/>
                          <a:chExt cx="394" cy="392"/>
                        </a:xfrm>
                      </wpg:grpSpPr>
                      <wps:wsp>
                        <wps:cNvPr id="28" name=" 72"/>
                        <wps:cNvSpPr>
                          <a:spLocks/>
                        </wps:cNvSpPr>
                        <wps:spPr bwMode="auto">
                          <a:xfrm rot="-501953">
                            <a:off x="4571" y="11204"/>
                            <a:ext cx="103" cy="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 73"/>
                        <wps:cNvCnPr>
                          <a:cxnSpLocks/>
                        </wps:cNvCnPr>
                        <wps:spPr bwMode="auto">
                          <a:xfrm flipV="1">
                            <a:off x="4677" y="10984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 74"/>
                        <wps:cNvSpPr>
                          <a:spLocks/>
                        </wps:cNvSpPr>
                        <wps:spPr bwMode="auto">
                          <a:xfrm rot="-501953">
                            <a:off x="4288" y="11279"/>
                            <a:ext cx="103" cy="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 75"/>
                        <wps:cNvCnPr>
                          <a:cxnSpLocks/>
                        </wps:cNvCnPr>
                        <wps:spPr bwMode="auto">
                          <a:xfrm flipV="1">
                            <a:off x="4394" y="11059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 76"/>
                        <wps:cNvCnPr>
                          <a:cxnSpLocks/>
                        </wps:cNvCnPr>
                        <wps:spPr bwMode="auto">
                          <a:xfrm rot="420000" flipV="1">
                            <a:off x="4393" y="10962"/>
                            <a:ext cx="289" cy="1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 62" o:spid="_x0000_s1026" style="position:absolute;margin-left:356.75pt;margin-top:-7.1pt;width:101.25pt;height:95.25pt;z-index:251658240" coordorigin="8526,574" coordsize="2025,190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">
              <v:group id=" 63" o:spid="_x0000_s1027" style="position:absolute;left:8526;top:574;width:2025;height:1905" coordorigin="8466,574" coordsize="2025,19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">
                <v:oval id=" 64" o:spid="_x0000_s1028" style="position:absolute;left:8571;top:679;width:1920;height:180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" fillcolor="gray" stroked="f" strokeweight="1.5pt">
                  <v:fill opacity="32896f"/>
                  <v:path arrowok="t"/>
                </v:oval>
                <v:oval id=" 65" o:spid="_x0000_s1029" style="position:absolute;left:8466;top:574;width:1920;height:180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" strokeweight="1.5pt">
                  <v:path arrowok="t"/>
                </v:oval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66" o:spid="_x0000_s1030" type="#_x0000_t202" style="position:absolute;left:8721;top:739;width:1545;height:129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" filled="f" stroked="f">
                <v:stroke joinstyle="round"/>
                <v:path arrowok="t"/>
                <v:textbox inset="0,0,0,0">
                  <w:txbxContent>
                    <w:p w:rsidR="00643D9D" w:rsidRDefault="00643D9D" w:rsidP="00643D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Watzenborn-Steinberg</w:t>
                      </w:r>
                    </w:p>
                  </w:txbxContent>
                </v:textbox>
              </v:shape>
              <v:shape id=" 67" o:spid="_x0000_s1031" type="#_x0000_t202" style="position:absolute;left:8901;top:1339;width:1200;height:2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" filled="f" stroked="f">
                <v:stroke joinstyle="round"/>
                <v:path arrowok="t"/>
                <v:textbox inset="0,0,0,0">
                  <w:txbxContent>
                    <w:p w:rsidR="00643D9D" w:rsidRDefault="00643D9D" w:rsidP="00643D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"Harmonie"</w:t>
                      </w:r>
                    </w:p>
                  </w:txbxContent>
                </v:textbox>
              </v:shape>
              <v:shape id=" 68" o:spid="_x0000_s1032" type="#_x0000_t202" style="position:absolute;left:9366;top:1054;width:255;height:22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" filled="f" stroked="f">
                <v:stroke joinstyle="round"/>
                <v:path arrowok="t"/>
                <v:textbox inset="0,0,0,0">
                  <w:txbxContent>
                    <w:p w:rsidR="00643D9D" w:rsidRDefault="00643D9D" w:rsidP="00643D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GV</w:t>
                      </w:r>
                    </w:p>
                  </w:txbxContent>
                </v:textbox>
              </v:shape>
              <v:shape id=" 69" o:spid="_x0000_s1033" type="#_x0000_t202" style="position:absolute;left:8871;top:1864;width:360;height:21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" filled="f" stroked="f">
                <v:stroke joinstyle="round"/>
                <v:path arrowok="t"/>
                <v:textbox inset="0,0,0,0">
                  <w:txbxContent>
                    <w:p w:rsidR="00643D9D" w:rsidRDefault="00643D9D" w:rsidP="00643D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1906</w:t>
                      </w:r>
                    </w:p>
                  </w:txbxContent>
                </v:textbox>
              </v:shape>
              <v:shape id=" 70" o:spid="_x0000_s1034" type="#_x0000_t202" style="position:absolute;left:9801;top:1729;width:360;height:21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" filled="f" stroked="f">
                <v:stroke joinstyle="round"/>
                <v:path arrowok="t"/>
                <v:textbox inset="0,0,0,0">
                  <w:txbxContent>
                    <w:p w:rsidR="00643D9D" w:rsidRDefault="00643D9D" w:rsidP="00643D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1983</w:t>
                      </w:r>
                    </w:p>
                  </w:txbxContent>
                </v:textbox>
              </v:shape>
              <v:group id=" 71" o:spid="_x0000_s1035" style="position:absolute;left:9298;top:1722;width:394;height:392" coordorigin="4288,10962" coordsize="394,39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">
                <v:oval id=" 72" o:spid="_x0000_s1036" style="position:absolute;left:4571;top:11204;width:103;height:75;rotation:-548267fd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" fillcolor="black" strokeweight="1.5pt">
                  <v:path arrowok="t"/>
                </v:oval>
                <v:line id=" 73" o:spid="_x0000_s1037" style="position:absolute;flip:y;visibility:visible;mso-wrap-style:square" from="4677,10984" to="4677,1123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" strokeweight="1.5pt">
                  <o:lock v:ext="edit" shapetype="f"/>
                </v:line>
                <v:oval id=" 74" o:spid="_x0000_s1038" style="position:absolute;left:4288;top:11279;width:103;height:75;rotation:-548267fd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" fillcolor="black" strokeweight="1.5pt">
                  <v:path arrowok="t"/>
                </v:oval>
                <v:line id=" 75" o:spid="_x0000_s1039" style="position:absolute;flip:y;visibility:visible;mso-wrap-style:square" from="4394,11059" to="4394,1131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" strokeweight="1.5pt">
                  <o:lock v:ext="edit" shapetype="f"/>
                </v:line>
                <v:line id=" 76" o:spid="_x0000_s1040" style="position:absolute;rotation:-7;flip:y;visibility:visible;mso-wrap-style:square" from="4393,10962" to="4682,1108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" strokeweight="1.5pt">
                  <o:lock v:ext="edit" shapetype="f"/>
                </v:line>
              </v:group>
            </v:group>
          </w:pict>
        </mc:Fallback>
      </mc:AlternateContent>
    </w:r>
    <w:r w:rsidR="006E04A7" w:rsidRPr="000077C5">
      <w:rPr>
        <w:rFonts w:ascii="Times New Roman" w:hAnsi="Times New Roman" w:cs="Times New Roman"/>
        <w:b/>
        <w:bCs/>
        <w:sz w:val="32"/>
        <w:szCs w:val="32"/>
      </w:rPr>
      <w:t>Gesangverein „Harmonie“</w:t>
    </w:r>
  </w:p>
  <w:p w:rsidR="006E04A7" w:rsidRPr="000077C5" w:rsidRDefault="006E04A7" w:rsidP="00395E27">
    <w:pPr>
      <w:tabs>
        <w:tab w:val="left" w:pos="-426"/>
        <w:tab w:val="left" w:pos="2835"/>
        <w:tab w:val="left" w:pos="7655"/>
        <w:tab w:val="left" w:pos="7797"/>
      </w:tabs>
      <w:rPr>
        <w:rFonts w:ascii="Times New Roman" w:hAnsi="Times New Roman" w:cs="Times New Roman"/>
        <w:b/>
        <w:bCs/>
        <w:sz w:val="32"/>
        <w:szCs w:val="32"/>
      </w:rPr>
    </w:pPr>
    <w:r w:rsidRPr="000077C5">
      <w:rPr>
        <w:rFonts w:ascii="Times New Roman" w:hAnsi="Times New Roman" w:cs="Times New Roman"/>
        <w:b/>
        <w:bCs/>
        <w:sz w:val="32"/>
        <w:szCs w:val="32"/>
      </w:rPr>
      <w:t>1906/1983 Watzenborn-Steinberg e.V.</w:t>
    </w:r>
  </w:p>
  <w:p w:rsidR="006E04A7" w:rsidRDefault="006E04A7" w:rsidP="00395E27">
    <w:pPr>
      <w:spacing w:before="240"/>
      <w:rPr>
        <w:rFonts w:ascii="Times New Roman" w:hAnsi="Times New Roman" w:cs="Times New Roman"/>
        <w:sz w:val="20"/>
        <w:szCs w:val="20"/>
      </w:rPr>
    </w:pPr>
    <w:r w:rsidRPr="00BB0D9F">
      <w:rPr>
        <w:rFonts w:ascii="Times New Roman" w:hAnsi="Times New Roman" w:cs="Times New Roman"/>
        <w:sz w:val="20"/>
        <w:szCs w:val="20"/>
      </w:rPr>
      <w:t>Mitglied im Sängerbund Hüttenberg-Schiffenberg, im HSB und DCV</w:t>
    </w:r>
  </w:p>
  <w:p w:rsidR="006E04A7" w:rsidRDefault="00643D9D" w:rsidP="00B124C7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noProof/>
        <w:sz w:val="16"/>
        <w:szCs w:val="16"/>
        <w:u w:val="single"/>
        <w:lang w:eastAsia="zh-CN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5020945</wp:posOffset>
              </wp:positionH>
              <wp:positionV relativeFrom="page">
                <wp:posOffset>1344295</wp:posOffset>
              </wp:positionV>
              <wp:extent cx="1149985" cy="4730750"/>
              <wp:effectExtent l="0" t="0" r="0" b="0"/>
              <wp:wrapNone/>
              <wp:docPr id="17" name="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9985" cy="4730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6699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70247A" id=" 55" o:spid="_x0000_s1026" style="position:absolute;margin-left:395.35pt;margin-top:105.85pt;width:90.55pt;height:372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" stroked="f">
              <v:fill color2="#69f" rotate="t" focus="100%" type="gradient"/>
              <v:path arrowok="t"/>
              <w10:wrap anchory="page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180340</wp:posOffset>
              </wp:positionV>
              <wp:extent cx="5791200" cy="76200"/>
              <wp:effectExtent l="0" t="0" r="0" b="0"/>
              <wp:wrapNone/>
              <wp:docPr id="16" name="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1200" cy="76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0000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DE59F5" id=" 28" o:spid="_x0000_s1026" style="position:absolute;margin-left:-3.85pt;margin-top:14.2pt;width:456pt;height: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" fillcolor="red" stroked="f">
              <v:fill rotate="t" angle="90" focus="100%" type="gradient"/>
              <v:path arrowok="t"/>
            </v:rect>
          </w:pict>
        </mc:Fallback>
      </mc:AlternateContent>
    </w:r>
    <w:r w:rsidR="006E04A7">
      <w:rPr>
        <w:rFonts w:ascii="Times New Roman" w:hAnsi="Times New Roman" w:cs="Times New Roman"/>
        <w:sz w:val="20"/>
        <w:szCs w:val="20"/>
      </w:rPr>
      <w:t>Ausgezeichnet mit der Zelterplakette</w:t>
    </w:r>
  </w:p>
  <w:p w:rsidR="006E04A7" w:rsidRDefault="006E04A7" w:rsidP="00B124C7">
    <w:pPr>
      <w:rPr>
        <w:rFonts w:ascii="Times New Roman" w:hAnsi="Times New Roman" w:cs="Times New Roman"/>
        <w:sz w:val="20"/>
        <w:szCs w:val="20"/>
      </w:rPr>
    </w:pPr>
  </w:p>
  <w:tbl>
    <w:tblPr>
      <w:tblpPr w:leftFromText="397" w:bottomFromText="238" w:vertAnchor="page" w:horzAnchor="page" w:tblpX="9357" w:tblpY="2666"/>
      <w:tblOverlap w:val="never"/>
      <w:tblW w:w="184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3"/>
    </w:tblGrid>
    <w:tr w:rsidR="006E04A7" w:rsidRPr="00EC65CB" w:rsidTr="004A13D6">
      <w:trPr>
        <w:trHeight w:val="5389"/>
      </w:trPr>
      <w:tc>
        <w:tcPr>
          <w:tcW w:w="1843" w:type="dxa"/>
        </w:tcPr>
        <w:p w:rsidR="006E04A7" w:rsidRDefault="006E04A7" w:rsidP="009D0B29">
          <w:pPr>
            <w:rPr>
              <w:rFonts w:ascii="Times New Roman" w:hAnsi="Times New Roman" w:cs="Times New Roman"/>
              <w:sz w:val="16"/>
              <w:szCs w:val="16"/>
            </w:rPr>
          </w:pPr>
        </w:p>
        <w:p w:rsidR="006E04A7" w:rsidRPr="00EC65CB" w:rsidRDefault="006E04A7" w:rsidP="009D0B29">
          <w:pPr>
            <w:rPr>
              <w:rFonts w:ascii="Times New Roman" w:hAnsi="Times New Roman" w:cs="Times New Roman"/>
              <w:sz w:val="16"/>
              <w:szCs w:val="16"/>
            </w:rPr>
          </w:pPr>
        </w:p>
        <w:p w:rsidR="00AD2627" w:rsidRPr="00060FB4" w:rsidRDefault="00AD2627" w:rsidP="00AD2627">
          <w:pPr>
            <w:rPr>
              <w:rFonts w:ascii="Times New Roman" w:hAnsi="Times New Roman" w:cs="Times New Roman"/>
              <w:sz w:val="16"/>
              <w:szCs w:val="16"/>
            </w:rPr>
          </w:pPr>
          <w:r w:rsidRPr="00060FB4">
            <w:rPr>
              <w:rFonts w:ascii="Times New Roman" w:hAnsi="Times New Roman" w:cs="Times New Roman"/>
              <w:sz w:val="16"/>
              <w:szCs w:val="16"/>
            </w:rPr>
            <w:t>Vorsitzende:</w:t>
          </w:r>
        </w:p>
        <w:p w:rsidR="006E04A7" w:rsidRPr="00EC65CB" w:rsidRDefault="006E04A7" w:rsidP="009D0B29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Wilken Gräf</w:t>
          </w:r>
        </w:p>
        <w:p w:rsidR="006E04A7" w:rsidRPr="00EC65CB" w:rsidRDefault="006E04A7" w:rsidP="009D0B29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Uhlandstr. 2</w:t>
          </w:r>
        </w:p>
        <w:p w:rsidR="006E04A7" w:rsidRPr="00EC65CB" w:rsidRDefault="006E04A7" w:rsidP="009D0B29">
          <w:pPr>
            <w:rPr>
              <w:rFonts w:ascii="Times New Roman" w:hAnsi="Times New Roman" w:cs="Times New Roman"/>
              <w:sz w:val="16"/>
              <w:szCs w:val="16"/>
            </w:rPr>
          </w:pPr>
          <w:r w:rsidRPr="00EC65CB">
            <w:rPr>
              <w:rFonts w:ascii="Times New Roman" w:hAnsi="Times New Roman" w:cs="Times New Roman"/>
              <w:sz w:val="16"/>
              <w:szCs w:val="16"/>
            </w:rPr>
            <w:t>35415 Pohlheim</w:t>
          </w:r>
        </w:p>
        <w:p w:rsidR="006E04A7" w:rsidRDefault="006E04A7" w:rsidP="009D0B29">
          <w:pPr>
            <w:rPr>
              <w:rFonts w:ascii="Times New Roman" w:hAnsi="Times New Roman" w:cs="Times New Roman"/>
              <w:sz w:val="16"/>
              <w:szCs w:val="16"/>
            </w:rPr>
          </w:pPr>
          <w:r w:rsidRPr="00EC65CB">
            <w:rPr>
              <w:rFonts w:ascii="Times New Roman" w:hAnsi="Times New Roman" w:cs="Times New Roman"/>
              <w:sz w:val="16"/>
              <w:szCs w:val="16"/>
            </w:rPr>
            <w:t>Tel.: 06403-</w:t>
          </w:r>
          <w:r>
            <w:rPr>
              <w:rFonts w:ascii="Times New Roman" w:hAnsi="Times New Roman" w:cs="Times New Roman"/>
              <w:sz w:val="16"/>
              <w:szCs w:val="16"/>
            </w:rPr>
            <w:t>67936</w:t>
          </w:r>
        </w:p>
        <w:p w:rsidR="006E04A7" w:rsidRDefault="006E04A7" w:rsidP="009D0B29">
          <w:pPr>
            <w:rPr>
              <w:rFonts w:ascii="Times New Roman" w:hAnsi="Times New Roman" w:cs="Times New Roman"/>
              <w:sz w:val="16"/>
              <w:szCs w:val="16"/>
            </w:rPr>
          </w:pPr>
        </w:p>
        <w:p w:rsidR="006E04A7" w:rsidRPr="00060FB4" w:rsidRDefault="006E04A7" w:rsidP="00060FB4">
          <w:pPr>
            <w:rPr>
              <w:rFonts w:ascii="Times New Roman" w:hAnsi="Times New Roman" w:cs="Times New Roman"/>
              <w:sz w:val="16"/>
              <w:szCs w:val="16"/>
            </w:rPr>
          </w:pPr>
          <w:r w:rsidRPr="00060FB4">
            <w:rPr>
              <w:rFonts w:ascii="Times New Roman" w:hAnsi="Times New Roman" w:cs="Times New Roman"/>
              <w:sz w:val="16"/>
              <w:szCs w:val="16"/>
            </w:rPr>
            <w:t>Dominik Rudolph</w:t>
          </w:r>
        </w:p>
        <w:p w:rsidR="006E04A7" w:rsidRPr="00060FB4" w:rsidRDefault="006E04A7" w:rsidP="00060FB4">
          <w:pPr>
            <w:rPr>
              <w:rFonts w:ascii="Times New Roman" w:hAnsi="Times New Roman" w:cs="Times New Roman"/>
              <w:sz w:val="16"/>
              <w:szCs w:val="16"/>
            </w:rPr>
          </w:pPr>
          <w:r w:rsidRPr="00060FB4">
            <w:rPr>
              <w:rFonts w:ascii="Times New Roman" w:hAnsi="Times New Roman" w:cs="Times New Roman"/>
              <w:sz w:val="16"/>
              <w:szCs w:val="16"/>
            </w:rPr>
            <w:t>Am Rain 6</w:t>
          </w:r>
        </w:p>
        <w:p w:rsidR="006E04A7" w:rsidRPr="00060FB4" w:rsidRDefault="006E04A7" w:rsidP="00060FB4">
          <w:pPr>
            <w:rPr>
              <w:rFonts w:ascii="Times New Roman" w:hAnsi="Times New Roman" w:cs="Times New Roman"/>
              <w:sz w:val="16"/>
              <w:szCs w:val="16"/>
            </w:rPr>
          </w:pPr>
          <w:r w:rsidRPr="00060FB4">
            <w:rPr>
              <w:rFonts w:ascii="Times New Roman" w:hAnsi="Times New Roman" w:cs="Times New Roman"/>
              <w:sz w:val="16"/>
              <w:szCs w:val="16"/>
            </w:rPr>
            <w:t>35415 Pohlheim</w:t>
          </w:r>
        </w:p>
        <w:p w:rsidR="006E04A7" w:rsidRDefault="006E04A7" w:rsidP="00060FB4">
          <w:pPr>
            <w:rPr>
              <w:rFonts w:ascii="Times New Roman" w:hAnsi="Times New Roman" w:cs="Times New Roman"/>
              <w:sz w:val="16"/>
              <w:szCs w:val="16"/>
            </w:rPr>
          </w:pPr>
          <w:r w:rsidRPr="00060FB4">
            <w:rPr>
              <w:rFonts w:ascii="Times New Roman" w:hAnsi="Times New Roman" w:cs="Times New Roman"/>
              <w:sz w:val="16"/>
              <w:szCs w:val="16"/>
            </w:rPr>
            <w:t>Tel.: 06403-9688326</w:t>
          </w:r>
        </w:p>
        <w:p w:rsidR="00AD2627" w:rsidRDefault="00AD2627" w:rsidP="00060FB4">
          <w:pPr>
            <w:rPr>
              <w:rFonts w:ascii="Times New Roman" w:hAnsi="Times New Roman" w:cs="Times New Roman"/>
              <w:sz w:val="16"/>
              <w:szCs w:val="16"/>
            </w:rPr>
          </w:pPr>
        </w:p>
        <w:p w:rsidR="006E04A7" w:rsidRPr="00060FB4" w:rsidRDefault="006E04A7" w:rsidP="00060FB4">
          <w:pPr>
            <w:rPr>
              <w:rFonts w:ascii="Times New Roman" w:hAnsi="Times New Roman" w:cs="Times New Roman"/>
              <w:sz w:val="16"/>
              <w:szCs w:val="16"/>
            </w:rPr>
          </w:pPr>
          <w:r w:rsidRPr="00060FB4">
            <w:rPr>
              <w:rFonts w:ascii="Times New Roman" w:hAnsi="Times New Roman" w:cs="Times New Roman"/>
              <w:sz w:val="16"/>
              <w:szCs w:val="16"/>
            </w:rPr>
            <w:t>Uwe Degen</w:t>
          </w:r>
        </w:p>
        <w:p w:rsidR="006E04A7" w:rsidRPr="00060FB4" w:rsidRDefault="006E04A7" w:rsidP="00060FB4">
          <w:pPr>
            <w:rPr>
              <w:rFonts w:ascii="Times New Roman" w:hAnsi="Times New Roman" w:cs="Times New Roman"/>
              <w:sz w:val="16"/>
              <w:szCs w:val="16"/>
            </w:rPr>
          </w:pPr>
          <w:r w:rsidRPr="00060FB4">
            <w:rPr>
              <w:rFonts w:ascii="Times New Roman" w:hAnsi="Times New Roman" w:cs="Times New Roman"/>
              <w:sz w:val="16"/>
              <w:szCs w:val="16"/>
            </w:rPr>
            <w:t>Goethestr. 2</w:t>
          </w:r>
        </w:p>
        <w:p w:rsidR="006E04A7" w:rsidRPr="00060FB4" w:rsidRDefault="006E04A7" w:rsidP="00060FB4">
          <w:pPr>
            <w:rPr>
              <w:rFonts w:ascii="Times New Roman" w:hAnsi="Times New Roman" w:cs="Times New Roman"/>
              <w:sz w:val="16"/>
              <w:szCs w:val="16"/>
            </w:rPr>
          </w:pPr>
          <w:r w:rsidRPr="00060FB4">
            <w:rPr>
              <w:rFonts w:ascii="Times New Roman" w:hAnsi="Times New Roman" w:cs="Times New Roman"/>
              <w:sz w:val="16"/>
              <w:szCs w:val="16"/>
            </w:rPr>
            <w:t>35415 Pohlheim</w:t>
          </w:r>
        </w:p>
        <w:p w:rsidR="006E04A7" w:rsidRDefault="006E04A7" w:rsidP="00060FB4">
          <w:pPr>
            <w:rPr>
              <w:rFonts w:ascii="Times New Roman" w:hAnsi="Times New Roman" w:cs="Times New Roman"/>
              <w:sz w:val="16"/>
              <w:szCs w:val="16"/>
            </w:rPr>
          </w:pPr>
          <w:r w:rsidRPr="00060FB4">
            <w:rPr>
              <w:rFonts w:ascii="Times New Roman" w:hAnsi="Times New Roman" w:cs="Times New Roman"/>
              <w:sz w:val="16"/>
              <w:szCs w:val="16"/>
            </w:rPr>
            <w:t>Tel.: 06403/9798157</w:t>
          </w:r>
        </w:p>
        <w:p w:rsidR="006E04A7" w:rsidRPr="00EC65CB" w:rsidRDefault="006E04A7" w:rsidP="00060FB4">
          <w:pPr>
            <w:rPr>
              <w:rFonts w:ascii="Times New Roman" w:hAnsi="Times New Roman" w:cs="Times New Roman"/>
              <w:sz w:val="16"/>
              <w:szCs w:val="16"/>
            </w:rPr>
          </w:pPr>
        </w:p>
        <w:p w:rsidR="006E04A7" w:rsidRPr="00EC65CB" w:rsidRDefault="006E04A7" w:rsidP="00D0566B">
          <w:pPr>
            <w:pStyle w:val="Fuzeile"/>
            <w:rPr>
              <w:rFonts w:ascii="Times New Roman" w:hAnsi="Times New Roman" w:cs="Times New Roman"/>
              <w:sz w:val="16"/>
              <w:szCs w:val="16"/>
            </w:rPr>
          </w:pPr>
          <w:r w:rsidRPr="00EC65CB">
            <w:rPr>
              <w:rFonts w:ascii="Times New Roman" w:hAnsi="Times New Roman" w:cs="Times New Roman"/>
              <w:sz w:val="16"/>
              <w:szCs w:val="16"/>
            </w:rPr>
            <w:t>Schriftführerin:</w:t>
          </w:r>
        </w:p>
        <w:p w:rsidR="006E04A7" w:rsidRPr="00EC65CB" w:rsidRDefault="006E04A7" w:rsidP="00D0566B">
          <w:pPr>
            <w:pStyle w:val="Fuzeile"/>
            <w:rPr>
              <w:rFonts w:ascii="Times New Roman" w:hAnsi="Times New Roman" w:cs="Times New Roman"/>
              <w:sz w:val="16"/>
              <w:szCs w:val="16"/>
            </w:rPr>
          </w:pPr>
          <w:r w:rsidRPr="00EC65CB">
            <w:rPr>
              <w:rFonts w:ascii="Times New Roman" w:hAnsi="Times New Roman" w:cs="Times New Roman"/>
              <w:sz w:val="16"/>
              <w:szCs w:val="16"/>
            </w:rPr>
            <w:t>Ilka Rudolph</w:t>
          </w:r>
        </w:p>
        <w:p w:rsidR="006E04A7" w:rsidRPr="00EC65CB" w:rsidRDefault="006E04A7" w:rsidP="00D0566B">
          <w:pPr>
            <w:pStyle w:val="Fuzeile"/>
            <w:rPr>
              <w:rFonts w:ascii="Times New Roman" w:hAnsi="Times New Roman" w:cs="Times New Roman"/>
              <w:sz w:val="16"/>
              <w:szCs w:val="16"/>
            </w:rPr>
          </w:pPr>
          <w:r w:rsidRPr="00EC65CB">
            <w:rPr>
              <w:rFonts w:ascii="Times New Roman" w:hAnsi="Times New Roman" w:cs="Times New Roman"/>
              <w:sz w:val="16"/>
              <w:szCs w:val="16"/>
            </w:rPr>
            <w:t>Am Rain 6</w:t>
          </w:r>
        </w:p>
        <w:p w:rsidR="006E04A7" w:rsidRPr="00EC65CB" w:rsidRDefault="006E04A7" w:rsidP="00D0566B">
          <w:pPr>
            <w:pStyle w:val="Fuzeile"/>
            <w:rPr>
              <w:rFonts w:ascii="Times New Roman" w:hAnsi="Times New Roman" w:cs="Times New Roman"/>
              <w:sz w:val="16"/>
              <w:szCs w:val="16"/>
            </w:rPr>
          </w:pPr>
          <w:r w:rsidRPr="00EC65CB">
            <w:rPr>
              <w:rFonts w:ascii="Times New Roman" w:hAnsi="Times New Roman" w:cs="Times New Roman"/>
              <w:sz w:val="16"/>
              <w:szCs w:val="16"/>
            </w:rPr>
            <w:t>35415 Pohlheim</w:t>
          </w:r>
        </w:p>
        <w:p w:rsidR="006E04A7" w:rsidRPr="00EC65CB" w:rsidRDefault="006E04A7" w:rsidP="00D0566B">
          <w:pPr>
            <w:pStyle w:val="Fuzeile"/>
            <w:rPr>
              <w:rFonts w:ascii="Times New Roman" w:hAnsi="Times New Roman" w:cs="Times New Roman"/>
              <w:sz w:val="16"/>
              <w:szCs w:val="16"/>
            </w:rPr>
          </w:pPr>
          <w:r w:rsidRPr="00EC65CB">
            <w:rPr>
              <w:rFonts w:ascii="Times New Roman" w:hAnsi="Times New Roman" w:cs="Times New Roman"/>
              <w:sz w:val="16"/>
              <w:szCs w:val="16"/>
            </w:rPr>
            <w:t>Tel: 06403/63746</w:t>
          </w:r>
        </w:p>
        <w:p w:rsidR="006E04A7" w:rsidRPr="00EC65CB" w:rsidRDefault="006E04A7" w:rsidP="00D0566B">
          <w:pPr>
            <w:pStyle w:val="Fuzeile"/>
            <w:rPr>
              <w:rFonts w:ascii="Times New Roman" w:hAnsi="Times New Roman" w:cs="Times New Roman"/>
              <w:sz w:val="16"/>
              <w:szCs w:val="16"/>
            </w:rPr>
          </w:pPr>
        </w:p>
        <w:p w:rsidR="006E04A7" w:rsidRPr="00EC65CB" w:rsidRDefault="006E04A7" w:rsidP="00D0566B">
          <w:pPr>
            <w:pStyle w:val="Fuzeile"/>
            <w:rPr>
              <w:rFonts w:ascii="Times New Roman" w:hAnsi="Times New Roman" w:cs="Times New Roman"/>
              <w:sz w:val="16"/>
              <w:szCs w:val="16"/>
            </w:rPr>
          </w:pPr>
          <w:r w:rsidRPr="00EC65CB">
            <w:rPr>
              <w:rFonts w:ascii="Times New Roman" w:hAnsi="Times New Roman" w:cs="Times New Roman"/>
              <w:sz w:val="16"/>
              <w:szCs w:val="16"/>
            </w:rPr>
            <w:t>Chorleiterin:</w:t>
          </w:r>
        </w:p>
        <w:p w:rsidR="006E04A7" w:rsidRPr="00EC65CB" w:rsidRDefault="006E04A7" w:rsidP="00D0566B">
          <w:pPr>
            <w:pStyle w:val="Fuzeile"/>
            <w:rPr>
              <w:rFonts w:ascii="Times New Roman" w:hAnsi="Times New Roman" w:cs="Times New Roman"/>
              <w:sz w:val="16"/>
              <w:szCs w:val="16"/>
            </w:rPr>
          </w:pPr>
          <w:r w:rsidRPr="00EC65CB">
            <w:rPr>
              <w:rFonts w:ascii="Times New Roman" w:hAnsi="Times New Roman" w:cs="Times New Roman"/>
              <w:sz w:val="16"/>
              <w:szCs w:val="16"/>
            </w:rPr>
            <w:t>Therese Rinderknecht</w:t>
          </w:r>
        </w:p>
        <w:p w:rsidR="006E04A7" w:rsidRPr="00EC65CB" w:rsidRDefault="006E04A7" w:rsidP="00D0566B">
          <w:pPr>
            <w:pStyle w:val="Fuzeile"/>
            <w:rPr>
              <w:rFonts w:ascii="Times New Roman" w:hAnsi="Times New Roman" w:cs="Times New Roman"/>
              <w:sz w:val="16"/>
              <w:szCs w:val="16"/>
            </w:rPr>
          </w:pPr>
        </w:p>
        <w:p w:rsidR="006E04A7" w:rsidRPr="00EC65CB" w:rsidRDefault="006E04A7" w:rsidP="00D0566B">
          <w:pPr>
            <w:pStyle w:val="Fuzeile"/>
            <w:rPr>
              <w:rFonts w:ascii="Times New Roman" w:hAnsi="Times New Roman" w:cs="Times New Roman"/>
              <w:sz w:val="16"/>
              <w:szCs w:val="16"/>
            </w:rPr>
          </w:pPr>
          <w:r w:rsidRPr="00EC65CB">
            <w:rPr>
              <w:rFonts w:ascii="Times New Roman" w:hAnsi="Times New Roman" w:cs="Times New Roman"/>
              <w:sz w:val="16"/>
              <w:szCs w:val="16"/>
            </w:rPr>
            <w:t>Vereinslokal:</w:t>
          </w:r>
        </w:p>
        <w:p w:rsidR="006E04A7" w:rsidRPr="00EC65CB" w:rsidRDefault="006E04A7" w:rsidP="00D0566B">
          <w:pPr>
            <w:pStyle w:val="Fuzeile"/>
            <w:rPr>
              <w:rFonts w:ascii="Times New Roman" w:hAnsi="Times New Roman" w:cs="Times New Roman"/>
              <w:sz w:val="16"/>
              <w:szCs w:val="16"/>
            </w:rPr>
          </w:pPr>
          <w:r w:rsidRPr="00EC65CB">
            <w:rPr>
              <w:rFonts w:ascii="Times New Roman" w:hAnsi="Times New Roman" w:cs="Times New Roman"/>
              <w:sz w:val="16"/>
              <w:szCs w:val="16"/>
            </w:rPr>
            <w:t>Gaststätte</w:t>
          </w:r>
        </w:p>
        <w:p w:rsidR="006E04A7" w:rsidRPr="00EC65CB" w:rsidRDefault="006E04A7" w:rsidP="00D0566B">
          <w:pPr>
            <w:pStyle w:val="Fuzeile"/>
            <w:rPr>
              <w:rFonts w:ascii="Times New Roman" w:hAnsi="Times New Roman" w:cs="Times New Roman"/>
              <w:sz w:val="16"/>
              <w:szCs w:val="16"/>
            </w:rPr>
          </w:pPr>
          <w:r w:rsidRPr="00EC65CB">
            <w:rPr>
              <w:rFonts w:ascii="Times New Roman" w:hAnsi="Times New Roman" w:cs="Times New Roman"/>
              <w:sz w:val="16"/>
              <w:szCs w:val="16"/>
            </w:rPr>
            <w:t>„Zur Ludwigshöhe“</w:t>
          </w:r>
        </w:p>
        <w:p w:rsidR="006E04A7" w:rsidRPr="00EC65CB" w:rsidRDefault="006E04A7" w:rsidP="00D0566B">
          <w:pPr>
            <w:pStyle w:val="Fuzeile"/>
            <w:rPr>
              <w:rFonts w:ascii="Times New Roman" w:hAnsi="Times New Roman" w:cs="Times New Roman"/>
              <w:sz w:val="16"/>
              <w:szCs w:val="16"/>
            </w:rPr>
          </w:pPr>
        </w:p>
        <w:p w:rsidR="006E04A7" w:rsidRPr="00EC65CB" w:rsidRDefault="006E04A7" w:rsidP="00D0566B">
          <w:pPr>
            <w:pStyle w:val="Fuzeile"/>
            <w:rPr>
              <w:rFonts w:ascii="Times New Roman" w:hAnsi="Times New Roman" w:cs="Times New Roman"/>
              <w:sz w:val="16"/>
              <w:szCs w:val="16"/>
            </w:rPr>
          </w:pPr>
          <w:r w:rsidRPr="00EC65CB">
            <w:rPr>
              <w:rFonts w:ascii="Times New Roman" w:hAnsi="Times New Roman" w:cs="Times New Roman"/>
              <w:sz w:val="16"/>
              <w:szCs w:val="16"/>
            </w:rPr>
            <w:t>Internet:</w:t>
          </w:r>
        </w:p>
        <w:p w:rsidR="006E04A7" w:rsidRPr="00EC65CB" w:rsidRDefault="006E04A7" w:rsidP="00D0566B">
          <w:pPr>
            <w:pStyle w:val="Fuzeile"/>
            <w:rPr>
              <w:rFonts w:ascii="Times New Roman" w:hAnsi="Times New Roman" w:cs="Times New Roman"/>
              <w:sz w:val="16"/>
              <w:szCs w:val="16"/>
            </w:rPr>
          </w:pPr>
          <w:r w:rsidRPr="00EC65CB">
            <w:rPr>
              <w:rFonts w:ascii="Times New Roman" w:hAnsi="Times New Roman" w:cs="Times New Roman"/>
              <w:sz w:val="16"/>
              <w:szCs w:val="16"/>
            </w:rPr>
            <w:t>www.</w:t>
          </w:r>
          <w:r>
            <w:rPr>
              <w:rFonts w:ascii="Times New Roman" w:hAnsi="Times New Roman" w:cs="Times New Roman"/>
              <w:sz w:val="16"/>
              <w:szCs w:val="16"/>
            </w:rPr>
            <w:t>w-stbg-</w:t>
          </w:r>
          <w:r w:rsidRPr="00EC65CB">
            <w:rPr>
              <w:rFonts w:ascii="Times New Roman" w:hAnsi="Times New Roman" w:cs="Times New Roman"/>
              <w:sz w:val="16"/>
              <w:szCs w:val="16"/>
            </w:rPr>
            <w:t>harmonie.de</w:t>
          </w:r>
        </w:p>
        <w:p w:rsidR="006E04A7" w:rsidRPr="00EC65CB" w:rsidRDefault="006E04A7" w:rsidP="00D0566B">
          <w:pPr>
            <w:pStyle w:val="Fuzeile"/>
            <w:rPr>
              <w:rFonts w:ascii="Times New Roman" w:hAnsi="Times New Roman" w:cs="Times New Roman"/>
              <w:sz w:val="16"/>
              <w:szCs w:val="16"/>
            </w:rPr>
          </w:pPr>
        </w:p>
        <w:p w:rsidR="006E04A7" w:rsidRPr="00EC65CB" w:rsidRDefault="006E04A7" w:rsidP="00D0566B">
          <w:pPr>
            <w:pStyle w:val="Fuzeile"/>
            <w:rPr>
              <w:rFonts w:ascii="Times New Roman" w:hAnsi="Times New Roman" w:cs="Times New Roman"/>
              <w:sz w:val="16"/>
              <w:szCs w:val="16"/>
            </w:rPr>
          </w:pPr>
          <w:r w:rsidRPr="00EC65CB">
            <w:rPr>
              <w:rFonts w:ascii="Times New Roman" w:hAnsi="Times New Roman" w:cs="Times New Roman"/>
              <w:sz w:val="16"/>
              <w:szCs w:val="16"/>
            </w:rPr>
            <w:t>Mail:</w:t>
          </w:r>
        </w:p>
        <w:p w:rsidR="006E04A7" w:rsidRDefault="006E04A7" w:rsidP="00D0566B">
          <w:pPr>
            <w:pStyle w:val="Fuzeile"/>
            <w:rPr>
              <w:rFonts w:ascii="Times New Roman" w:hAnsi="Times New Roman" w:cs="Times New Roman"/>
              <w:sz w:val="16"/>
              <w:szCs w:val="16"/>
            </w:rPr>
          </w:pPr>
          <w:hyperlink r:id="rId1" w:history="1">
            <w:r w:rsidRPr="00292F18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kontakt@gvharmonie.de</w:t>
            </w:r>
          </w:hyperlink>
        </w:p>
        <w:p w:rsidR="006E04A7" w:rsidRPr="00EC65CB" w:rsidRDefault="006E04A7" w:rsidP="00D0566B">
          <w:pPr>
            <w:pStyle w:val="Fuzeile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6E04A7" w:rsidRDefault="006E04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52"/>
    <w:rsid w:val="000077C5"/>
    <w:rsid w:val="00021D87"/>
    <w:rsid w:val="000537EB"/>
    <w:rsid w:val="000608AA"/>
    <w:rsid w:val="00060FB4"/>
    <w:rsid w:val="00065DEC"/>
    <w:rsid w:val="00066149"/>
    <w:rsid w:val="000662C2"/>
    <w:rsid w:val="00080BA6"/>
    <w:rsid w:val="0008130E"/>
    <w:rsid w:val="000825E6"/>
    <w:rsid w:val="00087154"/>
    <w:rsid w:val="00091E6D"/>
    <w:rsid w:val="000A4368"/>
    <w:rsid w:val="000C0C38"/>
    <w:rsid w:val="000C3ED8"/>
    <w:rsid w:val="000C5BCC"/>
    <w:rsid w:val="000D6833"/>
    <w:rsid w:val="000E239E"/>
    <w:rsid w:val="000E45BC"/>
    <w:rsid w:val="000F1D45"/>
    <w:rsid w:val="000F453F"/>
    <w:rsid w:val="0010705C"/>
    <w:rsid w:val="00113D75"/>
    <w:rsid w:val="00126EBC"/>
    <w:rsid w:val="0013765F"/>
    <w:rsid w:val="0014057B"/>
    <w:rsid w:val="00144085"/>
    <w:rsid w:val="00160152"/>
    <w:rsid w:val="00191B8D"/>
    <w:rsid w:val="0019782C"/>
    <w:rsid w:val="001A49D1"/>
    <w:rsid w:val="001A6850"/>
    <w:rsid w:val="001A69A1"/>
    <w:rsid w:val="001B0658"/>
    <w:rsid w:val="001C2FAB"/>
    <w:rsid w:val="001C3AE9"/>
    <w:rsid w:val="001C530E"/>
    <w:rsid w:val="001C5B88"/>
    <w:rsid w:val="001C6429"/>
    <w:rsid w:val="001C7ADE"/>
    <w:rsid w:val="001F3F3C"/>
    <w:rsid w:val="001F6BD0"/>
    <w:rsid w:val="001F7DB7"/>
    <w:rsid w:val="00220E10"/>
    <w:rsid w:val="00221D20"/>
    <w:rsid w:val="00226AEF"/>
    <w:rsid w:val="0024357A"/>
    <w:rsid w:val="00275F2F"/>
    <w:rsid w:val="00285183"/>
    <w:rsid w:val="002871EB"/>
    <w:rsid w:val="00294FAE"/>
    <w:rsid w:val="0029541C"/>
    <w:rsid w:val="002A364F"/>
    <w:rsid w:val="002B22CC"/>
    <w:rsid w:val="002C6373"/>
    <w:rsid w:val="002D66E5"/>
    <w:rsid w:val="002E1F59"/>
    <w:rsid w:val="002E28CB"/>
    <w:rsid w:val="002F072F"/>
    <w:rsid w:val="00306E92"/>
    <w:rsid w:val="00307192"/>
    <w:rsid w:val="00310718"/>
    <w:rsid w:val="00311D59"/>
    <w:rsid w:val="00327D8C"/>
    <w:rsid w:val="00334D5A"/>
    <w:rsid w:val="003446C0"/>
    <w:rsid w:val="003818EE"/>
    <w:rsid w:val="00395E27"/>
    <w:rsid w:val="003A3772"/>
    <w:rsid w:val="003A43DB"/>
    <w:rsid w:val="003B6DEA"/>
    <w:rsid w:val="003E2BD6"/>
    <w:rsid w:val="003F1960"/>
    <w:rsid w:val="003F5619"/>
    <w:rsid w:val="003F72BB"/>
    <w:rsid w:val="004117AE"/>
    <w:rsid w:val="00417C79"/>
    <w:rsid w:val="00425D87"/>
    <w:rsid w:val="004272B3"/>
    <w:rsid w:val="004357A2"/>
    <w:rsid w:val="004501A8"/>
    <w:rsid w:val="004558F7"/>
    <w:rsid w:val="00456E2D"/>
    <w:rsid w:val="004624B5"/>
    <w:rsid w:val="004628AE"/>
    <w:rsid w:val="00472F70"/>
    <w:rsid w:val="00482F9B"/>
    <w:rsid w:val="00492F16"/>
    <w:rsid w:val="004A13D6"/>
    <w:rsid w:val="004C643E"/>
    <w:rsid w:val="004C7ECD"/>
    <w:rsid w:val="004D004F"/>
    <w:rsid w:val="004E47C7"/>
    <w:rsid w:val="004F12BB"/>
    <w:rsid w:val="00500CC5"/>
    <w:rsid w:val="00544556"/>
    <w:rsid w:val="00557A3B"/>
    <w:rsid w:val="00560034"/>
    <w:rsid w:val="00577DE2"/>
    <w:rsid w:val="005842E7"/>
    <w:rsid w:val="005A3B92"/>
    <w:rsid w:val="005C4A02"/>
    <w:rsid w:val="005E2F3C"/>
    <w:rsid w:val="00602AC0"/>
    <w:rsid w:val="00612D38"/>
    <w:rsid w:val="006162B6"/>
    <w:rsid w:val="00626897"/>
    <w:rsid w:val="0063604B"/>
    <w:rsid w:val="0064199B"/>
    <w:rsid w:val="00643D9D"/>
    <w:rsid w:val="00647E48"/>
    <w:rsid w:val="00677429"/>
    <w:rsid w:val="00684D7F"/>
    <w:rsid w:val="00685F6E"/>
    <w:rsid w:val="006B5916"/>
    <w:rsid w:val="006C43A9"/>
    <w:rsid w:val="006E04A7"/>
    <w:rsid w:val="006F35DC"/>
    <w:rsid w:val="00701D38"/>
    <w:rsid w:val="00707CCA"/>
    <w:rsid w:val="00715E7B"/>
    <w:rsid w:val="00724872"/>
    <w:rsid w:val="007438D1"/>
    <w:rsid w:val="00745392"/>
    <w:rsid w:val="00752F20"/>
    <w:rsid w:val="007537F6"/>
    <w:rsid w:val="007602F0"/>
    <w:rsid w:val="00762254"/>
    <w:rsid w:val="00772383"/>
    <w:rsid w:val="00774B1C"/>
    <w:rsid w:val="00780569"/>
    <w:rsid w:val="007B3F75"/>
    <w:rsid w:val="007B7579"/>
    <w:rsid w:val="007C2CF1"/>
    <w:rsid w:val="007C42A3"/>
    <w:rsid w:val="007D0CA7"/>
    <w:rsid w:val="007E514F"/>
    <w:rsid w:val="00812C70"/>
    <w:rsid w:val="00812DB9"/>
    <w:rsid w:val="008153CC"/>
    <w:rsid w:val="0081661E"/>
    <w:rsid w:val="00870F9C"/>
    <w:rsid w:val="008A4494"/>
    <w:rsid w:val="008B2573"/>
    <w:rsid w:val="008B5359"/>
    <w:rsid w:val="008B60D6"/>
    <w:rsid w:val="008B6408"/>
    <w:rsid w:val="008B6C38"/>
    <w:rsid w:val="008D30C2"/>
    <w:rsid w:val="008D64EE"/>
    <w:rsid w:val="008D66A1"/>
    <w:rsid w:val="008E1BA7"/>
    <w:rsid w:val="008F0E67"/>
    <w:rsid w:val="00905C53"/>
    <w:rsid w:val="00922E73"/>
    <w:rsid w:val="009316EC"/>
    <w:rsid w:val="00942966"/>
    <w:rsid w:val="0094700B"/>
    <w:rsid w:val="00947F3D"/>
    <w:rsid w:val="00950C5E"/>
    <w:rsid w:val="00955A3F"/>
    <w:rsid w:val="00996F74"/>
    <w:rsid w:val="009C648C"/>
    <w:rsid w:val="009D0B29"/>
    <w:rsid w:val="009D0E4E"/>
    <w:rsid w:val="009D3726"/>
    <w:rsid w:val="00A41DF0"/>
    <w:rsid w:val="00A60921"/>
    <w:rsid w:val="00A92671"/>
    <w:rsid w:val="00A93752"/>
    <w:rsid w:val="00AA1AE8"/>
    <w:rsid w:val="00AB042F"/>
    <w:rsid w:val="00AB22F5"/>
    <w:rsid w:val="00AD15AA"/>
    <w:rsid w:val="00AD2627"/>
    <w:rsid w:val="00AE25C1"/>
    <w:rsid w:val="00AF076A"/>
    <w:rsid w:val="00B124C7"/>
    <w:rsid w:val="00B13916"/>
    <w:rsid w:val="00B31729"/>
    <w:rsid w:val="00B46720"/>
    <w:rsid w:val="00B52F68"/>
    <w:rsid w:val="00B56ED3"/>
    <w:rsid w:val="00B63402"/>
    <w:rsid w:val="00B80987"/>
    <w:rsid w:val="00B81741"/>
    <w:rsid w:val="00B843D6"/>
    <w:rsid w:val="00B86FF2"/>
    <w:rsid w:val="00B92674"/>
    <w:rsid w:val="00BA0109"/>
    <w:rsid w:val="00BA2D24"/>
    <w:rsid w:val="00BA63E8"/>
    <w:rsid w:val="00BA66BC"/>
    <w:rsid w:val="00BB0D9F"/>
    <w:rsid w:val="00BB3254"/>
    <w:rsid w:val="00BC130B"/>
    <w:rsid w:val="00BD2E4C"/>
    <w:rsid w:val="00BF7E3B"/>
    <w:rsid w:val="00C026CA"/>
    <w:rsid w:val="00C564AA"/>
    <w:rsid w:val="00C57B16"/>
    <w:rsid w:val="00C64D7D"/>
    <w:rsid w:val="00C67273"/>
    <w:rsid w:val="00C83607"/>
    <w:rsid w:val="00C85E16"/>
    <w:rsid w:val="00CA1118"/>
    <w:rsid w:val="00CA1975"/>
    <w:rsid w:val="00CB5D98"/>
    <w:rsid w:val="00CB6644"/>
    <w:rsid w:val="00CE0A6A"/>
    <w:rsid w:val="00CE27F6"/>
    <w:rsid w:val="00D0566B"/>
    <w:rsid w:val="00D26D5D"/>
    <w:rsid w:val="00D64FB3"/>
    <w:rsid w:val="00D72795"/>
    <w:rsid w:val="00D80203"/>
    <w:rsid w:val="00D827D0"/>
    <w:rsid w:val="00D87687"/>
    <w:rsid w:val="00D9053A"/>
    <w:rsid w:val="00D96594"/>
    <w:rsid w:val="00DA3EE2"/>
    <w:rsid w:val="00DA4C70"/>
    <w:rsid w:val="00DC04C4"/>
    <w:rsid w:val="00DC74DD"/>
    <w:rsid w:val="00DE3EA9"/>
    <w:rsid w:val="00E06D91"/>
    <w:rsid w:val="00E221C9"/>
    <w:rsid w:val="00E251AB"/>
    <w:rsid w:val="00E33CC2"/>
    <w:rsid w:val="00E34240"/>
    <w:rsid w:val="00E4418E"/>
    <w:rsid w:val="00E52265"/>
    <w:rsid w:val="00E52308"/>
    <w:rsid w:val="00E5790C"/>
    <w:rsid w:val="00E7178D"/>
    <w:rsid w:val="00E724A6"/>
    <w:rsid w:val="00E77C4A"/>
    <w:rsid w:val="00E84B10"/>
    <w:rsid w:val="00E90B12"/>
    <w:rsid w:val="00E91429"/>
    <w:rsid w:val="00EA01AC"/>
    <w:rsid w:val="00EA11B5"/>
    <w:rsid w:val="00EB6B00"/>
    <w:rsid w:val="00EC0E41"/>
    <w:rsid w:val="00EC65CB"/>
    <w:rsid w:val="00ED36A2"/>
    <w:rsid w:val="00EF6CD8"/>
    <w:rsid w:val="00F02093"/>
    <w:rsid w:val="00F05552"/>
    <w:rsid w:val="00F24B8F"/>
    <w:rsid w:val="00F32A8E"/>
    <w:rsid w:val="00F4560D"/>
    <w:rsid w:val="00F46E09"/>
    <w:rsid w:val="00F679AB"/>
    <w:rsid w:val="00F9728C"/>
    <w:rsid w:val="00FA1253"/>
    <w:rsid w:val="00FA2435"/>
    <w:rsid w:val="00FA2C36"/>
    <w:rsid w:val="00FB0BF4"/>
    <w:rsid w:val="00FE0242"/>
    <w:rsid w:val="00F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1CFF750B-786C-0A44-8FB2-A1E9796A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0566B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A41DF0"/>
    <w:pPr>
      <w:autoSpaceDE w:val="0"/>
      <w:autoSpaceDN w:val="0"/>
      <w:adjustRightInd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28AE"/>
    <w:rPr>
      <w:color w:val="0000FF"/>
      <w:u w:val="single"/>
    </w:rPr>
  </w:style>
  <w:style w:type="paragraph" w:styleId="Dokumentstruktur">
    <w:name w:val="Document Map"/>
    <w:basedOn w:val="Standard"/>
    <w:semiHidden/>
    <w:rsid w:val="003B6DE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8153CC"/>
    <w:rPr>
      <w:sz w:val="16"/>
      <w:szCs w:val="16"/>
    </w:rPr>
  </w:style>
  <w:style w:type="paragraph" w:styleId="Kommentartext">
    <w:name w:val="annotation text"/>
    <w:basedOn w:val="Standard"/>
    <w:semiHidden/>
    <w:rsid w:val="008153C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153CC"/>
    <w:rPr>
      <w:b/>
      <w:bCs/>
    </w:rPr>
  </w:style>
  <w:style w:type="character" w:styleId="Seitenzahl">
    <w:name w:val="page number"/>
    <w:basedOn w:val="Absatz-Standardschriftart"/>
    <w:rsid w:val="00A93752"/>
  </w:style>
  <w:style w:type="paragraph" w:styleId="Sprechblasentext">
    <w:name w:val="Balloon Text"/>
    <w:basedOn w:val="Standard"/>
    <w:link w:val="SprechblasentextZchn"/>
    <w:rsid w:val="007C2C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C2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yperlink" Target="http://www.w-stgb-harmonie.de" TargetMode="Externa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wilken.graef@gmx.de" TargetMode="External" /><Relationship Id="rId11" Type="http://schemas.openxmlformats.org/officeDocument/2006/relationships/footer" Target="footer2.xml" /><Relationship Id="rId5" Type="http://schemas.openxmlformats.org/officeDocument/2006/relationships/endnotes" Target="endnotes.xml" /><Relationship Id="rId10" Type="http://schemas.openxmlformats.org/officeDocument/2006/relationships/header" Target="header2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gvharmonie.de/HintergruendeDesigns/OreaFoni.gif" TargetMode="External" /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gvharmonie.de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Dokumente%20und%20Einstellungen\Ilka\Lokale%20Einstellungen\Temporary%20Internet%20Files\Content.IE5\CXMBK1E3\Briefkopf%20normal%20(1).dot" TargetMode="Externa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normal (1).dot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Gesangverein</vt:lpstr>
    </vt:vector>
  </TitlesOfParts>
  <Company>StA Gießen</Company>
  <LinksUpToDate>false</LinksUpToDate>
  <CharactersWithSpaces>1766</CharactersWithSpaces>
  <SharedDoc>false</SharedDoc>
  <HLinks>
    <vt:vector size="24" baseType="variant">
      <vt:variant>
        <vt:i4>2687036</vt:i4>
      </vt:variant>
      <vt:variant>
        <vt:i4>3</vt:i4>
      </vt:variant>
      <vt:variant>
        <vt:i4>0</vt:i4>
      </vt:variant>
      <vt:variant>
        <vt:i4>5</vt:i4>
      </vt:variant>
      <vt:variant>
        <vt:lpwstr>http://www.w-stgb-harmonie.de/</vt:lpwstr>
      </vt:variant>
      <vt:variant>
        <vt:lpwstr/>
      </vt:variant>
      <vt:variant>
        <vt:i4>4390973</vt:i4>
      </vt:variant>
      <vt:variant>
        <vt:i4>0</vt:i4>
      </vt:variant>
      <vt:variant>
        <vt:i4>0</vt:i4>
      </vt:variant>
      <vt:variant>
        <vt:i4>5</vt:i4>
      </vt:variant>
      <vt:variant>
        <vt:lpwstr>mailto:wilken.graef@gmx.de</vt:lpwstr>
      </vt:variant>
      <vt:variant>
        <vt:lpwstr/>
      </vt:variant>
      <vt:variant>
        <vt:i4>4325487</vt:i4>
      </vt:variant>
      <vt:variant>
        <vt:i4>3</vt:i4>
      </vt:variant>
      <vt:variant>
        <vt:i4>0</vt:i4>
      </vt:variant>
      <vt:variant>
        <vt:i4>5</vt:i4>
      </vt:variant>
      <vt:variant>
        <vt:lpwstr>mailto:kontakt@gvharmonie.de</vt:lpwstr>
      </vt:variant>
      <vt:variant>
        <vt:lpwstr/>
      </vt:variant>
      <vt:variant>
        <vt:i4>3670121</vt:i4>
      </vt:variant>
      <vt:variant>
        <vt:i4>-1</vt:i4>
      </vt:variant>
      <vt:variant>
        <vt:i4>2131</vt:i4>
      </vt:variant>
      <vt:variant>
        <vt:i4>1</vt:i4>
      </vt:variant>
      <vt:variant>
        <vt:lpwstr>http://gvharmonie.de/HintergruendeDesigns/OreaFoni.gif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Gesangverein</dc:title>
  <dc:subject/>
  <dc:creator>Harmonie</dc:creator>
  <cp:keywords/>
  <cp:lastModifiedBy>Gastbenutzer</cp:lastModifiedBy>
  <cp:revision>2</cp:revision>
  <cp:lastPrinted>2020-04-28T11:39:00Z</cp:lastPrinted>
  <dcterms:created xsi:type="dcterms:W3CDTF">2020-05-03T10:01:00Z</dcterms:created>
  <dcterms:modified xsi:type="dcterms:W3CDTF">2020-05-03T10:01:00Z</dcterms:modified>
</cp:coreProperties>
</file>