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5342" w14:textId="7637FEDB" w:rsidR="00A86AE1" w:rsidRPr="00B1477E" w:rsidRDefault="0064517C" w:rsidP="0064517C">
      <w:pPr>
        <w:pStyle w:val="Title"/>
        <w:jc w:val="center"/>
        <w:rPr>
          <w:sz w:val="144"/>
          <w:szCs w:val="144"/>
        </w:rPr>
      </w:pPr>
      <w:r w:rsidRPr="00B1477E">
        <w:rPr>
          <w:sz w:val="144"/>
          <w:szCs w:val="144"/>
        </w:rPr>
        <w:t>Caleb Needs</w:t>
      </w:r>
    </w:p>
    <w:p w14:paraId="1B8A2A81" w14:textId="067A6A51" w:rsidR="003248B1" w:rsidRPr="00B1477E" w:rsidRDefault="00CB581C" w:rsidP="00B1477E">
      <w:pPr>
        <w:pStyle w:val="Title"/>
        <w:jc w:val="center"/>
        <w:rPr>
          <w:sz w:val="144"/>
          <w:szCs w:val="144"/>
        </w:rPr>
      </w:pPr>
      <w:r w:rsidRPr="00B1477E">
        <w:rPr>
          <w:sz w:val="144"/>
          <w:szCs w:val="144"/>
        </w:rPr>
        <w:t>a</w:t>
      </w:r>
      <w:r w:rsidR="0064517C" w:rsidRPr="00B1477E">
        <w:rPr>
          <w:sz w:val="144"/>
          <w:szCs w:val="144"/>
        </w:rPr>
        <w:t xml:space="preserve"> Kidney!!</w:t>
      </w:r>
    </w:p>
    <w:p w14:paraId="3157D004" w14:textId="3DBE86E9" w:rsidR="003248B1" w:rsidRPr="00B1477E" w:rsidRDefault="00B1477E" w:rsidP="00B1477E">
      <w:pPr>
        <w:keepNext/>
      </w:pPr>
      <w:r>
        <w:t xml:space="preserve">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3C0C4818" wp14:editId="1B692225">
            <wp:extent cx="3524250" cy="4698998"/>
            <wp:effectExtent l="95250" t="95250" r="95250" b="1022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09" cy="47576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D488F9" w14:textId="514A76C1" w:rsidR="00AA2F3A" w:rsidRPr="00B1477E" w:rsidRDefault="00AA2F3A" w:rsidP="00421C50">
      <w:pPr>
        <w:jc w:val="center"/>
        <w:rPr>
          <w:b/>
          <w:bCs/>
          <w:i/>
          <w:iCs/>
          <w:color w:val="446308" w:themeColor="accent1" w:themeShade="80"/>
          <w:sz w:val="40"/>
          <w:szCs w:val="40"/>
          <w:u w:val="single"/>
        </w:rPr>
      </w:pPr>
      <w:r w:rsidRPr="00B1477E">
        <w:rPr>
          <w:b/>
          <w:bCs/>
          <w:i/>
          <w:iCs/>
          <w:color w:val="446308" w:themeColor="accent1" w:themeShade="80"/>
          <w:sz w:val="40"/>
          <w:szCs w:val="40"/>
          <w:u w:val="single"/>
        </w:rPr>
        <w:t>Help our awesome kid find an awesome kidney!</w:t>
      </w:r>
    </w:p>
    <w:p w14:paraId="5C0B71E9" w14:textId="2991D63C" w:rsidR="00A86AE1" w:rsidRPr="00421C50" w:rsidRDefault="00AA2F3A" w:rsidP="00AA2F3A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21C50">
        <w:rPr>
          <w:b/>
          <w:bCs/>
          <w:color w:val="0D0D0D" w:themeColor="text1" w:themeTint="F2"/>
          <w:sz w:val="28"/>
          <w:szCs w:val="28"/>
        </w:rPr>
        <w:t>Caleb is 11 and in need of a living kidney donor.</w:t>
      </w:r>
    </w:p>
    <w:p w14:paraId="37EA8196" w14:textId="2097BBE0" w:rsidR="00AA2F3A" w:rsidRPr="00421C50" w:rsidRDefault="0064517C" w:rsidP="00AA2F3A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21C50">
        <w:rPr>
          <w:b/>
          <w:bCs/>
          <w:color w:val="0D0D0D" w:themeColor="text1" w:themeTint="F2"/>
          <w:sz w:val="28"/>
          <w:szCs w:val="28"/>
        </w:rPr>
        <w:t xml:space="preserve">Please go to our website </w:t>
      </w:r>
      <w:r w:rsidR="00AA2F3A" w:rsidRPr="00421C50">
        <w:rPr>
          <w:b/>
          <w:bCs/>
          <w:color w:val="0D0D0D" w:themeColor="text1" w:themeTint="F2"/>
          <w:sz w:val="28"/>
          <w:szCs w:val="28"/>
        </w:rPr>
        <w:t>for</w:t>
      </w:r>
      <w:r w:rsidRPr="00421C50">
        <w:rPr>
          <w:b/>
          <w:bCs/>
          <w:color w:val="0D0D0D" w:themeColor="text1" w:themeTint="F2"/>
          <w:sz w:val="28"/>
          <w:szCs w:val="28"/>
        </w:rPr>
        <w:t xml:space="preserve"> more information and to see how you can help!</w:t>
      </w:r>
      <w:r w:rsidR="00AA2F3A" w:rsidRPr="00421C50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14:paraId="3667E778" w14:textId="77777777" w:rsidR="00421C50" w:rsidRDefault="00AA2F3A" w:rsidP="00AA2F3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421C50">
        <w:rPr>
          <w:b/>
          <w:bCs/>
          <w:i/>
          <w:iCs/>
          <w:color w:val="0D0D0D" w:themeColor="text1" w:themeTint="F2"/>
          <w:sz w:val="40"/>
          <w:szCs w:val="40"/>
          <w:u w:val="single"/>
        </w:rPr>
        <w:t>THANK YOU!!</w:t>
      </w:r>
      <w:r w:rsidR="00421C50" w:rsidRPr="00421C50">
        <w:rPr>
          <w:b/>
          <w:bCs/>
          <w:i/>
          <w:iCs/>
          <w:color w:val="0D0D0D" w:themeColor="text1" w:themeTint="F2"/>
          <w:sz w:val="40"/>
          <w:szCs w:val="40"/>
          <w:u w:val="single"/>
        </w:rPr>
        <w:t>!</w:t>
      </w:r>
    </w:p>
    <w:p w14:paraId="3E1DE650" w14:textId="197B9DF8" w:rsidR="00A86AE1" w:rsidRPr="003248B1" w:rsidRDefault="0064517C" w:rsidP="00AA2F3A">
      <w:pPr>
        <w:jc w:val="center"/>
        <w:rPr>
          <w:color w:val="0070C0"/>
          <w:sz w:val="74"/>
          <w:szCs w:val="74"/>
        </w:rPr>
      </w:pPr>
      <w:r w:rsidRPr="003248B1">
        <w:rPr>
          <w:color w:val="0070C0"/>
          <w:sz w:val="74"/>
          <w:szCs w:val="74"/>
        </w:rPr>
        <w:t>www.Caleb-Needs-A-Kidney.com</w:t>
      </w:r>
      <w:r w:rsidR="00D714D9" w:rsidRPr="003248B1">
        <w:rPr>
          <w:color w:val="0070C0"/>
          <w:sz w:val="74"/>
          <w:szCs w:val="74"/>
        </w:rPr>
        <w:t>   </w:t>
      </w:r>
    </w:p>
    <w:sectPr w:rsidR="00A86AE1" w:rsidRPr="003248B1" w:rsidSect="00645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4A63" w14:textId="77777777" w:rsidR="0064517C" w:rsidRDefault="0064517C">
      <w:pPr>
        <w:spacing w:line="240" w:lineRule="auto"/>
      </w:pPr>
      <w:r>
        <w:separator/>
      </w:r>
    </w:p>
  </w:endnote>
  <w:endnote w:type="continuationSeparator" w:id="0">
    <w:p w14:paraId="3C125C79" w14:textId="77777777" w:rsidR="0064517C" w:rsidRDefault="0064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9CCB" w14:textId="77777777" w:rsidR="0064517C" w:rsidRDefault="0064517C">
      <w:pPr>
        <w:spacing w:line="240" w:lineRule="auto"/>
      </w:pPr>
      <w:r>
        <w:separator/>
      </w:r>
    </w:p>
  </w:footnote>
  <w:footnote w:type="continuationSeparator" w:id="0">
    <w:p w14:paraId="430D6933" w14:textId="77777777" w:rsidR="0064517C" w:rsidRDefault="006451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7C"/>
    <w:rsid w:val="000F0739"/>
    <w:rsid w:val="001106AE"/>
    <w:rsid w:val="002E5AC7"/>
    <w:rsid w:val="003248B1"/>
    <w:rsid w:val="00356B3D"/>
    <w:rsid w:val="00371B40"/>
    <w:rsid w:val="00391C6E"/>
    <w:rsid w:val="004063FD"/>
    <w:rsid w:val="00421C50"/>
    <w:rsid w:val="005C52FF"/>
    <w:rsid w:val="0064517C"/>
    <w:rsid w:val="00662F1A"/>
    <w:rsid w:val="00733181"/>
    <w:rsid w:val="007C2A2B"/>
    <w:rsid w:val="00850972"/>
    <w:rsid w:val="008B25AF"/>
    <w:rsid w:val="009425F9"/>
    <w:rsid w:val="00A86AE1"/>
    <w:rsid w:val="00AA2F3A"/>
    <w:rsid w:val="00B032BD"/>
    <w:rsid w:val="00B1477E"/>
    <w:rsid w:val="00B85C77"/>
    <w:rsid w:val="00CB581C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1500A"/>
  <w15:chartTrackingRefBased/>
  <w15:docId w15:val="{D0AE7978-633D-410B-9FC5-7E0D566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c3290a7-a463-430f-b658-1f09216f5994@namprd11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onkwiler\AppData\Local\Microsoft\Office\16.0\DTS\en-US%7b75850D5E-899F-428F-84F1-0020864C1C3E%7d\%7b3BFF9851-477C-40E9-A37F-D5A5E9E3EA21%7dtf16392937_win32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{3BFF9851-477C-40E9-A37F-D5A5E9E3EA21}tf16392937_win32</Template>
  <TotalTime>454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Shonkwiler</dc:creator>
  <cp:keywords/>
  <dc:description/>
  <cp:lastModifiedBy>Erin Shonkwiler</cp:lastModifiedBy>
  <cp:revision>1</cp:revision>
  <dcterms:created xsi:type="dcterms:W3CDTF">2020-10-09T14:23:00Z</dcterms:created>
  <dcterms:modified xsi:type="dcterms:W3CDTF">2020-10-09T22:03:00Z</dcterms:modified>
</cp:coreProperties>
</file>